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body>
    <w:p w14:paraId="254E2F9C" w14:textId="45D28848" w:rsidR="0008456D" w:rsidRDefault="00387BE0" w:rsidP="007459C9">
      <w:pPr>
        <w:rPr>
          <w:rFonts w:ascii="Candara" w:hAnsi="Candara"/>
        </w:rPr>
      </w:pPr>
      <w:r>
        <w:rPr>
          <w:rFonts w:ascii="Candara" w:hAnsi="Candara"/>
          <w:noProof/>
        </w:rPr>
        <mc:AlternateContent>
          <mc:Choice Requires="wps">
            <w:drawing>
              <wp:anchor distT="0" distB="0" distL="114300" distR="114300" simplePos="0" relativeHeight="251656704" behindDoc="0" locked="0" layoutInCell="1" allowOverlap="1" wp14:anchorId="6AFDFE62" wp14:editId="40563240">
                <wp:simplePos x="0" y="0"/>
                <wp:positionH relativeFrom="column">
                  <wp:posOffset>0</wp:posOffset>
                </wp:positionH>
                <wp:positionV relativeFrom="paragraph">
                  <wp:posOffset>121285</wp:posOffset>
                </wp:positionV>
                <wp:extent cx="3937000" cy="39052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E1EC64" w14:textId="73BD12B2" w:rsidR="0008456D" w:rsidRPr="00955DBA" w:rsidRDefault="00E50BF6" w:rsidP="0008456D">
                            <w:pPr>
                              <w:pBdr>
                                <w:bottom w:val="single" w:sz="4" w:space="1" w:color="0000CC"/>
                              </w:pBdr>
                              <w:jc w:val="right"/>
                              <w:rPr>
                                <w:rFonts w:ascii="Bernadette" w:hAnsi="Bernadette"/>
                                <w:b/>
                                <w:bCs/>
                                <w:color w:val="0000CC"/>
                                <w:sz w:val="34"/>
                                <w:szCs w:val="34"/>
                                <w:lang w:val="es-CL"/>
                              </w:rPr>
                            </w:pPr>
                            <w:r>
                              <w:rPr>
                                <w:rFonts w:ascii="Bernadette" w:hAnsi="Bernadette"/>
                                <w:b/>
                                <w:bCs/>
                                <w:color w:val="0000CC"/>
                                <w:sz w:val="34"/>
                                <w:szCs w:val="34"/>
                                <w:lang w:val="es-CL"/>
                              </w:rPr>
                              <w:t>SOLEMNIDAD SAN JUAN BOSCO</w:t>
                            </w:r>
                          </w:p>
                          <w:p w14:paraId="6C36B515" w14:textId="77777777" w:rsidR="0008456D" w:rsidRPr="00955DBA" w:rsidRDefault="0008456D" w:rsidP="0008456D">
                            <w:pPr>
                              <w:ind w:left="567" w:hanging="567"/>
                              <w:jc w:val="both"/>
                              <w:rPr>
                                <w:rFonts w:ascii="Bastarda-K" w:hAnsi="Bastarda-K"/>
                                <w:color w:val="0000CC"/>
                                <w:sz w:val="34"/>
                                <w:szCs w:val="34"/>
                              </w:rPr>
                            </w:pPr>
                          </w:p>
                          <w:p w14:paraId="09CDD11B" w14:textId="77777777" w:rsidR="0008456D" w:rsidRPr="00955DBA" w:rsidRDefault="0008456D" w:rsidP="0008456D">
                            <w:pPr>
                              <w:ind w:left="567" w:hanging="567"/>
                              <w:jc w:val="both"/>
                              <w:rPr>
                                <w:rFonts w:ascii="Bastarda-K" w:hAnsi="Bastarda-K"/>
                                <w:color w:val="0000CC"/>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DFE62" id="_x0000_t202" coordsize="21600,21600" o:spt="202" path="m,l,21600r21600,l21600,xe">
                <v:stroke joinstyle="miter"/>
                <v:path gradientshapeok="t" o:connecttype="rect"/>
              </v:shapetype>
              <v:shape id="Text Box 9" o:spid="_x0000_s1026" type="#_x0000_t202" style="position:absolute;margin-left:0;margin-top:9.55pt;width:310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" filled="f" stroked="f" strokecolor="white">
                <v:textbox>
                  <w:txbxContent>
                    <w:p w14:paraId="6EE1EC64" w14:textId="73BD12B2" w:rsidR="0008456D" w:rsidRPr="00955DBA" w:rsidRDefault="00E50BF6" w:rsidP="0008456D">
                      <w:pPr>
                        <w:pBdr>
                          <w:bottom w:val="single" w:sz="4" w:space="1" w:color="0000CC"/>
                        </w:pBdr>
                        <w:jc w:val="right"/>
                        <w:rPr>
                          <w:rFonts w:ascii="Bernadette" w:hAnsi="Bernadette"/>
                          <w:b/>
                          <w:bCs/>
                          <w:color w:val="0000CC"/>
                          <w:sz w:val="34"/>
                          <w:szCs w:val="34"/>
                          <w:lang w:val="es-CL"/>
                        </w:rPr>
                      </w:pPr>
                      <w:r>
                        <w:rPr>
                          <w:rFonts w:ascii="Bernadette" w:hAnsi="Bernadette"/>
                          <w:b/>
                          <w:bCs/>
                          <w:color w:val="0000CC"/>
                          <w:sz w:val="34"/>
                          <w:szCs w:val="34"/>
                          <w:lang w:val="es-CL"/>
                        </w:rPr>
                        <w:t>SOLEMNIDAD SAN JUAN BOSCO</w:t>
                      </w:r>
                    </w:p>
                    <w:p w14:paraId="6C36B515" w14:textId="77777777" w:rsidR="0008456D" w:rsidRPr="00955DBA" w:rsidRDefault="0008456D" w:rsidP="0008456D">
                      <w:pPr>
                        <w:ind w:left="567" w:hanging="567"/>
                        <w:jc w:val="both"/>
                        <w:rPr>
                          <w:rFonts w:ascii="Bastarda-K" w:hAnsi="Bastarda-K"/>
                          <w:color w:val="0000CC"/>
                          <w:sz w:val="34"/>
                          <w:szCs w:val="34"/>
                        </w:rPr>
                      </w:pPr>
                    </w:p>
                    <w:p w14:paraId="09CDD11B" w14:textId="77777777" w:rsidR="0008456D" w:rsidRPr="00955DBA" w:rsidRDefault="0008456D" w:rsidP="0008456D">
                      <w:pPr>
                        <w:ind w:left="567" w:hanging="567"/>
                        <w:jc w:val="both"/>
                        <w:rPr>
                          <w:rFonts w:ascii="Bastarda-K" w:hAnsi="Bastarda-K"/>
                          <w:color w:val="0000CC"/>
                          <w:sz w:val="34"/>
                          <w:szCs w:val="34"/>
                        </w:rPr>
                      </w:pPr>
                    </w:p>
                  </w:txbxContent>
                </v:textbox>
              </v:shape>
            </w:pict>
          </mc:Fallback>
        </mc:AlternateContent>
      </w:r>
    </w:p>
    <w:p w14:paraId="43852B0B" w14:textId="77777777" w:rsidR="0008456D" w:rsidRDefault="0008456D" w:rsidP="007459C9">
      <w:pPr>
        <w:rPr>
          <w:rFonts w:ascii="Candara" w:hAnsi="Candara"/>
        </w:rPr>
      </w:pPr>
    </w:p>
    <w:p w14:paraId="66D127C0" w14:textId="77E1BD85" w:rsidR="0008456D" w:rsidRDefault="00387BE0" w:rsidP="007459C9">
      <w:pPr>
        <w:rPr>
          <w:rFonts w:ascii="Candara" w:hAnsi="Candara"/>
        </w:rPr>
      </w:pPr>
      <w:r>
        <w:rPr>
          <w:rFonts w:ascii="Candara" w:hAnsi="Candara"/>
          <w:noProof/>
        </w:rPr>
        <mc:AlternateContent>
          <mc:Choice Requires="wps">
            <w:drawing>
              <wp:anchor distT="0" distB="0" distL="114300" distR="114300" simplePos="0" relativeHeight="251657728" behindDoc="0" locked="0" layoutInCell="1" allowOverlap="1" wp14:anchorId="2D14DA3B" wp14:editId="7451236E">
                <wp:simplePos x="0" y="0"/>
                <wp:positionH relativeFrom="column">
                  <wp:posOffset>31115</wp:posOffset>
                </wp:positionH>
                <wp:positionV relativeFrom="paragraph">
                  <wp:posOffset>74296</wp:posOffset>
                </wp:positionV>
                <wp:extent cx="3919855" cy="49530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C2412" w14:textId="7133A64A" w:rsidR="00217FF3" w:rsidRPr="006E39BE" w:rsidRDefault="00217FF3" w:rsidP="00217FF3">
                            <w:pPr>
                              <w:ind w:left="567" w:hanging="567"/>
                              <w:jc w:val="right"/>
                              <w:rPr>
                                <w:rFonts w:ascii="Bastarda-K" w:hAnsi="Bastarda-K"/>
                                <w:color w:val="0000CC"/>
                                <w:sz w:val="32"/>
                                <w:szCs w:val="32"/>
                              </w:rPr>
                            </w:pPr>
                            <w:r w:rsidRPr="0077724B">
                              <w:rPr>
                                <w:rFonts w:ascii="Bernadette" w:hAnsi="Bernadette"/>
                                <w:b/>
                                <w:bCs/>
                                <w:color w:val="0000CC"/>
                                <w:sz w:val="32"/>
                                <w:szCs w:val="32"/>
                              </w:rPr>
                              <w:t>Profesión de Fe</w:t>
                            </w:r>
                            <w:r>
                              <w:rPr>
                                <w:rFonts w:ascii="Bernadette" w:hAnsi="Bernadette"/>
                                <w:b/>
                                <w:bCs/>
                                <w:color w:val="0000CC"/>
                                <w:sz w:val="32"/>
                                <w:szCs w:val="32"/>
                              </w:rPr>
                              <w:t xml:space="preserve"> </w:t>
                            </w:r>
                            <w:r w:rsidRPr="0077724B">
                              <w:rPr>
                                <w:rFonts w:ascii="Bernadette" w:hAnsi="Bernadette"/>
                                <w:b/>
                                <w:bCs/>
                                <w:color w:val="0000CC"/>
                                <w:sz w:val="32"/>
                                <w:szCs w:val="32"/>
                              </w:rPr>
                              <w:t>en la Misión Salesiana</w:t>
                            </w:r>
                          </w:p>
                          <w:p w14:paraId="3D7B695C" w14:textId="77777777" w:rsidR="00217FF3" w:rsidRPr="00217FF3" w:rsidRDefault="00217FF3" w:rsidP="00217FF3">
                            <w:pPr>
                              <w:jc w:val="right"/>
                              <w:rPr>
                                <w:rFonts w:ascii="Bernadette" w:hAnsi="Bernadette"/>
                                <w:color w:val="0000CC"/>
                                <w:sz w:val="26"/>
                                <w:szCs w:val="26"/>
                              </w:rPr>
                            </w:pPr>
                            <w:r w:rsidRPr="00217FF3">
                              <w:rPr>
                                <w:rFonts w:ascii="Bernadette" w:hAnsi="Bernadette"/>
                                <w:color w:val="0000CC"/>
                                <w:sz w:val="26"/>
                                <w:szCs w:val="26"/>
                              </w:rPr>
                              <w:t>“Hubo un hombre enviado por Dios, cuyo nombre era Juan”</w:t>
                            </w:r>
                          </w:p>
                          <w:p w14:paraId="0213F6B2" w14:textId="6BDAA1BB" w:rsidR="00DF7B69" w:rsidRPr="00A92D4E" w:rsidRDefault="00DF7B69" w:rsidP="00217FF3">
                            <w:pPr>
                              <w:jc w:val="right"/>
                              <w:rPr>
                                <w:rFonts w:ascii="Bernadette" w:hAnsi="Bernadette"/>
                                <w:color w:val="0000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4DA3B" id="_x0000_t202" coordsize="21600,21600" o:spt="202" path="m,l,21600r21600,l21600,xe">
                <v:stroke joinstyle="miter"/>
                <v:path gradientshapeok="t" o:connecttype="rect"/>
              </v:shapetype>
              <v:shape id="Text Box 15" o:spid="_x0000_s1027" type="#_x0000_t202" style="position:absolute;margin-left:2.45pt;margin-top:5.85pt;width:308.6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" filled="f" stroked="f">
                <v:textbox>
                  <w:txbxContent>
                    <w:p w14:paraId="232C2412" w14:textId="7133A64A" w:rsidR="00217FF3" w:rsidRPr="006E39BE" w:rsidRDefault="00217FF3" w:rsidP="00217FF3">
                      <w:pPr>
                        <w:ind w:left="567" w:hanging="567"/>
                        <w:jc w:val="right"/>
                        <w:rPr>
                          <w:rFonts w:ascii="Bastarda-K" w:hAnsi="Bastarda-K"/>
                          <w:color w:val="0000CC"/>
                          <w:sz w:val="32"/>
                          <w:szCs w:val="32"/>
                        </w:rPr>
                      </w:pPr>
                      <w:r w:rsidRPr="0077724B">
                        <w:rPr>
                          <w:rFonts w:ascii="Bernadette" w:hAnsi="Bernadette"/>
                          <w:b/>
                          <w:bCs/>
                          <w:color w:val="0000CC"/>
                          <w:sz w:val="32"/>
                          <w:szCs w:val="32"/>
                        </w:rPr>
                        <w:t>Profesión de Fe</w:t>
                      </w:r>
                      <w:r>
                        <w:rPr>
                          <w:rFonts w:ascii="Bernadette" w:hAnsi="Bernadette"/>
                          <w:b/>
                          <w:bCs/>
                          <w:color w:val="0000CC"/>
                          <w:sz w:val="32"/>
                          <w:szCs w:val="32"/>
                        </w:rPr>
                        <w:t xml:space="preserve"> </w:t>
                      </w:r>
                      <w:r w:rsidRPr="0077724B">
                        <w:rPr>
                          <w:rFonts w:ascii="Bernadette" w:hAnsi="Bernadette"/>
                          <w:b/>
                          <w:bCs/>
                          <w:color w:val="0000CC"/>
                          <w:sz w:val="32"/>
                          <w:szCs w:val="32"/>
                        </w:rPr>
                        <w:t>en la Misión Salesiana</w:t>
                      </w:r>
                    </w:p>
                    <w:p w14:paraId="3D7B695C" w14:textId="77777777" w:rsidR="00217FF3" w:rsidRPr="00217FF3" w:rsidRDefault="00217FF3" w:rsidP="00217FF3">
                      <w:pPr>
                        <w:jc w:val="right"/>
                        <w:rPr>
                          <w:rFonts w:ascii="Bernadette" w:hAnsi="Bernadette"/>
                          <w:color w:val="0000CC"/>
                          <w:sz w:val="26"/>
                          <w:szCs w:val="26"/>
                        </w:rPr>
                      </w:pPr>
                      <w:r w:rsidRPr="00217FF3">
                        <w:rPr>
                          <w:rFonts w:ascii="Bernadette" w:hAnsi="Bernadette"/>
                          <w:color w:val="0000CC"/>
                          <w:sz w:val="26"/>
                          <w:szCs w:val="26"/>
                        </w:rPr>
                        <w:t>“Hubo un hombre enviado por Dios, cuyo nombre era Juan”</w:t>
                      </w:r>
                    </w:p>
                    <w:p w14:paraId="0213F6B2" w14:textId="6BDAA1BB" w:rsidR="00DF7B69" w:rsidRPr="00A92D4E" w:rsidRDefault="00DF7B69" w:rsidP="00217FF3">
                      <w:pPr>
                        <w:jc w:val="right"/>
                        <w:rPr>
                          <w:rFonts w:ascii="Bernadette" w:hAnsi="Bernadette"/>
                          <w:color w:val="0000CC"/>
                        </w:rPr>
                      </w:pPr>
                    </w:p>
                  </w:txbxContent>
                </v:textbox>
              </v:shape>
            </w:pict>
          </mc:Fallback>
        </mc:AlternateContent>
      </w:r>
    </w:p>
    <w:p w14:paraId="00EEDA07" w14:textId="77777777" w:rsidR="0008456D" w:rsidRDefault="0008456D" w:rsidP="007459C9">
      <w:pPr>
        <w:rPr>
          <w:rFonts w:ascii="Candara" w:hAnsi="Candara"/>
        </w:rPr>
      </w:pPr>
    </w:p>
    <w:p w14:paraId="662EF9E2" w14:textId="4C19B906" w:rsidR="0008456D" w:rsidRDefault="00217FF3" w:rsidP="007459C9">
      <w:pPr>
        <w:rPr>
          <w:rFonts w:ascii="Candara" w:hAnsi="Candara"/>
        </w:rPr>
      </w:pPr>
      <w:r>
        <w:rPr>
          <w:rFonts w:ascii="Candara" w:hAnsi="Candara"/>
          <w:noProof/>
        </w:rPr>
        <mc:AlternateContent>
          <mc:Choice Requires="wps">
            <w:drawing>
              <wp:anchor distT="0" distB="0" distL="114300" distR="114300" simplePos="0" relativeHeight="251658752" behindDoc="0" locked="0" layoutInCell="1" allowOverlap="1" wp14:anchorId="1404E12D" wp14:editId="15DF4A4C">
                <wp:simplePos x="0" y="0"/>
                <wp:positionH relativeFrom="column">
                  <wp:posOffset>-92710</wp:posOffset>
                </wp:positionH>
                <wp:positionV relativeFrom="paragraph">
                  <wp:posOffset>187960</wp:posOffset>
                </wp:positionV>
                <wp:extent cx="4133850" cy="5400675"/>
                <wp:effectExtent l="0" t="0" r="0" b="952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40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37B4" w14:textId="12D127E5" w:rsidR="001D074D" w:rsidRPr="006129AB" w:rsidRDefault="00217FF3" w:rsidP="00217FF3">
                            <w:pPr>
                              <w:jc w:val="both"/>
                            </w:pPr>
                            <w:r w:rsidRPr="006129AB">
                              <w:rPr>
                                <w:rFonts w:ascii="Bernadette" w:hAnsi="Bernadette"/>
                                <w:color w:val="0000CC"/>
                              </w:rPr>
                              <w:t>Los Santos son criaturas que esculpieron en su vida la pasión del Señor. Fijaron su corazón en Dios y por Él vivieron. Hombres y mujeres de todos los tiempos, también de nuestros tiempos, con los mismos desafíos, ansiedades y miedos. Para nosotros los Salesianos, Don Bosco es un don del Señor a la Iglesia. Es signo y propuesta para amar y servir a los Jóvenes del mundo entero. Recordando la fecunda existencia de Don Bosco, nosotros queremos agradecer y bendecir la infinita bondad de Dios, que ha glorificado en sus santos. Porque fue un hombre valiente que luchó contra toda adversidad con la fe de los grandes patriarcas, la diligencia de los profetas bíblicos, y la confianza de quien deposita solamente en Dios la certeza de la victoria. Porque fue un hombre de bien que supo gastar hasta su último respiro por la causa de los jóvenes. Un Santo enviado por Dios, para recordarnos que solo el amor educa y transforma y que en la vida vale solo lo que es fruto de entrega total. El Santo de la Alegría y del deber hecho con empeño. El Apóstol Misionero con los pies firmemente plantados en la tierra y los ojos fijos en Dios. El Santo de los patios llenos de gritos, de las oficinas, de los paseos y de las bandas de música. El santo de la capilla silenciosa y recogida, el Santo del ojo profundo que sondea las conciencias. El Santo del chiste bromista, y de las noches insomnes en la lucha cara a cara con el demonio. Hombre de Dios, el Santo de los Jóvenes, su educador, Maestro y Padre. Porque hasta cuando haya jóvenes en la tierra, habrá trabajo para sus hijos con sudor, sangre y esperanza. Porque como suplicó al Padre en los últimos gemidos de la agonía, nos espera a todos en el Paraíso.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4E12D" id="_x0000_t202" coordsize="21600,21600" o:spt="202" path="m,l,21600r21600,l21600,xe">
                <v:stroke joinstyle="miter"/>
                <v:path gradientshapeok="t" o:connecttype="rect"/>
              </v:shapetype>
              <v:shape id="Text Box 16" o:spid="_x0000_s1028" type="#_x0000_t202" style="position:absolute;margin-left:-7.3pt;margin-top:14.8pt;width:325.5pt;height:4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" filled="f" stroked="f">
                <v:textbox>
                  <w:txbxContent>
                    <w:p w14:paraId="230E37B4" w14:textId="12D127E5" w:rsidR="001D074D" w:rsidRPr="006129AB" w:rsidRDefault="00217FF3" w:rsidP="00217FF3">
                      <w:pPr>
                        <w:jc w:val="both"/>
                      </w:pPr>
                      <w:r w:rsidRPr="006129AB">
                        <w:rPr>
                          <w:rFonts w:ascii="Bernadette" w:hAnsi="Bernadette"/>
                          <w:color w:val="0000CC"/>
                        </w:rPr>
                        <w:t>Los Santos son criaturas que esculpieron en su vida la pasión del Señor. Fijaron su corazón en Dios y por Él vivieron. Hombres y mujeres de todos los tiempos, también de nuestros tiempos, con los mismos desafíos, ansiedades y miedos. Para nosotros los Salesianos, Don Bosco es un don del Señor a la Iglesia. Es signo y propuesta para amar y servir a los Jóvenes del mundo entero. Recordando la fecunda existencia de Don Bosco, nosotros queremos agradecer y bendecir la infinita bondad de Dios, que ha glorificado en sus santos. Porque fue un hombre valiente que luchó contra toda adversidad con la fe de los grandes patriarcas, la diligencia de los profetas bíblicos, y la confianza de quien deposita solamente en Dios la certeza de la victoria. Porque fue un hombre de bien que supo gastar hasta su último respiro por la causa de los jóvenes. Un Santo enviado por Dios, para recordarnos que solo el amor educa y transforma y que en la vida vale solo lo que es fruto de entrega total. El Santo de la Alegría y del deber hecho con empeño. El Apóstol Misionero con los pies firmemente plantados en la tierra y los ojos fijos en Dios. El Santo de los patios llenos de gritos, de las oficinas, de los paseos y de las bandas de música. El santo de la capilla silenciosa y recogida, el Santo del ojo profundo que sondea las conciencias. El Santo del chiste bromista, y de las noches insomnes en la lucha cara a cara con el demonio. Hombre de Dios, el Santo de los Jóvenes, su educador, Maestro y Padre. Porque hasta cuando haya jóvenes en la tierra, habrá trabajo para sus hijos con sudor, sangre y esperanza. Porque como suplicó al Padre en los últimos gemidos de la agonía, nos espera a todos en el Paraíso.</w:t>
                      </w:r>
                    </w:p>
                  </w:txbxContent>
                </v:textbox>
              </v:shape>
            </w:pict>
          </mc:Fallback>
        </mc:AlternateContent>
      </w:r>
    </w:p>
    <w:p w14:paraId="33354DE9" w14:textId="5F5146E5" w:rsidR="0008456D" w:rsidRDefault="0008456D" w:rsidP="007459C9">
      <w:pPr>
        <w:rPr>
          <w:rFonts w:ascii="Candara" w:hAnsi="Candara"/>
        </w:rPr>
      </w:pPr>
    </w:p>
    <w:p w14:paraId="1EFABDC9" w14:textId="7D4A2BD1" w:rsidR="0008456D" w:rsidRDefault="0008456D" w:rsidP="007459C9">
      <w:pPr>
        <w:rPr>
          <w:rFonts w:ascii="Candara" w:hAnsi="Candara"/>
        </w:rPr>
      </w:pPr>
    </w:p>
    <w:p w14:paraId="144F8F34" w14:textId="77777777" w:rsidR="0008456D" w:rsidRDefault="0008456D" w:rsidP="007459C9">
      <w:pPr>
        <w:rPr>
          <w:rFonts w:ascii="Candara" w:hAnsi="Candara"/>
        </w:rPr>
      </w:pPr>
    </w:p>
    <w:p w14:paraId="4B3586CC" w14:textId="77777777" w:rsidR="0008456D" w:rsidRDefault="0008456D" w:rsidP="007459C9">
      <w:pPr>
        <w:rPr>
          <w:rFonts w:ascii="Candara" w:hAnsi="Candara"/>
        </w:rPr>
      </w:pPr>
    </w:p>
    <w:p w14:paraId="5F810FD5" w14:textId="77777777" w:rsidR="0008456D" w:rsidRDefault="0008456D" w:rsidP="007459C9">
      <w:pPr>
        <w:rPr>
          <w:rFonts w:ascii="Candara" w:hAnsi="Candara"/>
        </w:rPr>
      </w:pPr>
    </w:p>
    <w:p w14:paraId="75494268" w14:textId="77777777" w:rsidR="0008456D" w:rsidRDefault="0008456D" w:rsidP="007459C9">
      <w:pPr>
        <w:rPr>
          <w:rFonts w:ascii="Candara" w:hAnsi="Candara"/>
        </w:rPr>
      </w:pPr>
    </w:p>
    <w:p w14:paraId="16857C6E" w14:textId="77777777" w:rsidR="0008456D" w:rsidRDefault="0008456D" w:rsidP="007459C9">
      <w:pPr>
        <w:rPr>
          <w:rFonts w:ascii="Candara" w:hAnsi="Candara"/>
        </w:rPr>
      </w:pPr>
    </w:p>
    <w:p w14:paraId="1A034A20" w14:textId="77777777" w:rsidR="0008456D" w:rsidRDefault="0008456D" w:rsidP="007459C9">
      <w:pPr>
        <w:rPr>
          <w:rFonts w:ascii="Candara" w:hAnsi="Candara"/>
        </w:rPr>
      </w:pPr>
    </w:p>
    <w:p w14:paraId="0B3F7004" w14:textId="77777777" w:rsidR="0008456D" w:rsidRDefault="0008456D" w:rsidP="007459C9">
      <w:pPr>
        <w:rPr>
          <w:rFonts w:ascii="Candara" w:hAnsi="Candara"/>
        </w:rPr>
      </w:pPr>
    </w:p>
    <w:p w14:paraId="1BB8FA62" w14:textId="77777777" w:rsidR="0008456D" w:rsidRDefault="0008456D" w:rsidP="007459C9">
      <w:pPr>
        <w:rPr>
          <w:rFonts w:ascii="Candara" w:hAnsi="Candara"/>
        </w:rPr>
      </w:pPr>
    </w:p>
    <w:p w14:paraId="226A4C88" w14:textId="77777777" w:rsidR="0008456D" w:rsidRDefault="0008456D" w:rsidP="007459C9">
      <w:pPr>
        <w:rPr>
          <w:rFonts w:ascii="Candara" w:hAnsi="Candara"/>
        </w:rPr>
      </w:pPr>
    </w:p>
    <w:p w14:paraId="6306C975" w14:textId="77777777" w:rsidR="0008456D" w:rsidRDefault="0008456D" w:rsidP="007459C9">
      <w:pPr>
        <w:rPr>
          <w:rFonts w:ascii="Candara" w:hAnsi="Candara"/>
        </w:rPr>
      </w:pPr>
    </w:p>
    <w:p w14:paraId="166B755B" w14:textId="77777777" w:rsidR="0008456D" w:rsidRDefault="0008456D" w:rsidP="007459C9">
      <w:pPr>
        <w:rPr>
          <w:rFonts w:ascii="Candara" w:hAnsi="Candara"/>
        </w:rPr>
      </w:pPr>
    </w:p>
    <w:p w14:paraId="3381F475" w14:textId="77777777" w:rsidR="0008456D" w:rsidRDefault="0008456D" w:rsidP="007459C9">
      <w:pPr>
        <w:rPr>
          <w:rFonts w:ascii="Candara" w:hAnsi="Candara"/>
        </w:rPr>
      </w:pPr>
    </w:p>
    <w:p w14:paraId="1B8C0286" w14:textId="77777777" w:rsidR="0008456D" w:rsidRDefault="0008456D" w:rsidP="007459C9">
      <w:pPr>
        <w:rPr>
          <w:rFonts w:ascii="Candara" w:hAnsi="Candara"/>
        </w:rPr>
      </w:pPr>
    </w:p>
    <w:p w14:paraId="6549963C" w14:textId="77777777" w:rsidR="0008456D" w:rsidRDefault="0008456D" w:rsidP="007459C9">
      <w:pPr>
        <w:rPr>
          <w:rFonts w:ascii="Candara" w:hAnsi="Candara"/>
        </w:rPr>
      </w:pPr>
    </w:p>
    <w:p w14:paraId="5315678B" w14:textId="77777777" w:rsidR="0008456D" w:rsidRDefault="0008456D" w:rsidP="007459C9">
      <w:pPr>
        <w:rPr>
          <w:rFonts w:ascii="Candara" w:hAnsi="Candara"/>
        </w:rPr>
      </w:pPr>
    </w:p>
    <w:p w14:paraId="773220FA" w14:textId="77777777" w:rsidR="0008456D" w:rsidRDefault="0008456D" w:rsidP="007459C9">
      <w:pPr>
        <w:rPr>
          <w:rFonts w:ascii="Candara" w:hAnsi="Candara"/>
        </w:rPr>
      </w:pPr>
    </w:p>
    <w:p w14:paraId="5927FCB9" w14:textId="77777777" w:rsidR="0008456D" w:rsidRDefault="0008456D" w:rsidP="007459C9">
      <w:pPr>
        <w:rPr>
          <w:rFonts w:ascii="Candara" w:hAnsi="Candara"/>
        </w:rPr>
      </w:pPr>
    </w:p>
    <w:p w14:paraId="6E17203E" w14:textId="77777777" w:rsidR="0008456D" w:rsidRDefault="0008456D" w:rsidP="007459C9">
      <w:pPr>
        <w:rPr>
          <w:rFonts w:ascii="Candara" w:hAnsi="Candara"/>
        </w:rPr>
      </w:pPr>
    </w:p>
    <w:p w14:paraId="083CDEF7" w14:textId="77777777" w:rsidR="0008456D" w:rsidRDefault="0008456D" w:rsidP="007459C9">
      <w:pPr>
        <w:rPr>
          <w:rFonts w:ascii="Candara" w:hAnsi="Candara"/>
        </w:rPr>
      </w:pPr>
    </w:p>
    <w:p w14:paraId="224267B3" w14:textId="77777777" w:rsidR="0008456D" w:rsidRDefault="0008456D" w:rsidP="007459C9">
      <w:pPr>
        <w:rPr>
          <w:rFonts w:ascii="Candara" w:hAnsi="Candara"/>
        </w:rPr>
      </w:pPr>
    </w:p>
    <w:p w14:paraId="6890F9D1" w14:textId="77777777" w:rsidR="0008456D" w:rsidRDefault="0008456D" w:rsidP="007459C9">
      <w:pPr>
        <w:rPr>
          <w:rFonts w:ascii="Candara" w:hAnsi="Candara"/>
        </w:rPr>
      </w:pPr>
    </w:p>
    <w:p w14:paraId="1CCCC52F" w14:textId="77777777" w:rsidR="0008456D" w:rsidRDefault="0008456D" w:rsidP="007459C9">
      <w:pPr>
        <w:rPr>
          <w:rFonts w:ascii="Candara" w:hAnsi="Candara"/>
        </w:rPr>
      </w:pPr>
    </w:p>
    <w:p w14:paraId="76B55205" w14:textId="77777777" w:rsidR="0008456D" w:rsidRDefault="0008456D" w:rsidP="007459C9">
      <w:pPr>
        <w:rPr>
          <w:rFonts w:ascii="Candara" w:hAnsi="Candara"/>
        </w:rPr>
      </w:pPr>
    </w:p>
    <w:p w14:paraId="251881A1" w14:textId="77777777" w:rsidR="0008456D" w:rsidRDefault="0008456D" w:rsidP="007459C9">
      <w:pPr>
        <w:rPr>
          <w:rFonts w:ascii="Candara" w:hAnsi="Candara"/>
        </w:rPr>
      </w:pPr>
    </w:p>
    <w:p w14:paraId="3831C20C" w14:textId="77777777" w:rsidR="0008456D" w:rsidRDefault="0008456D" w:rsidP="007459C9">
      <w:pPr>
        <w:rPr>
          <w:rFonts w:ascii="Candara" w:hAnsi="Candara"/>
        </w:rPr>
      </w:pPr>
    </w:p>
    <w:p w14:paraId="67EE27EA" w14:textId="77777777" w:rsidR="0008456D" w:rsidRDefault="0008456D" w:rsidP="007459C9">
      <w:pPr>
        <w:rPr>
          <w:rFonts w:ascii="Candara" w:hAnsi="Candara"/>
        </w:rPr>
      </w:pPr>
    </w:p>
    <w:p w14:paraId="367E28E1" w14:textId="599A6912" w:rsidR="0008456D" w:rsidRDefault="0008456D" w:rsidP="007459C9">
      <w:pPr>
        <w:rPr>
          <w:rFonts w:ascii="Candara" w:hAnsi="Candara"/>
        </w:rPr>
      </w:pPr>
    </w:p>
    <w:p w14:paraId="13BDC7DC" w14:textId="4E82EAE9" w:rsidR="00564DE8" w:rsidRPr="00883C78" w:rsidRDefault="00564DE8" w:rsidP="007459C9">
      <w:pPr>
        <w:rPr>
          <w:rFonts w:ascii="Candara" w:hAnsi="Candara"/>
          <w:sz w:val="20"/>
          <w:szCs w:val="20"/>
        </w:rPr>
      </w:pPr>
    </w:p>
    <w:p w14:paraId="79B4C699" w14:textId="77777777" w:rsidR="00E50BF6" w:rsidRPr="00106830" w:rsidRDefault="00E50BF6" w:rsidP="00E50BF6">
      <w:pPr>
        <w:pBdr>
          <w:bottom w:val="single" w:sz="4" w:space="1" w:color="0000CC"/>
        </w:pBdr>
        <w:jc w:val="center"/>
        <w:rPr>
          <w:rFonts w:ascii="Cambria Math" w:hAnsi="Cambria Math"/>
          <w:b/>
          <w:bCs/>
          <w:color w:val="0000CC"/>
          <w:sz w:val="36"/>
          <w:szCs w:val="36"/>
        </w:rPr>
      </w:pPr>
      <w:r>
        <w:rPr>
          <w:rFonts w:ascii="Cambria Math" w:hAnsi="Cambria Math"/>
          <w:b/>
          <w:bCs/>
          <w:color w:val="0000CC"/>
          <w:sz w:val="36"/>
          <w:szCs w:val="36"/>
        </w:rPr>
        <w:t>SOLEMNIDAD</w:t>
      </w:r>
      <w:r w:rsidRPr="00106830">
        <w:rPr>
          <w:rFonts w:ascii="Cambria Math" w:hAnsi="Cambria Math"/>
          <w:b/>
          <w:bCs/>
          <w:color w:val="0000CC"/>
          <w:sz w:val="36"/>
          <w:szCs w:val="36"/>
        </w:rPr>
        <w:t xml:space="preserve"> SAN JUAN BOSCO</w:t>
      </w:r>
    </w:p>
    <w:p w14:paraId="2733C35C" w14:textId="77777777" w:rsidR="00E50BF6" w:rsidRPr="005A2049" w:rsidRDefault="00E50BF6" w:rsidP="00E50BF6">
      <w:pPr>
        <w:pBdr>
          <w:bottom w:val="single" w:sz="4" w:space="1" w:color="0000CC"/>
        </w:pBdr>
        <w:jc w:val="center"/>
        <w:rPr>
          <w:rFonts w:ascii="Cambria Math" w:hAnsi="Cambria Math"/>
          <w:color w:val="0000CC"/>
        </w:rPr>
      </w:pPr>
      <w:r w:rsidRPr="005A2049">
        <w:rPr>
          <w:rFonts w:ascii="Cambria Math" w:hAnsi="Cambria Math"/>
          <w:color w:val="0000CC"/>
        </w:rPr>
        <w:t xml:space="preserve">PADRE, AMIGO Y MAESTRO DE LA JUVENTUD </w:t>
      </w:r>
    </w:p>
    <w:p w14:paraId="07DA69EE" w14:textId="77777777" w:rsidR="00E50BF6" w:rsidRPr="005A2049" w:rsidRDefault="00E50BF6" w:rsidP="00E50BF6">
      <w:pPr>
        <w:jc w:val="both"/>
        <w:rPr>
          <w:rFonts w:ascii="Candara" w:hAnsi="Candara"/>
          <w:sz w:val="20"/>
          <w:szCs w:val="20"/>
        </w:rPr>
      </w:pPr>
    </w:p>
    <w:p w14:paraId="611E8A34" w14:textId="77777777" w:rsidR="00E50BF6" w:rsidRPr="005A2049" w:rsidRDefault="00E50BF6" w:rsidP="00E50BF6">
      <w:pPr>
        <w:pBdr>
          <w:top w:val="single" w:sz="4" w:space="1" w:color="0000CC"/>
          <w:bottom w:val="single" w:sz="4" w:space="1" w:color="0000CC"/>
        </w:pBdr>
        <w:jc w:val="center"/>
        <w:rPr>
          <w:rFonts w:ascii="Berlin Sans FB" w:hAnsi="Berlin Sans FB"/>
          <w:color w:val="0000CC"/>
          <w:sz w:val="32"/>
          <w:szCs w:val="32"/>
        </w:rPr>
      </w:pPr>
      <w:r w:rsidRPr="005A2049">
        <w:rPr>
          <w:rFonts w:ascii="Berlin Sans FB" w:hAnsi="Berlin Sans FB"/>
          <w:color w:val="0000CC"/>
          <w:sz w:val="32"/>
          <w:szCs w:val="32"/>
        </w:rPr>
        <w:t>LITURGIA DE CONVOCACIÓN</w:t>
      </w:r>
    </w:p>
    <w:p w14:paraId="6BA8D650" w14:textId="77777777" w:rsidR="00E50BF6" w:rsidRPr="005A2049" w:rsidRDefault="00E50BF6" w:rsidP="00E50BF6">
      <w:pPr>
        <w:jc w:val="both"/>
        <w:rPr>
          <w:rFonts w:ascii="Candara" w:hAnsi="Candara"/>
          <w:b/>
          <w:bCs/>
          <w:color w:val="FF0000"/>
          <w:sz w:val="20"/>
          <w:szCs w:val="20"/>
        </w:rPr>
      </w:pPr>
    </w:p>
    <w:p w14:paraId="4732AAB5" w14:textId="77777777" w:rsidR="00E50BF6" w:rsidRPr="005A2049" w:rsidRDefault="00E50BF6" w:rsidP="00E50BF6">
      <w:pPr>
        <w:jc w:val="both"/>
        <w:rPr>
          <w:rFonts w:ascii="Candara" w:hAnsi="Candara"/>
          <w:bCs/>
          <w:sz w:val="26"/>
          <w:szCs w:val="26"/>
        </w:rPr>
      </w:pPr>
      <w:r w:rsidRPr="005A2049">
        <w:rPr>
          <w:rFonts w:ascii="Candara" w:hAnsi="Candara"/>
          <w:b/>
          <w:bCs/>
          <w:color w:val="FF0000"/>
          <w:sz w:val="26"/>
          <w:szCs w:val="26"/>
        </w:rPr>
        <w:t xml:space="preserve">Monición </w:t>
      </w:r>
      <w:r w:rsidRPr="005A2049">
        <w:rPr>
          <w:rFonts w:ascii="Candara" w:hAnsi="Candara"/>
          <w:sz w:val="26"/>
          <w:szCs w:val="26"/>
        </w:rPr>
        <w:t>La participación jubilosa y festiva en esta Eucaristía es un canto de alabanza y acción de gracias a Dios grande y misericordioso, por haber suscitado en la Iglesia a San Juan Bosco como amigo, hermano y padre de los jóvenes. Nos unimos en esta celebración como Familia Salesiana</w:t>
      </w:r>
      <w:r>
        <w:rPr>
          <w:rFonts w:ascii="Candara" w:hAnsi="Candara"/>
          <w:sz w:val="26"/>
          <w:szCs w:val="26"/>
        </w:rPr>
        <w:t>, cantando.</w:t>
      </w:r>
    </w:p>
    <w:p w14:paraId="7DCBAE1A" w14:textId="77777777" w:rsidR="00E50BF6" w:rsidRPr="005A2049" w:rsidRDefault="00E50BF6" w:rsidP="00E50BF6">
      <w:pPr>
        <w:jc w:val="both"/>
        <w:rPr>
          <w:rFonts w:ascii="Candara" w:hAnsi="Candara"/>
          <w:sz w:val="20"/>
          <w:szCs w:val="20"/>
        </w:rPr>
      </w:pPr>
    </w:p>
    <w:p w14:paraId="625C00CF" w14:textId="77777777" w:rsidR="00E50BF6" w:rsidRPr="005A2049" w:rsidRDefault="00E50BF6" w:rsidP="00E50BF6">
      <w:pPr>
        <w:widowControl w:val="0"/>
        <w:numPr>
          <w:ilvl w:val="0"/>
          <w:numId w:val="23"/>
        </w:numPr>
        <w:autoSpaceDE w:val="0"/>
        <w:autoSpaceDN w:val="0"/>
        <w:adjustRightInd w:val="0"/>
        <w:ind w:left="284" w:hanging="284"/>
        <w:jc w:val="both"/>
        <w:rPr>
          <w:rFonts w:ascii="Berlin Sans FB" w:hAnsi="Berlin Sans FB"/>
          <w:color w:val="0000CC"/>
          <w:sz w:val="28"/>
          <w:szCs w:val="28"/>
        </w:rPr>
      </w:pPr>
      <w:r w:rsidRPr="005A2049">
        <w:rPr>
          <w:rFonts w:ascii="Berlin Sans FB" w:hAnsi="Berlin Sans FB"/>
          <w:color w:val="0000CC"/>
          <w:sz w:val="28"/>
          <w:szCs w:val="28"/>
        </w:rPr>
        <w:t xml:space="preserve">Antífona de Entrada </w:t>
      </w:r>
      <w:r w:rsidRPr="005A2049">
        <w:rPr>
          <w:rFonts w:ascii="Berlin Sans FB" w:hAnsi="Berlin Sans FB"/>
          <w:color w:val="0000CC"/>
          <w:sz w:val="20"/>
          <w:szCs w:val="20"/>
        </w:rPr>
        <w:t>[1 Rey. 5, 9]</w:t>
      </w:r>
    </w:p>
    <w:p w14:paraId="7E980326" w14:textId="77777777" w:rsidR="00E50BF6" w:rsidRPr="005A2049" w:rsidRDefault="00E50BF6" w:rsidP="00E50BF6">
      <w:pPr>
        <w:jc w:val="both"/>
        <w:rPr>
          <w:rFonts w:ascii="Candara" w:hAnsi="Candara"/>
          <w:sz w:val="20"/>
          <w:szCs w:val="20"/>
        </w:rPr>
      </w:pPr>
    </w:p>
    <w:p w14:paraId="28BDD5F9" w14:textId="77777777" w:rsidR="00E50BF6" w:rsidRPr="005A2049" w:rsidRDefault="00E50BF6" w:rsidP="00E50BF6">
      <w:pPr>
        <w:jc w:val="center"/>
        <w:rPr>
          <w:rFonts w:ascii="Candara" w:hAnsi="Candara"/>
          <w:color w:val="FF0000"/>
          <w:sz w:val="20"/>
          <w:szCs w:val="20"/>
        </w:rPr>
      </w:pPr>
      <w:r w:rsidRPr="005A2049">
        <w:rPr>
          <w:rFonts w:ascii="Candara" w:hAnsi="Candara"/>
          <w:color w:val="FF0000"/>
          <w:sz w:val="20"/>
          <w:szCs w:val="20"/>
        </w:rPr>
        <w:t>EL SEÑOR LE DIO SABIDURÍA E INTELIGENCIA Y UN CORAZÓN GRANDE</w:t>
      </w:r>
    </w:p>
    <w:p w14:paraId="15C66D07" w14:textId="77777777" w:rsidR="00E50BF6" w:rsidRPr="005A2049" w:rsidRDefault="00E50BF6" w:rsidP="00E50BF6">
      <w:pPr>
        <w:jc w:val="center"/>
        <w:rPr>
          <w:rFonts w:ascii="Candara" w:hAnsi="Candara"/>
          <w:color w:val="FF0000"/>
          <w:sz w:val="20"/>
          <w:szCs w:val="20"/>
        </w:rPr>
      </w:pPr>
      <w:r w:rsidRPr="005A2049">
        <w:rPr>
          <w:rFonts w:ascii="Candara" w:hAnsi="Candara"/>
          <w:color w:val="FF0000"/>
          <w:sz w:val="20"/>
          <w:szCs w:val="20"/>
        </w:rPr>
        <w:t xml:space="preserve">COMO LAS PLAYAS JUNTO AL MAR. </w:t>
      </w:r>
    </w:p>
    <w:p w14:paraId="78516887" w14:textId="77777777" w:rsidR="00E50BF6" w:rsidRPr="005A2049" w:rsidRDefault="00E50BF6" w:rsidP="00E50BF6">
      <w:pPr>
        <w:jc w:val="both"/>
        <w:rPr>
          <w:rFonts w:ascii="Candara" w:hAnsi="Candara"/>
          <w:sz w:val="20"/>
          <w:szCs w:val="20"/>
        </w:rPr>
      </w:pPr>
    </w:p>
    <w:p w14:paraId="6623EBB7" w14:textId="77777777" w:rsidR="00E50BF6" w:rsidRPr="005A2049" w:rsidRDefault="00E50BF6" w:rsidP="00E50BF6">
      <w:pPr>
        <w:numPr>
          <w:ilvl w:val="0"/>
          <w:numId w:val="1"/>
        </w:numPr>
        <w:ind w:left="284" w:hanging="284"/>
        <w:jc w:val="both"/>
        <w:rPr>
          <w:rFonts w:ascii="Berlin Sans FB" w:hAnsi="Berlin Sans FB"/>
          <w:color w:val="0000CC"/>
          <w:sz w:val="28"/>
          <w:szCs w:val="28"/>
        </w:rPr>
      </w:pPr>
      <w:r w:rsidRPr="005A2049">
        <w:rPr>
          <w:rFonts w:ascii="Berlin Sans FB" w:hAnsi="Berlin Sans FB"/>
          <w:color w:val="0000CC"/>
          <w:sz w:val="28"/>
          <w:szCs w:val="28"/>
        </w:rPr>
        <w:t>Saludo Inicial</w:t>
      </w:r>
    </w:p>
    <w:p w14:paraId="0B16C23F" w14:textId="77777777" w:rsidR="00E50BF6" w:rsidRPr="005A2049" w:rsidRDefault="00E50BF6" w:rsidP="00E50BF6">
      <w:pPr>
        <w:rPr>
          <w:rFonts w:ascii="Candara" w:hAnsi="Candara"/>
          <w:sz w:val="20"/>
          <w:szCs w:val="20"/>
        </w:rPr>
      </w:pPr>
    </w:p>
    <w:p w14:paraId="03269A8C" w14:textId="77777777" w:rsidR="00E50BF6" w:rsidRPr="005A2049" w:rsidRDefault="00E50BF6" w:rsidP="00E50BF6">
      <w:pPr>
        <w:pStyle w:val="Prrafodelista"/>
        <w:spacing w:after="0" w:line="240" w:lineRule="auto"/>
        <w:ind w:left="0"/>
        <w:contextualSpacing w:val="0"/>
        <w:jc w:val="both"/>
        <w:rPr>
          <w:rFonts w:ascii="Candara" w:hAnsi="Candara"/>
          <w:sz w:val="28"/>
          <w:szCs w:val="28"/>
        </w:rPr>
      </w:pPr>
      <w:r w:rsidRPr="005A2049">
        <w:rPr>
          <w:rFonts w:ascii="Cambria Math" w:hAnsi="Cambria Math"/>
          <w:b/>
          <w:bCs/>
          <w:color w:val="FF0000"/>
          <w:sz w:val="32"/>
          <w:szCs w:val="32"/>
        </w:rPr>
        <w:t>E</w:t>
      </w:r>
      <w:r w:rsidRPr="005A2049">
        <w:rPr>
          <w:rFonts w:ascii="Candara" w:hAnsi="Candara"/>
          <w:sz w:val="28"/>
          <w:szCs w:val="28"/>
        </w:rPr>
        <w:t>L DIOS DE LA ESPERANZA, QUE POR LA ACCIÓN DEL ESPÍRITU SANTO NOS COLMA CON SU ALEGRÍA Y CON SU PAZ, PERMANEZCA SIEMPRE CON TODOS USTEDES.</w:t>
      </w:r>
    </w:p>
    <w:p w14:paraId="7B038E0D" w14:textId="77777777" w:rsidR="00E50BF6" w:rsidRPr="005A2049" w:rsidRDefault="00E50BF6" w:rsidP="00E50BF6">
      <w:pPr>
        <w:rPr>
          <w:rFonts w:ascii="Candara" w:hAnsi="Candara"/>
          <w:sz w:val="20"/>
          <w:szCs w:val="20"/>
        </w:rPr>
      </w:pPr>
    </w:p>
    <w:p w14:paraId="526D7479" w14:textId="77777777" w:rsidR="00E50BF6" w:rsidRPr="005A2049" w:rsidRDefault="00E50BF6" w:rsidP="00E50BF6">
      <w:pPr>
        <w:numPr>
          <w:ilvl w:val="0"/>
          <w:numId w:val="1"/>
        </w:numPr>
        <w:ind w:left="284" w:hanging="284"/>
        <w:jc w:val="both"/>
        <w:rPr>
          <w:rFonts w:ascii="Berlin Sans FB" w:hAnsi="Berlin Sans FB"/>
          <w:color w:val="0000CC"/>
          <w:sz w:val="28"/>
          <w:szCs w:val="28"/>
        </w:rPr>
      </w:pPr>
      <w:r w:rsidRPr="005A2049">
        <w:rPr>
          <w:rFonts w:ascii="Berlin Sans FB" w:hAnsi="Berlin Sans FB"/>
          <w:color w:val="0000CC"/>
          <w:sz w:val="28"/>
          <w:szCs w:val="28"/>
        </w:rPr>
        <w:t>Rito Penitencial</w:t>
      </w:r>
    </w:p>
    <w:p w14:paraId="4C1A1827" w14:textId="77777777" w:rsidR="00E50BF6" w:rsidRPr="005A2049" w:rsidRDefault="00E50BF6" w:rsidP="00E50BF6">
      <w:pPr>
        <w:rPr>
          <w:rFonts w:ascii="Candara" w:hAnsi="Candara"/>
          <w:sz w:val="20"/>
          <w:szCs w:val="20"/>
        </w:rPr>
      </w:pPr>
    </w:p>
    <w:p w14:paraId="201D73FA" w14:textId="77777777" w:rsidR="00E50BF6" w:rsidRPr="005A2049" w:rsidRDefault="00E50BF6" w:rsidP="00E50BF6">
      <w:pPr>
        <w:jc w:val="both"/>
        <w:rPr>
          <w:rFonts w:ascii="Candara" w:hAnsi="Candara"/>
          <w:sz w:val="28"/>
          <w:szCs w:val="28"/>
        </w:rPr>
      </w:pPr>
      <w:r w:rsidRPr="005A2049">
        <w:rPr>
          <w:rFonts w:ascii="Cambria Math" w:hAnsi="Cambria Math"/>
          <w:b/>
          <w:bCs/>
          <w:color w:val="FF0000"/>
          <w:sz w:val="32"/>
          <w:szCs w:val="32"/>
        </w:rPr>
        <w:t>E</w:t>
      </w:r>
      <w:r w:rsidRPr="005A2049">
        <w:rPr>
          <w:rFonts w:ascii="Candara" w:hAnsi="Candara"/>
          <w:sz w:val="28"/>
          <w:szCs w:val="28"/>
        </w:rPr>
        <w:t>L BUEN PASTOR ENTREGA SIN MEDIDA LA VIDA POR SUS OVEJAS Y EN SU MISERICORDIA SE COMPADECE DE NUESTRAS FALTAS. POR ESO, HUMILDEMENTE PIDAMOS PERDÓN.</w:t>
      </w:r>
    </w:p>
    <w:p w14:paraId="2FC6781A" w14:textId="56AC884C" w:rsidR="00E50BF6" w:rsidRDefault="00E50BF6" w:rsidP="00E50BF6">
      <w:pPr>
        <w:jc w:val="both"/>
        <w:rPr>
          <w:rFonts w:ascii="Candara" w:hAnsi="Candara"/>
          <w:sz w:val="26"/>
          <w:szCs w:val="26"/>
        </w:rPr>
      </w:pPr>
    </w:p>
    <w:p w14:paraId="33F5A41A" w14:textId="77777777" w:rsidR="00E50BF6" w:rsidRPr="00E50BF6" w:rsidRDefault="00E50BF6" w:rsidP="00E50BF6">
      <w:pPr>
        <w:jc w:val="both"/>
        <w:rPr>
          <w:rFonts w:ascii="Candara" w:hAnsi="Candara"/>
          <w:sz w:val="26"/>
          <w:szCs w:val="26"/>
        </w:rPr>
      </w:pPr>
    </w:p>
    <w:p w14:paraId="24F6EF33" w14:textId="0172E4F7" w:rsidR="00E50BF6" w:rsidRPr="00F318F4" w:rsidRDefault="00E50BF6" w:rsidP="00E50BF6">
      <w:pPr>
        <w:pStyle w:val="Prrafodelista"/>
        <w:numPr>
          <w:ilvl w:val="0"/>
          <w:numId w:val="29"/>
        </w:numPr>
        <w:spacing w:after="0" w:line="240" w:lineRule="auto"/>
        <w:ind w:left="284" w:hanging="284"/>
        <w:contextualSpacing w:val="0"/>
        <w:jc w:val="both"/>
        <w:rPr>
          <w:rFonts w:ascii="Candara" w:hAnsi="Candara"/>
          <w:sz w:val="26"/>
          <w:szCs w:val="26"/>
        </w:rPr>
      </w:pPr>
      <w:r w:rsidRPr="00F318F4">
        <w:rPr>
          <w:rFonts w:ascii="Candara" w:hAnsi="Candara"/>
          <w:sz w:val="26"/>
          <w:szCs w:val="26"/>
        </w:rPr>
        <w:t>Tú, el Pastor bueno que das tu vida por las ovejas: Señor, ten piedad.</w:t>
      </w:r>
    </w:p>
    <w:p w14:paraId="304345E7" w14:textId="77777777" w:rsidR="00E50BF6" w:rsidRPr="00F318F4" w:rsidRDefault="00E50BF6" w:rsidP="00E50BF6">
      <w:pPr>
        <w:pStyle w:val="Prrafodelista"/>
        <w:numPr>
          <w:ilvl w:val="0"/>
          <w:numId w:val="29"/>
        </w:numPr>
        <w:spacing w:after="0" w:line="240" w:lineRule="auto"/>
        <w:ind w:left="284" w:hanging="284"/>
        <w:contextualSpacing w:val="0"/>
        <w:jc w:val="both"/>
        <w:rPr>
          <w:rFonts w:ascii="Candara" w:hAnsi="Candara"/>
          <w:sz w:val="26"/>
          <w:szCs w:val="26"/>
        </w:rPr>
      </w:pPr>
      <w:r w:rsidRPr="00F318F4">
        <w:rPr>
          <w:rFonts w:ascii="Candara" w:hAnsi="Candara"/>
          <w:sz w:val="26"/>
          <w:szCs w:val="26"/>
        </w:rPr>
        <w:t>Tú, el médico de nuestras almas, que nos cuidas. Cristo, ten piedad.</w:t>
      </w:r>
    </w:p>
    <w:p w14:paraId="1FDD889C" w14:textId="77777777" w:rsidR="00E50BF6" w:rsidRDefault="00E50BF6" w:rsidP="00E50BF6">
      <w:pPr>
        <w:pStyle w:val="Prrafodelista"/>
        <w:numPr>
          <w:ilvl w:val="0"/>
          <w:numId w:val="29"/>
        </w:numPr>
        <w:spacing w:after="0" w:line="240" w:lineRule="auto"/>
        <w:ind w:left="284" w:hanging="284"/>
        <w:contextualSpacing w:val="0"/>
        <w:jc w:val="both"/>
        <w:rPr>
          <w:rFonts w:ascii="Candara" w:hAnsi="Candara"/>
          <w:sz w:val="18"/>
          <w:szCs w:val="18"/>
        </w:rPr>
      </w:pPr>
      <w:r w:rsidRPr="00F318F4">
        <w:rPr>
          <w:rFonts w:ascii="Candara" w:hAnsi="Candara"/>
          <w:sz w:val="26"/>
          <w:szCs w:val="26"/>
        </w:rPr>
        <w:t>Tú, que llamaste a tus discípulos a predicar el Evangelio. Señor, ten</w:t>
      </w:r>
      <w:r>
        <w:rPr>
          <w:rFonts w:ascii="Candara" w:hAnsi="Candara"/>
          <w:sz w:val="26"/>
          <w:szCs w:val="26"/>
        </w:rPr>
        <w:t xml:space="preserve"> </w:t>
      </w:r>
      <w:r w:rsidRPr="00F318F4">
        <w:rPr>
          <w:rFonts w:ascii="Candara" w:hAnsi="Candara"/>
          <w:sz w:val="26"/>
          <w:szCs w:val="26"/>
        </w:rPr>
        <w:t>piedad.</w:t>
      </w:r>
    </w:p>
    <w:p w14:paraId="10CE8C69" w14:textId="77777777" w:rsidR="00E50BF6" w:rsidRPr="00E06D56" w:rsidRDefault="00E50BF6" w:rsidP="00E50BF6">
      <w:pPr>
        <w:rPr>
          <w:rFonts w:ascii="Candara" w:hAnsi="Candara"/>
          <w:sz w:val="16"/>
          <w:szCs w:val="16"/>
        </w:rPr>
      </w:pPr>
    </w:p>
    <w:p w14:paraId="62355457" w14:textId="77777777" w:rsidR="00E50BF6" w:rsidRPr="005A2049" w:rsidRDefault="00E50BF6" w:rsidP="00E50BF6">
      <w:pPr>
        <w:jc w:val="both"/>
        <w:rPr>
          <w:rFonts w:ascii="Candara" w:hAnsi="Candara"/>
          <w:sz w:val="28"/>
          <w:szCs w:val="28"/>
        </w:rPr>
      </w:pPr>
      <w:r w:rsidRPr="005A2049">
        <w:rPr>
          <w:rFonts w:ascii="Cambria Math" w:hAnsi="Cambria Math"/>
          <w:b/>
          <w:bCs/>
          <w:color w:val="FF0000"/>
          <w:sz w:val="32"/>
          <w:szCs w:val="32"/>
        </w:rPr>
        <w:t>D</w:t>
      </w:r>
      <w:r w:rsidRPr="005A2049">
        <w:rPr>
          <w:rFonts w:ascii="Candara" w:hAnsi="Candara"/>
          <w:sz w:val="28"/>
          <w:szCs w:val="28"/>
        </w:rPr>
        <w:t>IOS PADRE RICO EN MISERICORDIA TENGA PIEDAD DE NOSOTROS, PERDONE NUESTROS PECADOS Y NOS LLEVE A LA VIDA ETERNA.</w:t>
      </w:r>
    </w:p>
    <w:p w14:paraId="32F182CB" w14:textId="77777777" w:rsidR="00E50BF6" w:rsidRPr="00E06D56" w:rsidRDefault="00E50BF6" w:rsidP="00E50BF6">
      <w:pPr>
        <w:jc w:val="both"/>
        <w:rPr>
          <w:rFonts w:ascii="Candara" w:hAnsi="Candara"/>
          <w:color w:val="FF0000"/>
          <w:sz w:val="16"/>
          <w:szCs w:val="16"/>
        </w:rPr>
      </w:pPr>
    </w:p>
    <w:p w14:paraId="763382E1" w14:textId="77777777" w:rsidR="00E50BF6" w:rsidRPr="005A2049" w:rsidRDefault="00E50BF6" w:rsidP="00E50BF6">
      <w:pPr>
        <w:widowControl w:val="0"/>
        <w:numPr>
          <w:ilvl w:val="0"/>
          <w:numId w:val="23"/>
        </w:numPr>
        <w:autoSpaceDE w:val="0"/>
        <w:autoSpaceDN w:val="0"/>
        <w:adjustRightInd w:val="0"/>
        <w:ind w:left="284" w:hanging="284"/>
        <w:jc w:val="both"/>
        <w:rPr>
          <w:rFonts w:ascii="Berlin Sans FB" w:hAnsi="Berlin Sans FB"/>
          <w:color w:val="0000CC"/>
          <w:sz w:val="28"/>
          <w:szCs w:val="28"/>
        </w:rPr>
      </w:pPr>
      <w:r w:rsidRPr="005A2049">
        <w:rPr>
          <w:rFonts w:ascii="Berlin Sans FB" w:hAnsi="Berlin Sans FB"/>
          <w:color w:val="0000CC"/>
          <w:sz w:val="28"/>
          <w:szCs w:val="28"/>
        </w:rPr>
        <w:t>Himno del Gloria</w:t>
      </w:r>
    </w:p>
    <w:p w14:paraId="3130E97A" w14:textId="77777777" w:rsidR="00E50BF6" w:rsidRPr="00E06D56" w:rsidRDefault="00E50BF6" w:rsidP="00E50BF6">
      <w:pPr>
        <w:rPr>
          <w:rFonts w:ascii="Candara" w:hAnsi="Candara"/>
          <w:sz w:val="16"/>
          <w:szCs w:val="16"/>
        </w:rPr>
      </w:pPr>
    </w:p>
    <w:p w14:paraId="3C79AAFD" w14:textId="77777777" w:rsidR="00E50BF6" w:rsidRPr="005A2049" w:rsidRDefault="00E50BF6" w:rsidP="00E50BF6">
      <w:pPr>
        <w:jc w:val="both"/>
        <w:rPr>
          <w:rFonts w:ascii="Candara" w:hAnsi="Candara"/>
          <w:sz w:val="26"/>
          <w:szCs w:val="26"/>
        </w:rPr>
      </w:pPr>
      <w:r w:rsidRPr="005A2049">
        <w:rPr>
          <w:rFonts w:ascii="Candara" w:hAnsi="Candara"/>
          <w:b/>
          <w:bCs/>
          <w:color w:val="FF0000"/>
          <w:sz w:val="26"/>
          <w:szCs w:val="26"/>
        </w:rPr>
        <w:t>Monición</w:t>
      </w:r>
      <w:r w:rsidRPr="005A2049">
        <w:rPr>
          <w:rFonts w:ascii="Candara" w:hAnsi="Candara"/>
          <w:color w:val="FF0000"/>
          <w:sz w:val="26"/>
          <w:szCs w:val="26"/>
        </w:rPr>
        <w:t xml:space="preserve"> </w:t>
      </w:r>
      <w:r w:rsidRPr="005A2049">
        <w:rPr>
          <w:rFonts w:ascii="Candara" w:hAnsi="Candara"/>
          <w:sz w:val="26"/>
          <w:szCs w:val="26"/>
        </w:rPr>
        <w:t>Al celebrar, llenos de alegría a nuestro Padre San Juan Bosco, en el día de su Natalicio, damos gracias, con el himno del Gloria.</w:t>
      </w:r>
    </w:p>
    <w:p w14:paraId="22A17232" w14:textId="77777777" w:rsidR="00E50BF6" w:rsidRPr="00E06D56" w:rsidRDefault="00E50BF6" w:rsidP="00E50BF6">
      <w:pPr>
        <w:rPr>
          <w:rFonts w:ascii="Candara" w:hAnsi="Candara"/>
          <w:sz w:val="16"/>
          <w:szCs w:val="16"/>
        </w:rPr>
      </w:pPr>
    </w:p>
    <w:p w14:paraId="1445136E" w14:textId="77777777" w:rsidR="00E50BF6" w:rsidRPr="005A2049" w:rsidRDefault="00E50BF6" w:rsidP="00E50BF6">
      <w:pPr>
        <w:widowControl w:val="0"/>
        <w:numPr>
          <w:ilvl w:val="0"/>
          <w:numId w:val="23"/>
        </w:numPr>
        <w:autoSpaceDE w:val="0"/>
        <w:autoSpaceDN w:val="0"/>
        <w:adjustRightInd w:val="0"/>
        <w:ind w:left="284" w:hanging="284"/>
        <w:jc w:val="both"/>
        <w:rPr>
          <w:rFonts w:ascii="Berlin Sans FB" w:hAnsi="Berlin Sans FB"/>
          <w:color w:val="0000CC"/>
          <w:sz w:val="28"/>
          <w:szCs w:val="28"/>
        </w:rPr>
      </w:pPr>
      <w:r w:rsidRPr="005A2049">
        <w:rPr>
          <w:rFonts w:ascii="Berlin Sans FB" w:hAnsi="Berlin Sans FB"/>
          <w:color w:val="0000CC"/>
          <w:sz w:val="28"/>
          <w:szCs w:val="28"/>
        </w:rPr>
        <w:t>Oración Colecta</w:t>
      </w:r>
    </w:p>
    <w:p w14:paraId="39072D24" w14:textId="77777777" w:rsidR="00E50BF6" w:rsidRPr="00E06D56" w:rsidRDefault="00E50BF6" w:rsidP="00E50BF6">
      <w:pPr>
        <w:rPr>
          <w:rFonts w:ascii="Candara" w:hAnsi="Candara"/>
          <w:sz w:val="16"/>
          <w:szCs w:val="16"/>
        </w:rPr>
      </w:pPr>
    </w:p>
    <w:p w14:paraId="6BB2E922" w14:textId="1A0561E4" w:rsidR="00E50BF6" w:rsidRDefault="00E50BF6" w:rsidP="00E50BF6">
      <w:pPr>
        <w:jc w:val="both"/>
        <w:rPr>
          <w:rFonts w:ascii="Candara" w:hAnsi="Candara"/>
          <w:sz w:val="28"/>
          <w:szCs w:val="28"/>
        </w:rPr>
      </w:pPr>
      <w:r w:rsidRPr="005A2049">
        <w:rPr>
          <w:rFonts w:ascii="Cambria Math" w:hAnsi="Cambria Math"/>
          <w:b/>
          <w:bCs/>
          <w:color w:val="FF0000"/>
          <w:sz w:val="32"/>
          <w:szCs w:val="32"/>
        </w:rPr>
        <w:t>S</w:t>
      </w:r>
      <w:r w:rsidRPr="005A2049">
        <w:rPr>
          <w:rFonts w:ascii="Candara" w:hAnsi="Candara"/>
          <w:sz w:val="28"/>
          <w:szCs w:val="28"/>
        </w:rPr>
        <w:t>EÑOR, DIOS NUESTRO, EN TU PROVIDENCIA NOS HAS DADO A SAN JUAN BOSCO, PADRE Y MAESTRO DE LOS JÓVENES, QUE, BAJO LA GUÍA DE LA VIRGEN MARÍA, TRABAJÓ CON ENTREGA INFATIGABLE POR EL BIEN DE LA IGLESIA; SUSCITA TAMBIÉN EN NOSOTROS LA MISMA CARIDAD APOSTÓLICA, QUE NOS IMPULSE A BUSCAR LA SALVACIÓN DE LOS HERMANOS PARA SERVIRTE A TI, ÚNICO Y SUMO BIEN. P.J.N.S.</w:t>
      </w:r>
    </w:p>
    <w:p w14:paraId="5B8929EA" w14:textId="3819D7CA" w:rsidR="00E50BF6" w:rsidRDefault="00E50BF6" w:rsidP="00E50BF6">
      <w:pPr>
        <w:jc w:val="both"/>
        <w:rPr>
          <w:rFonts w:ascii="Candara" w:hAnsi="Candara"/>
          <w:sz w:val="28"/>
          <w:szCs w:val="28"/>
        </w:rPr>
      </w:pPr>
    </w:p>
    <w:p w14:paraId="52783BCB" w14:textId="699ACBA9" w:rsidR="00E50BF6" w:rsidRDefault="00E50BF6" w:rsidP="00E50BF6">
      <w:pPr>
        <w:jc w:val="both"/>
        <w:rPr>
          <w:rFonts w:ascii="Candara" w:hAnsi="Candara"/>
          <w:sz w:val="28"/>
          <w:szCs w:val="28"/>
        </w:rPr>
      </w:pPr>
    </w:p>
    <w:p w14:paraId="72840854" w14:textId="77777777" w:rsidR="00E50BF6" w:rsidRPr="005A2049" w:rsidRDefault="00E50BF6" w:rsidP="00E50BF6">
      <w:pPr>
        <w:jc w:val="both"/>
        <w:rPr>
          <w:rFonts w:ascii="Candara" w:hAnsi="Candara"/>
          <w:sz w:val="28"/>
          <w:szCs w:val="28"/>
        </w:rPr>
      </w:pPr>
    </w:p>
    <w:p w14:paraId="4ADD2FAF" w14:textId="77777777" w:rsidR="00E50BF6" w:rsidRPr="005A2049" w:rsidRDefault="00E50BF6" w:rsidP="00E50BF6">
      <w:pPr>
        <w:pBdr>
          <w:top w:val="single" w:sz="4" w:space="1" w:color="0000CC"/>
          <w:bottom w:val="single" w:sz="4" w:space="1" w:color="0000CC"/>
        </w:pBdr>
        <w:jc w:val="center"/>
        <w:rPr>
          <w:rFonts w:ascii="Berlin Sans FB" w:hAnsi="Berlin Sans FB"/>
          <w:color w:val="0000CC"/>
          <w:sz w:val="32"/>
          <w:szCs w:val="32"/>
        </w:rPr>
      </w:pPr>
      <w:r w:rsidRPr="005A2049">
        <w:rPr>
          <w:rFonts w:ascii="Berlin Sans FB" w:hAnsi="Berlin Sans FB"/>
          <w:color w:val="0000CC"/>
          <w:sz w:val="32"/>
          <w:szCs w:val="32"/>
        </w:rPr>
        <w:t>LITURGIA DE LA PALABRA</w:t>
      </w:r>
    </w:p>
    <w:p w14:paraId="227B193A" w14:textId="77777777" w:rsidR="00E50BF6" w:rsidRPr="00106830" w:rsidRDefault="00E50BF6" w:rsidP="00E50BF6">
      <w:pPr>
        <w:jc w:val="both"/>
        <w:rPr>
          <w:rFonts w:ascii="Candara" w:hAnsi="Candara"/>
          <w:sz w:val="20"/>
          <w:szCs w:val="20"/>
        </w:rPr>
      </w:pPr>
    </w:p>
    <w:p w14:paraId="678398F0" w14:textId="77777777" w:rsidR="00E50BF6" w:rsidRPr="00106830" w:rsidRDefault="00E50BF6" w:rsidP="00E50BF6">
      <w:pPr>
        <w:numPr>
          <w:ilvl w:val="0"/>
          <w:numId w:val="24"/>
        </w:numPr>
        <w:ind w:left="284" w:hanging="284"/>
        <w:jc w:val="both"/>
        <w:rPr>
          <w:rFonts w:ascii="Berlin Sans FB" w:hAnsi="Berlin Sans FB"/>
          <w:color w:val="0000CC"/>
          <w:sz w:val="28"/>
          <w:szCs w:val="28"/>
        </w:rPr>
      </w:pPr>
      <w:r w:rsidRPr="00106830">
        <w:rPr>
          <w:rFonts w:ascii="Berlin Sans FB" w:hAnsi="Berlin Sans FB"/>
          <w:color w:val="0000CC"/>
          <w:sz w:val="28"/>
          <w:szCs w:val="28"/>
        </w:rPr>
        <w:t xml:space="preserve">1ª Lectura </w:t>
      </w:r>
      <w:r w:rsidRPr="00106830">
        <w:rPr>
          <w:rFonts w:ascii="Berlin Sans FB" w:hAnsi="Berlin Sans FB"/>
          <w:color w:val="0000CC"/>
          <w:sz w:val="20"/>
          <w:szCs w:val="20"/>
        </w:rPr>
        <w:t>[ Fil. 4, 4-9]</w:t>
      </w:r>
    </w:p>
    <w:p w14:paraId="3E8F2B58" w14:textId="77777777" w:rsidR="00E50BF6" w:rsidRPr="00106830" w:rsidRDefault="00E50BF6" w:rsidP="00E50BF6">
      <w:pPr>
        <w:jc w:val="both"/>
        <w:rPr>
          <w:rFonts w:ascii="Candara" w:hAnsi="Candara"/>
          <w:b/>
          <w:bCs/>
          <w:color w:val="FF0000"/>
          <w:sz w:val="20"/>
          <w:szCs w:val="20"/>
        </w:rPr>
      </w:pPr>
    </w:p>
    <w:p w14:paraId="157EA7FD" w14:textId="77777777" w:rsidR="00E50BF6" w:rsidRPr="005A2049" w:rsidRDefault="00E50BF6" w:rsidP="00E50BF6">
      <w:pPr>
        <w:jc w:val="both"/>
        <w:rPr>
          <w:rFonts w:ascii="Candara" w:hAnsi="Candara"/>
          <w:sz w:val="26"/>
          <w:szCs w:val="26"/>
        </w:rPr>
      </w:pPr>
      <w:r w:rsidRPr="005A2049">
        <w:rPr>
          <w:rFonts w:ascii="Candara" w:hAnsi="Candara"/>
          <w:b/>
          <w:bCs/>
          <w:color w:val="FF0000"/>
          <w:sz w:val="26"/>
          <w:szCs w:val="26"/>
        </w:rPr>
        <w:t xml:space="preserve">Monición </w:t>
      </w:r>
      <w:r w:rsidRPr="005A2049">
        <w:rPr>
          <w:rFonts w:ascii="Candara" w:hAnsi="Candara"/>
          <w:sz w:val="26"/>
          <w:szCs w:val="26"/>
        </w:rPr>
        <w:t>Se nos habla del amor de Dios, manifestado en la figura del Pastor, mi siervo David, un pastor instaurador de una alianza nueva entre Dios y el pueblo.</w:t>
      </w:r>
    </w:p>
    <w:p w14:paraId="36FF404B" w14:textId="77777777" w:rsidR="00E50BF6" w:rsidRPr="00106830" w:rsidRDefault="00E50BF6" w:rsidP="00E50BF6">
      <w:pPr>
        <w:jc w:val="both"/>
        <w:rPr>
          <w:rFonts w:ascii="Candara" w:hAnsi="Candara"/>
          <w:sz w:val="20"/>
          <w:szCs w:val="20"/>
        </w:rPr>
      </w:pPr>
    </w:p>
    <w:p w14:paraId="79525D9A" w14:textId="77777777" w:rsidR="00E50BF6" w:rsidRPr="005A2049" w:rsidRDefault="00E50BF6" w:rsidP="00E50BF6">
      <w:pPr>
        <w:jc w:val="both"/>
        <w:rPr>
          <w:rFonts w:ascii="Candara" w:hAnsi="Candara"/>
          <w:color w:val="0000CC"/>
          <w:sz w:val="26"/>
          <w:szCs w:val="26"/>
        </w:rPr>
      </w:pPr>
      <w:r w:rsidRPr="005A2049">
        <w:rPr>
          <w:rFonts w:ascii="Candara" w:hAnsi="Candara"/>
          <w:color w:val="0000CC"/>
          <w:sz w:val="26"/>
          <w:szCs w:val="26"/>
        </w:rPr>
        <w:t xml:space="preserve">Lectura del profeta Ezequiel </w:t>
      </w:r>
    </w:p>
    <w:p w14:paraId="67DDCD69" w14:textId="77777777" w:rsidR="00E50BF6" w:rsidRPr="00106830" w:rsidRDefault="00E50BF6" w:rsidP="00E50BF6">
      <w:pPr>
        <w:jc w:val="both"/>
        <w:rPr>
          <w:rFonts w:ascii="Candara" w:hAnsi="Candara"/>
          <w:sz w:val="20"/>
          <w:szCs w:val="20"/>
        </w:rPr>
      </w:pPr>
    </w:p>
    <w:p w14:paraId="431E27B6" w14:textId="77777777" w:rsidR="00E50BF6" w:rsidRPr="005A2049" w:rsidRDefault="00E50BF6" w:rsidP="00E50BF6">
      <w:pPr>
        <w:jc w:val="both"/>
        <w:rPr>
          <w:rFonts w:ascii="Candara" w:hAnsi="Candara"/>
          <w:sz w:val="26"/>
          <w:szCs w:val="26"/>
        </w:rPr>
      </w:pPr>
      <w:r w:rsidRPr="005A2049">
        <w:rPr>
          <w:rFonts w:ascii="Candara" w:hAnsi="Candara"/>
          <w:sz w:val="26"/>
          <w:szCs w:val="26"/>
        </w:rPr>
        <w:t>Así dice el Señor</w:t>
      </w:r>
      <w:r>
        <w:rPr>
          <w:rFonts w:ascii="Candara" w:hAnsi="Candara"/>
          <w:sz w:val="26"/>
          <w:szCs w:val="26"/>
        </w:rPr>
        <w:t xml:space="preserve">, </w:t>
      </w:r>
      <w:r w:rsidRPr="005A2049">
        <w:rPr>
          <w:rFonts w:ascii="Candara" w:hAnsi="Candara"/>
          <w:sz w:val="26"/>
          <w:szCs w:val="26"/>
        </w:rPr>
        <w:t xml:space="preserve">Yo mismo en persona buscaré a mis ovejas siguiendo su rastro. Como un pastor sigue el rastro de su rebaño cuando se encuentra las ovejas dispersas, así seguiré yo el rastro de mis ovejas; y las libraré, sacándolas de todos los lugares donde se desperdigaron el día de los nubarrones y de la oscuridad. Yo mismo apacentaré mis ovejas, yo mismo las haré sestear -oráculo del Señor Dios-. </w:t>
      </w:r>
      <w:r>
        <w:rPr>
          <w:rFonts w:ascii="Candara" w:hAnsi="Candara"/>
          <w:sz w:val="26"/>
          <w:szCs w:val="26"/>
        </w:rPr>
        <w:t xml:space="preserve"> </w:t>
      </w:r>
      <w:r w:rsidRPr="005A2049">
        <w:rPr>
          <w:rFonts w:ascii="Candara" w:hAnsi="Candara"/>
          <w:sz w:val="26"/>
          <w:szCs w:val="26"/>
        </w:rPr>
        <w:t>Buscaré las ovejas perdidas, haré volver las descarriadas, vendaré a las heridas, curaré a las enfermas; a las gordas y fuertes las guardaré y las apacentaré debidamente. Les daré un pastor único que las pastoree: mi siervo David; él las apacentará, él será su pastor. Yo, el Señor, lo he dicho. Y sabrán que yo, el Señor, soy su Dios y ellos son mi pueblo, la casa de Israel, oráculo del Señor. Y ustedes son mis ovejas, ovejas de mi rebaño, y yo soy su Dios, oráculo del Señor.</w:t>
      </w:r>
    </w:p>
    <w:p w14:paraId="76E6408A" w14:textId="77777777" w:rsidR="00E50BF6" w:rsidRPr="00106830" w:rsidRDefault="00E50BF6" w:rsidP="00E50BF6">
      <w:pPr>
        <w:jc w:val="both"/>
        <w:rPr>
          <w:rFonts w:ascii="Candara" w:hAnsi="Candara"/>
          <w:sz w:val="20"/>
          <w:szCs w:val="20"/>
        </w:rPr>
      </w:pPr>
    </w:p>
    <w:p w14:paraId="7A46DCA6" w14:textId="77777777" w:rsidR="00E50BF6" w:rsidRDefault="00E50BF6" w:rsidP="00E50BF6">
      <w:pPr>
        <w:jc w:val="right"/>
        <w:rPr>
          <w:rFonts w:ascii="Candara" w:hAnsi="Candara"/>
          <w:sz w:val="26"/>
          <w:szCs w:val="26"/>
        </w:rPr>
      </w:pPr>
      <w:r w:rsidRPr="005A2049">
        <w:rPr>
          <w:rFonts w:ascii="Candara" w:hAnsi="Candara"/>
          <w:sz w:val="26"/>
          <w:szCs w:val="26"/>
        </w:rPr>
        <w:t>Palabra de Dios</w:t>
      </w:r>
    </w:p>
    <w:p w14:paraId="0B8BC983" w14:textId="77777777" w:rsidR="00E50BF6" w:rsidRDefault="00E50BF6" w:rsidP="00E50BF6">
      <w:pPr>
        <w:jc w:val="right"/>
        <w:rPr>
          <w:rFonts w:ascii="Candara" w:hAnsi="Candara"/>
          <w:sz w:val="26"/>
          <w:szCs w:val="26"/>
        </w:rPr>
      </w:pPr>
    </w:p>
    <w:p w14:paraId="0CBE6E26" w14:textId="4E407AF9" w:rsidR="00E50BF6" w:rsidRDefault="00E50BF6" w:rsidP="00E50BF6">
      <w:pPr>
        <w:jc w:val="right"/>
        <w:rPr>
          <w:rFonts w:ascii="Candara" w:hAnsi="Candara"/>
          <w:sz w:val="26"/>
          <w:szCs w:val="26"/>
        </w:rPr>
      </w:pPr>
    </w:p>
    <w:p w14:paraId="1ABA710F" w14:textId="77777777" w:rsidR="00E50BF6" w:rsidRPr="005A2049" w:rsidRDefault="00E50BF6" w:rsidP="00E50BF6">
      <w:pPr>
        <w:jc w:val="right"/>
        <w:rPr>
          <w:rFonts w:ascii="Candara" w:hAnsi="Candara"/>
          <w:sz w:val="26"/>
          <w:szCs w:val="26"/>
        </w:rPr>
      </w:pPr>
    </w:p>
    <w:p w14:paraId="00946D31" w14:textId="77777777" w:rsidR="00E50BF6" w:rsidRPr="00106830" w:rsidRDefault="00E50BF6" w:rsidP="00E50BF6">
      <w:pPr>
        <w:jc w:val="both"/>
        <w:rPr>
          <w:rFonts w:ascii="Candara" w:hAnsi="Candara"/>
          <w:sz w:val="20"/>
          <w:szCs w:val="20"/>
        </w:rPr>
      </w:pPr>
    </w:p>
    <w:p w14:paraId="592DABEB" w14:textId="77777777" w:rsidR="00E50BF6" w:rsidRPr="00106830" w:rsidRDefault="00E50BF6" w:rsidP="00E50BF6">
      <w:pPr>
        <w:numPr>
          <w:ilvl w:val="0"/>
          <w:numId w:val="24"/>
        </w:numPr>
        <w:ind w:left="284" w:hanging="284"/>
        <w:jc w:val="both"/>
        <w:rPr>
          <w:rFonts w:ascii="Berlin Sans FB" w:hAnsi="Berlin Sans FB"/>
          <w:color w:val="0000CC"/>
          <w:sz w:val="28"/>
          <w:szCs w:val="28"/>
        </w:rPr>
      </w:pPr>
      <w:r w:rsidRPr="00106830">
        <w:rPr>
          <w:rFonts w:ascii="Berlin Sans FB" w:hAnsi="Berlin Sans FB"/>
          <w:color w:val="0000CC"/>
          <w:sz w:val="28"/>
          <w:szCs w:val="28"/>
        </w:rPr>
        <w:t xml:space="preserve">Salmo Responsorial </w:t>
      </w:r>
      <w:r w:rsidRPr="00106830">
        <w:rPr>
          <w:rFonts w:ascii="Berlin Sans FB" w:hAnsi="Berlin Sans FB"/>
          <w:color w:val="0000CC"/>
          <w:sz w:val="20"/>
          <w:szCs w:val="20"/>
        </w:rPr>
        <w:t>[Sal 23]</w:t>
      </w:r>
    </w:p>
    <w:p w14:paraId="48293C46" w14:textId="77777777" w:rsidR="00E50BF6" w:rsidRPr="00106830" w:rsidRDefault="00E50BF6" w:rsidP="00E50BF6">
      <w:pPr>
        <w:rPr>
          <w:rFonts w:ascii="Candara" w:hAnsi="Candara"/>
          <w:sz w:val="20"/>
          <w:szCs w:val="20"/>
        </w:rPr>
      </w:pPr>
    </w:p>
    <w:p w14:paraId="70FA2FEE" w14:textId="77777777" w:rsidR="00E50BF6" w:rsidRPr="005A2049" w:rsidRDefault="00E50BF6" w:rsidP="00E50BF6">
      <w:pPr>
        <w:jc w:val="both"/>
        <w:rPr>
          <w:rFonts w:ascii="Candara" w:hAnsi="Candara"/>
          <w:color w:val="0000CC"/>
          <w:sz w:val="26"/>
          <w:szCs w:val="26"/>
        </w:rPr>
      </w:pPr>
      <w:r w:rsidRPr="005A2049">
        <w:rPr>
          <w:rFonts w:ascii="Cambria Math" w:hAnsi="Cambria Math" w:cs="Cambria Math"/>
          <w:color w:val="0000CC"/>
          <w:sz w:val="26"/>
          <w:szCs w:val="26"/>
          <w:lang w:eastAsia="es-CL"/>
        </w:rPr>
        <w:t>℟</w:t>
      </w:r>
      <w:r w:rsidRPr="005A2049">
        <w:rPr>
          <w:rFonts w:ascii="Cambria Math" w:hAnsi="Cambria Math" w:cs="Helvetica"/>
          <w:color w:val="0000CC"/>
          <w:sz w:val="26"/>
          <w:szCs w:val="26"/>
          <w:lang w:eastAsia="es-CL"/>
        </w:rPr>
        <w:t xml:space="preserve">. </w:t>
      </w:r>
      <w:r w:rsidRPr="005A2049">
        <w:rPr>
          <w:rFonts w:ascii="Candara" w:hAnsi="Candara"/>
          <w:color w:val="0000CC"/>
          <w:sz w:val="26"/>
          <w:szCs w:val="26"/>
        </w:rPr>
        <w:t>Tu amor, Señor, es Eterno</w:t>
      </w:r>
    </w:p>
    <w:p w14:paraId="490DA9E2" w14:textId="77777777" w:rsidR="00E50BF6" w:rsidRPr="00106830" w:rsidRDefault="00E50BF6" w:rsidP="00E50BF6">
      <w:pPr>
        <w:rPr>
          <w:rFonts w:ascii="Candara" w:hAnsi="Candara"/>
          <w:sz w:val="20"/>
          <w:szCs w:val="20"/>
        </w:rPr>
      </w:pPr>
    </w:p>
    <w:p w14:paraId="2C3B16A6" w14:textId="77777777" w:rsidR="00E50BF6" w:rsidRPr="005A2049" w:rsidRDefault="00E50BF6" w:rsidP="00E50BF6">
      <w:pPr>
        <w:jc w:val="both"/>
        <w:rPr>
          <w:rFonts w:ascii="Candara" w:hAnsi="Candara"/>
          <w:sz w:val="26"/>
          <w:szCs w:val="26"/>
        </w:rPr>
      </w:pPr>
      <w:r w:rsidRPr="005A2049">
        <w:rPr>
          <w:rFonts w:ascii="Candara" w:hAnsi="Candara"/>
          <w:sz w:val="26"/>
          <w:szCs w:val="26"/>
        </w:rPr>
        <w:t>Griten de alegría por Jacob,</w:t>
      </w:r>
    </w:p>
    <w:p w14:paraId="71E0A615" w14:textId="77777777" w:rsidR="00E50BF6" w:rsidRPr="005A2049" w:rsidRDefault="00E50BF6" w:rsidP="00E50BF6">
      <w:pPr>
        <w:jc w:val="both"/>
        <w:rPr>
          <w:rFonts w:ascii="Candara" w:hAnsi="Candara"/>
          <w:sz w:val="26"/>
          <w:szCs w:val="26"/>
        </w:rPr>
      </w:pPr>
      <w:r w:rsidRPr="005A2049">
        <w:rPr>
          <w:rFonts w:ascii="Candara" w:hAnsi="Candara"/>
          <w:sz w:val="26"/>
          <w:szCs w:val="26"/>
        </w:rPr>
        <w:t>regocíjense por el primero de los pueblos,</w:t>
      </w:r>
    </w:p>
    <w:p w14:paraId="52507448" w14:textId="77777777" w:rsidR="00E50BF6" w:rsidRPr="005A2049" w:rsidRDefault="00E50BF6" w:rsidP="00E50BF6">
      <w:pPr>
        <w:jc w:val="both"/>
        <w:rPr>
          <w:rFonts w:ascii="Candara" w:hAnsi="Candara"/>
          <w:sz w:val="26"/>
          <w:szCs w:val="26"/>
        </w:rPr>
      </w:pPr>
      <w:r w:rsidRPr="005A2049">
        <w:rPr>
          <w:rFonts w:ascii="Candara" w:hAnsi="Candara"/>
          <w:sz w:val="26"/>
          <w:szCs w:val="26"/>
        </w:rPr>
        <w:t>proclamen, alaben y digan:</w:t>
      </w:r>
    </w:p>
    <w:p w14:paraId="7389C359" w14:textId="77777777" w:rsidR="00E50BF6" w:rsidRPr="005A2049" w:rsidRDefault="00E50BF6" w:rsidP="00E50BF6">
      <w:pPr>
        <w:jc w:val="both"/>
        <w:rPr>
          <w:rFonts w:ascii="Candara" w:hAnsi="Candara"/>
          <w:sz w:val="26"/>
          <w:szCs w:val="26"/>
        </w:rPr>
      </w:pPr>
      <w:r w:rsidRPr="005A2049">
        <w:rPr>
          <w:rFonts w:ascii="Candara" w:hAnsi="Candara"/>
          <w:sz w:val="26"/>
          <w:szCs w:val="26"/>
        </w:rPr>
        <w:t xml:space="preserve">El Señor ha salvado a su pueblo, al resto de Israel. </w:t>
      </w:r>
      <w:r w:rsidRPr="005A2049">
        <w:rPr>
          <w:rFonts w:ascii="Cambria Math" w:hAnsi="Cambria Math" w:cs="Cambria Math"/>
          <w:color w:val="0000CC"/>
          <w:sz w:val="26"/>
          <w:szCs w:val="26"/>
          <w:lang w:eastAsia="es-CL"/>
        </w:rPr>
        <w:t>℟</w:t>
      </w:r>
      <w:r w:rsidRPr="005A2049">
        <w:rPr>
          <w:rFonts w:ascii="Cambria Math" w:hAnsi="Cambria Math" w:cs="Helvetica"/>
          <w:color w:val="0000CC"/>
          <w:sz w:val="26"/>
          <w:szCs w:val="26"/>
          <w:lang w:eastAsia="es-CL"/>
        </w:rPr>
        <w:t>.</w:t>
      </w:r>
    </w:p>
    <w:p w14:paraId="07181B55" w14:textId="77777777" w:rsidR="00E50BF6" w:rsidRPr="00106830" w:rsidRDefault="00E50BF6" w:rsidP="00E50BF6">
      <w:pPr>
        <w:rPr>
          <w:rFonts w:ascii="Candara" w:hAnsi="Candara"/>
          <w:sz w:val="20"/>
          <w:szCs w:val="20"/>
        </w:rPr>
      </w:pPr>
    </w:p>
    <w:p w14:paraId="42DD31DE" w14:textId="77777777" w:rsidR="00E50BF6" w:rsidRPr="005A2049" w:rsidRDefault="00E50BF6" w:rsidP="00E50BF6">
      <w:pPr>
        <w:jc w:val="both"/>
        <w:rPr>
          <w:rFonts w:ascii="Candara" w:hAnsi="Candara"/>
          <w:sz w:val="26"/>
          <w:szCs w:val="26"/>
        </w:rPr>
      </w:pPr>
      <w:r w:rsidRPr="005A2049">
        <w:rPr>
          <w:rFonts w:ascii="Candara" w:hAnsi="Candara"/>
          <w:sz w:val="26"/>
          <w:szCs w:val="26"/>
        </w:rPr>
        <w:t xml:space="preserve">Los llevaré hacia torrentes de agua, </w:t>
      </w:r>
    </w:p>
    <w:p w14:paraId="3ACEEF02" w14:textId="77777777" w:rsidR="00E50BF6" w:rsidRPr="005A2049" w:rsidRDefault="00E50BF6" w:rsidP="00E50BF6">
      <w:pPr>
        <w:jc w:val="both"/>
        <w:rPr>
          <w:rFonts w:ascii="Candara" w:hAnsi="Candara"/>
          <w:sz w:val="26"/>
          <w:szCs w:val="26"/>
        </w:rPr>
      </w:pPr>
      <w:r w:rsidRPr="005A2049">
        <w:rPr>
          <w:rFonts w:ascii="Candara" w:hAnsi="Candara"/>
          <w:sz w:val="26"/>
          <w:szCs w:val="26"/>
        </w:rPr>
        <w:t xml:space="preserve">por un camino llano en que no tropezarán. </w:t>
      </w:r>
    </w:p>
    <w:p w14:paraId="2FB40601" w14:textId="77777777" w:rsidR="00E50BF6" w:rsidRPr="005A2049" w:rsidRDefault="00E50BF6" w:rsidP="00E50BF6">
      <w:pPr>
        <w:jc w:val="both"/>
        <w:rPr>
          <w:rFonts w:ascii="Candara" w:hAnsi="Candara"/>
          <w:sz w:val="26"/>
          <w:szCs w:val="26"/>
        </w:rPr>
      </w:pPr>
      <w:r w:rsidRPr="005A2049">
        <w:rPr>
          <w:rFonts w:ascii="Candara" w:hAnsi="Candara"/>
          <w:sz w:val="26"/>
          <w:szCs w:val="26"/>
        </w:rPr>
        <w:t xml:space="preserve">Seré un padre para Israel, </w:t>
      </w:r>
    </w:p>
    <w:p w14:paraId="28572BE2" w14:textId="77777777" w:rsidR="00E50BF6" w:rsidRPr="005A2049" w:rsidRDefault="00E50BF6" w:rsidP="00E50BF6">
      <w:pPr>
        <w:jc w:val="both"/>
        <w:rPr>
          <w:rFonts w:ascii="Candara" w:hAnsi="Candara"/>
          <w:sz w:val="26"/>
          <w:szCs w:val="26"/>
        </w:rPr>
      </w:pPr>
      <w:r w:rsidRPr="005A2049">
        <w:rPr>
          <w:rFonts w:ascii="Candara" w:hAnsi="Candara"/>
          <w:sz w:val="26"/>
          <w:szCs w:val="26"/>
        </w:rPr>
        <w:t xml:space="preserve">Efraín será mi primogénito. </w:t>
      </w:r>
      <w:r w:rsidRPr="005A2049">
        <w:rPr>
          <w:rFonts w:ascii="Cambria Math" w:hAnsi="Cambria Math" w:cs="Cambria Math"/>
          <w:color w:val="0000CC"/>
          <w:sz w:val="26"/>
          <w:szCs w:val="26"/>
          <w:lang w:eastAsia="es-CL"/>
        </w:rPr>
        <w:t>℟</w:t>
      </w:r>
      <w:r w:rsidRPr="005A2049">
        <w:rPr>
          <w:rFonts w:ascii="Cambria Math" w:hAnsi="Cambria Math" w:cs="Helvetica"/>
          <w:color w:val="0000CC"/>
          <w:sz w:val="26"/>
          <w:szCs w:val="26"/>
          <w:lang w:eastAsia="es-CL"/>
        </w:rPr>
        <w:t>.</w:t>
      </w:r>
    </w:p>
    <w:p w14:paraId="333B3693" w14:textId="77777777" w:rsidR="00E50BF6" w:rsidRDefault="00E50BF6" w:rsidP="00E50BF6">
      <w:pPr>
        <w:jc w:val="both"/>
        <w:rPr>
          <w:rFonts w:ascii="Candara" w:hAnsi="Candara"/>
          <w:sz w:val="26"/>
          <w:szCs w:val="26"/>
        </w:rPr>
      </w:pPr>
    </w:p>
    <w:p w14:paraId="01A96518" w14:textId="77777777" w:rsidR="00E50BF6" w:rsidRPr="005A2049" w:rsidRDefault="00E50BF6" w:rsidP="00E50BF6">
      <w:pPr>
        <w:jc w:val="both"/>
        <w:rPr>
          <w:rFonts w:ascii="Candara" w:hAnsi="Candara"/>
          <w:sz w:val="26"/>
          <w:szCs w:val="26"/>
        </w:rPr>
      </w:pPr>
      <w:r w:rsidRPr="005A2049">
        <w:rPr>
          <w:rFonts w:ascii="Candara" w:hAnsi="Candara"/>
          <w:sz w:val="26"/>
          <w:szCs w:val="26"/>
        </w:rPr>
        <w:t xml:space="preserve">Escuchen, pueblos, la palabra del Señor, </w:t>
      </w:r>
    </w:p>
    <w:p w14:paraId="5A980C54" w14:textId="77777777" w:rsidR="00E50BF6" w:rsidRPr="005A2049" w:rsidRDefault="00E50BF6" w:rsidP="00E50BF6">
      <w:pPr>
        <w:jc w:val="both"/>
        <w:rPr>
          <w:rFonts w:ascii="Candara" w:hAnsi="Candara"/>
          <w:sz w:val="26"/>
          <w:szCs w:val="26"/>
        </w:rPr>
      </w:pPr>
      <w:r w:rsidRPr="005A2049">
        <w:rPr>
          <w:rFonts w:ascii="Candara" w:hAnsi="Candara"/>
          <w:sz w:val="26"/>
          <w:szCs w:val="26"/>
        </w:rPr>
        <w:t>anúncienla en las islas remotas:</w:t>
      </w:r>
    </w:p>
    <w:p w14:paraId="161DDEB7" w14:textId="77777777" w:rsidR="00E50BF6" w:rsidRPr="005A2049" w:rsidRDefault="00E50BF6" w:rsidP="00E50BF6">
      <w:pPr>
        <w:jc w:val="both"/>
        <w:rPr>
          <w:rFonts w:ascii="Candara" w:hAnsi="Candara"/>
          <w:sz w:val="26"/>
          <w:szCs w:val="26"/>
        </w:rPr>
      </w:pPr>
      <w:r w:rsidRPr="005A2049">
        <w:rPr>
          <w:rFonts w:ascii="Candara" w:hAnsi="Candara"/>
          <w:sz w:val="26"/>
          <w:szCs w:val="26"/>
        </w:rPr>
        <w:t>el que esparció a Israel lo reunirá,</w:t>
      </w:r>
    </w:p>
    <w:p w14:paraId="12F5DC83" w14:textId="77777777" w:rsidR="00E50BF6" w:rsidRPr="005A2049" w:rsidRDefault="00E50BF6" w:rsidP="00E50BF6">
      <w:pPr>
        <w:jc w:val="both"/>
        <w:rPr>
          <w:rFonts w:ascii="Candara" w:hAnsi="Candara"/>
          <w:sz w:val="26"/>
          <w:szCs w:val="26"/>
        </w:rPr>
      </w:pPr>
      <w:r w:rsidRPr="005A2049">
        <w:rPr>
          <w:rFonts w:ascii="Candara" w:hAnsi="Candara"/>
          <w:sz w:val="26"/>
          <w:szCs w:val="26"/>
        </w:rPr>
        <w:t xml:space="preserve">lo guardará como el pastor a su rebaño. </w:t>
      </w:r>
      <w:r w:rsidRPr="005A2049">
        <w:rPr>
          <w:rFonts w:ascii="Cambria Math" w:hAnsi="Cambria Math" w:cs="Cambria Math"/>
          <w:color w:val="0000CC"/>
          <w:sz w:val="26"/>
          <w:szCs w:val="26"/>
          <w:lang w:eastAsia="es-CL"/>
        </w:rPr>
        <w:t>℟</w:t>
      </w:r>
      <w:r w:rsidRPr="005A2049">
        <w:rPr>
          <w:rFonts w:ascii="Cambria Math" w:hAnsi="Cambria Math" w:cs="Helvetica"/>
          <w:color w:val="0000CC"/>
          <w:sz w:val="26"/>
          <w:szCs w:val="26"/>
          <w:lang w:eastAsia="es-CL"/>
        </w:rPr>
        <w:t>.</w:t>
      </w:r>
    </w:p>
    <w:p w14:paraId="7D1952BF" w14:textId="77777777" w:rsidR="00E50BF6" w:rsidRPr="00106830" w:rsidRDefault="00E50BF6" w:rsidP="00E50BF6">
      <w:pPr>
        <w:rPr>
          <w:rFonts w:ascii="Candara" w:hAnsi="Candara"/>
          <w:sz w:val="20"/>
          <w:szCs w:val="20"/>
        </w:rPr>
      </w:pPr>
    </w:p>
    <w:p w14:paraId="4F885C53" w14:textId="77777777" w:rsidR="00E50BF6" w:rsidRPr="005A2049" w:rsidRDefault="00E50BF6" w:rsidP="00E50BF6">
      <w:pPr>
        <w:jc w:val="both"/>
        <w:rPr>
          <w:rFonts w:ascii="Candara" w:hAnsi="Candara"/>
          <w:sz w:val="26"/>
          <w:szCs w:val="26"/>
        </w:rPr>
      </w:pPr>
      <w:r w:rsidRPr="005A2049">
        <w:rPr>
          <w:rFonts w:ascii="Candara" w:hAnsi="Candara"/>
          <w:sz w:val="26"/>
          <w:szCs w:val="26"/>
        </w:rPr>
        <w:t>¿Eres mi hijo querido Efraín?</w:t>
      </w:r>
    </w:p>
    <w:p w14:paraId="3D4ACE91" w14:textId="77777777" w:rsidR="00E50BF6" w:rsidRPr="005A2049" w:rsidRDefault="00E50BF6" w:rsidP="00E50BF6">
      <w:pPr>
        <w:jc w:val="both"/>
        <w:rPr>
          <w:rFonts w:ascii="Candara" w:hAnsi="Candara"/>
          <w:sz w:val="26"/>
          <w:szCs w:val="26"/>
        </w:rPr>
      </w:pPr>
      <w:r w:rsidRPr="005A2049">
        <w:rPr>
          <w:rFonts w:ascii="Candara" w:hAnsi="Candara"/>
          <w:sz w:val="26"/>
          <w:szCs w:val="26"/>
        </w:rPr>
        <w:t xml:space="preserve">¿Es el niño de mis delicias? </w:t>
      </w:r>
    </w:p>
    <w:p w14:paraId="79E37886" w14:textId="77777777" w:rsidR="00E50BF6" w:rsidRPr="005A2049" w:rsidRDefault="00E50BF6" w:rsidP="00E50BF6">
      <w:pPr>
        <w:jc w:val="both"/>
        <w:rPr>
          <w:rFonts w:ascii="Candara" w:hAnsi="Candara"/>
          <w:sz w:val="26"/>
          <w:szCs w:val="26"/>
        </w:rPr>
      </w:pPr>
      <w:r w:rsidRPr="005A2049">
        <w:rPr>
          <w:rFonts w:ascii="Candara" w:hAnsi="Candara"/>
          <w:sz w:val="26"/>
          <w:szCs w:val="26"/>
        </w:rPr>
        <w:t xml:space="preserve">Siempre que lo reprendo, me acuerdo de ello, </w:t>
      </w:r>
    </w:p>
    <w:p w14:paraId="2693A371" w14:textId="77777777" w:rsidR="00E50BF6" w:rsidRPr="005A2049" w:rsidRDefault="00E50BF6" w:rsidP="00E50BF6">
      <w:pPr>
        <w:jc w:val="both"/>
        <w:rPr>
          <w:rFonts w:ascii="Cambria Math" w:hAnsi="Cambria Math" w:cs="Helvetica"/>
          <w:color w:val="0000CC"/>
          <w:sz w:val="26"/>
          <w:szCs w:val="26"/>
          <w:lang w:eastAsia="es-CL"/>
        </w:rPr>
      </w:pPr>
      <w:r w:rsidRPr="005A2049">
        <w:rPr>
          <w:rFonts w:ascii="Candara" w:hAnsi="Candara"/>
          <w:sz w:val="26"/>
          <w:szCs w:val="26"/>
        </w:rPr>
        <w:t xml:space="preserve">se me conmueven las entrañas y cedo a la compasión. </w:t>
      </w:r>
      <w:r w:rsidRPr="005A2049">
        <w:rPr>
          <w:rFonts w:ascii="Cambria Math" w:hAnsi="Cambria Math" w:cs="Cambria Math"/>
          <w:color w:val="0000CC"/>
          <w:sz w:val="26"/>
          <w:szCs w:val="26"/>
          <w:lang w:eastAsia="es-CL"/>
        </w:rPr>
        <w:t>℟</w:t>
      </w:r>
      <w:r w:rsidRPr="005A2049">
        <w:rPr>
          <w:rFonts w:ascii="Cambria Math" w:hAnsi="Cambria Math" w:cs="Helvetica"/>
          <w:color w:val="0000CC"/>
          <w:sz w:val="26"/>
          <w:szCs w:val="26"/>
          <w:lang w:eastAsia="es-CL"/>
        </w:rPr>
        <w:t>.</w:t>
      </w:r>
    </w:p>
    <w:p w14:paraId="08F1FC26" w14:textId="77777777" w:rsidR="00E50BF6" w:rsidRPr="00106830" w:rsidRDefault="00E50BF6" w:rsidP="00E50BF6">
      <w:pPr>
        <w:rPr>
          <w:rFonts w:ascii="Candara" w:hAnsi="Candara"/>
          <w:sz w:val="20"/>
          <w:szCs w:val="20"/>
        </w:rPr>
      </w:pPr>
    </w:p>
    <w:p w14:paraId="4662E5F7" w14:textId="77777777" w:rsidR="00E50BF6" w:rsidRPr="0085174F" w:rsidRDefault="00E50BF6" w:rsidP="00E50BF6">
      <w:pPr>
        <w:widowControl w:val="0"/>
        <w:numPr>
          <w:ilvl w:val="0"/>
          <w:numId w:val="26"/>
        </w:numPr>
        <w:autoSpaceDE w:val="0"/>
        <w:autoSpaceDN w:val="0"/>
        <w:adjustRightInd w:val="0"/>
        <w:ind w:left="284" w:hanging="284"/>
        <w:rPr>
          <w:rFonts w:ascii="Berlin Sans FB" w:hAnsi="Berlin Sans FB"/>
          <w:color w:val="0000CC"/>
        </w:rPr>
      </w:pPr>
      <w:r w:rsidRPr="00106830">
        <w:rPr>
          <w:rFonts w:ascii="Berlin Sans FB" w:hAnsi="Berlin Sans FB"/>
          <w:color w:val="0000CC"/>
          <w:sz w:val="28"/>
          <w:szCs w:val="28"/>
        </w:rPr>
        <w:t xml:space="preserve">2ª Lectura </w:t>
      </w:r>
      <w:r w:rsidRPr="0085174F">
        <w:rPr>
          <w:rFonts w:ascii="Berlin Sans FB" w:hAnsi="Berlin Sans FB"/>
          <w:color w:val="0000CC"/>
        </w:rPr>
        <w:t>[Flp 4,4-9]</w:t>
      </w:r>
    </w:p>
    <w:p w14:paraId="5B1D1C5B" w14:textId="77777777" w:rsidR="00E50BF6" w:rsidRPr="00106830" w:rsidRDefault="00E50BF6" w:rsidP="00E50BF6">
      <w:pPr>
        <w:rPr>
          <w:rFonts w:ascii="Candara" w:hAnsi="Candara"/>
          <w:sz w:val="20"/>
          <w:szCs w:val="20"/>
        </w:rPr>
      </w:pPr>
    </w:p>
    <w:p w14:paraId="06D5B0EB" w14:textId="77777777" w:rsidR="00E50BF6" w:rsidRPr="005A2049" w:rsidRDefault="00E50BF6" w:rsidP="00E50BF6">
      <w:pPr>
        <w:jc w:val="both"/>
        <w:rPr>
          <w:rFonts w:ascii="Candara" w:hAnsi="Candara"/>
          <w:sz w:val="26"/>
          <w:szCs w:val="26"/>
        </w:rPr>
      </w:pPr>
      <w:r w:rsidRPr="005A2049">
        <w:rPr>
          <w:rFonts w:ascii="Candara" w:hAnsi="Candara"/>
          <w:b/>
          <w:bCs/>
          <w:color w:val="FF0000"/>
          <w:sz w:val="26"/>
          <w:szCs w:val="26"/>
        </w:rPr>
        <w:t xml:space="preserve">Monición </w:t>
      </w:r>
      <w:r w:rsidRPr="005A2049">
        <w:rPr>
          <w:rFonts w:ascii="Candara" w:hAnsi="Candara"/>
          <w:sz w:val="26"/>
          <w:szCs w:val="26"/>
        </w:rPr>
        <w:t>San Pablo nos habla de una alegría difusiva, haciendo felices a los demás con la propia bondad. Es con este gozo con el que también nos anuncia la venida del Señor, deseándonos la paz de Dios.</w:t>
      </w:r>
    </w:p>
    <w:p w14:paraId="4EF0E363" w14:textId="77777777" w:rsidR="00E50BF6" w:rsidRDefault="00E50BF6" w:rsidP="00E50BF6">
      <w:pPr>
        <w:rPr>
          <w:rFonts w:ascii="Candara" w:hAnsi="Candara"/>
        </w:rPr>
      </w:pPr>
    </w:p>
    <w:p w14:paraId="0A5039C4" w14:textId="7D9014AD" w:rsidR="00E50BF6" w:rsidRDefault="00E50BF6" w:rsidP="00E50BF6">
      <w:pPr>
        <w:rPr>
          <w:rFonts w:ascii="Candara" w:hAnsi="Candara"/>
        </w:rPr>
      </w:pPr>
    </w:p>
    <w:p w14:paraId="1B7634F3" w14:textId="77777777" w:rsidR="00E50BF6" w:rsidRPr="00145F96" w:rsidRDefault="00E50BF6" w:rsidP="00E50BF6">
      <w:pPr>
        <w:rPr>
          <w:rFonts w:ascii="Candara" w:hAnsi="Candara"/>
        </w:rPr>
      </w:pPr>
    </w:p>
    <w:p w14:paraId="42C4BDCA" w14:textId="77777777" w:rsidR="00E50BF6" w:rsidRPr="005A2049" w:rsidRDefault="00E50BF6" w:rsidP="00E50BF6">
      <w:pPr>
        <w:jc w:val="both"/>
        <w:rPr>
          <w:rFonts w:ascii="Candara" w:hAnsi="Candara"/>
          <w:color w:val="0000CC"/>
          <w:sz w:val="26"/>
          <w:szCs w:val="26"/>
        </w:rPr>
      </w:pPr>
      <w:r w:rsidRPr="005A2049">
        <w:rPr>
          <w:rFonts w:ascii="Candara" w:hAnsi="Candara"/>
          <w:color w:val="0000CC"/>
          <w:sz w:val="26"/>
          <w:szCs w:val="26"/>
        </w:rPr>
        <w:t xml:space="preserve">Lectura de la carta de san Pablo a los Filipenses </w:t>
      </w:r>
    </w:p>
    <w:p w14:paraId="10B1C0F5" w14:textId="77777777" w:rsidR="00E50BF6" w:rsidRPr="00145F96" w:rsidRDefault="00E50BF6" w:rsidP="00E50BF6">
      <w:pPr>
        <w:rPr>
          <w:rFonts w:ascii="Candara" w:hAnsi="Candara"/>
        </w:rPr>
      </w:pPr>
    </w:p>
    <w:p w14:paraId="0E4430ED" w14:textId="77777777" w:rsidR="00E50BF6" w:rsidRPr="005A2049" w:rsidRDefault="00E50BF6" w:rsidP="00E50BF6">
      <w:pPr>
        <w:jc w:val="both"/>
        <w:rPr>
          <w:rFonts w:ascii="Candara" w:hAnsi="Candara"/>
          <w:sz w:val="26"/>
          <w:szCs w:val="26"/>
        </w:rPr>
      </w:pPr>
      <w:r w:rsidRPr="005A2049">
        <w:rPr>
          <w:rFonts w:ascii="Candara" w:hAnsi="Candara"/>
          <w:sz w:val="26"/>
          <w:szCs w:val="26"/>
        </w:rPr>
        <w:t>Hermanos, estén siempre alegres en el Señor; se lo repito, estén alegres. Que su mesura la conozca todo el mundo. El Señor está cerca. Nada les preocupe; sino que, en toda ocasión, en la oración y súplica con acción de gracias, sus peticiones sean presentadas a Dios. Y la paz de Dios, que sobrepasa todo juicio, custodiará sus corazones y sus pensamientos en Cristo Jesús. Finalmente, hermanos, todo lo que es verdadero, noble, justo, puro, amable, laudable, todo lo que es virtud o mérito, ténganlo en cuenta. Y el Dios de la paz estará con ustedes.</w:t>
      </w:r>
    </w:p>
    <w:p w14:paraId="6915B73B" w14:textId="77777777" w:rsidR="00E50BF6" w:rsidRPr="00145F96" w:rsidRDefault="00E50BF6" w:rsidP="00E50BF6">
      <w:pPr>
        <w:jc w:val="both"/>
        <w:rPr>
          <w:rFonts w:ascii="Candara" w:hAnsi="Candara"/>
          <w:sz w:val="28"/>
          <w:szCs w:val="28"/>
        </w:rPr>
      </w:pPr>
    </w:p>
    <w:p w14:paraId="0123490D" w14:textId="77777777" w:rsidR="00E50BF6" w:rsidRDefault="00E50BF6" w:rsidP="00E50BF6">
      <w:pPr>
        <w:jc w:val="right"/>
        <w:rPr>
          <w:rFonts w:ascii="Candara" w:hAnsi="Candara"/>
          <w:sz w:val="26"/>
          <w:szCs w:val="26"/>
        </w:rPr>
      </w:pPr>
      <w:r w:rsidRPr="005A2049">
        <w:rPr>
          <w:rFonts w:ascii="Candara" w:hAnsi="Candara"/>
          <w:sz w:val="26"/>
          <w:szCs w:val="26"/>
        </w:rPr>
        <w:t>Palabra de Dios</w:t>
      </w:r>
    </w:p>
    <w:p w14:paraId="41B61971" w14:textId="77777777" w:rsidR="00E50BF6" w:rsidRPr="00106830" w:rsidRDefault="00E50BF6" w:rsidP="00E50BF6">
      <w:pPr>
        <w:jc w:val="right"/>
        <w:rPr>
          <w:rFonts w:ascii="Candara" w:hAnsi="Candara"/>
          <w:sz w:val="20"/>
          <w:szCs w:val="20"/>
        </w:rPr>
      </w:pPr>
    </w:p>
    <w:p w14:paraId="01FAD3DB" w14:textId="77777777" w:rsidR="00E50BF6" w:rsidRPr="0085174F" w:rsidRDefault="00E50BF6" w:rsidP="00E50BF6">
      <w:pPr>
        <w:pStyle w:val="Prrafodelista"/>
        <w:numPr>
          <w:ilvl w:val="0"/>
          <w:numId w:val="3"/>
        </w:numPr>
        <w:spacing w:after="0" w:line="240" w:lineRule="auto"/>
        <w:ind w:left="284" w:hanging="284"/>
        <w:contextualSpacing w:val="0"/>
        <w:jc w:val="both"/>
        <w:rPr>
          <w:rFonts w:ascii="Berlin Sans FB" w:hAnsi="Berlin Sans FB"/>
          <w:color w:val="0000CC"/>
          <w:sz w:val="28"/>
          <w:szCs w:val="28"/>
        </w:rPr>
      </w:pPr>
      <w:r w:rsidRPr="00106830">
        <w:rPr>
          <w:rFonts w:ascii="Berlin Sans FB" w:hAnsi="Berlin Sans FB"/>
          <w:color w:val="0000CC"/>
          <w:sz w:val="28"/>
          <w:szCs w:val="28"/>
        </w:rPr>
        <w:t xml:space="preserve">Evangelio </w:t>
      </w:r>
      <w:r w:rsidRPr="0085174F">
        <w:rPr>
          <w:rFonts w:ascii="Berlin Sans FB" w:hAnsi="Berlin Sans FB"/>
          <w:color w:val="0000CC"/>
          <w:sz w:val="20"/>
          <w:szCs w:val="20"/>
        </w:rPr>
        <w:t>[Mt 18,1-6.10]</w:t>
      </w:r>
    </w:p>
    <w:p w14:paraId="0E9E224C" w14:textId="77777777" w:rsidR="00E50BF6" w:rsidRPr="00106830" w:rsidRDefault="00E50BF6" w:rsidP="00E50BF6">
      <w:pPr>
        <w:rPr>
          <w:rFonts w:ascii="Candara" w:hAnsi="Candara"/>
          <w:sz w:val="20"/>
          <w:szCs w:val="20"/>
        </w:rPr>
      </w:pPr>
    </w:p>
    <w:p w14:paraId="639677C1" w14:textId="77777777" w:rsidR="00E50BF6" w:rsidRPr="005A2049" w:rsidRDefault="00E50BF6" w:rsidP="00E50BF6">
      <w:pPr>
        <w:jc w:val="both"/>
        <w:rPr>
          <w:rFonts w:ascii="Candara" w:hAnsi="Candara"/>
          <w:sz w:val="26"/>
          <w:szCs w:val="26"/>
        </w:rPr>
      </w:pPr>
      <w:r w:rsidRPr="005A2049">
        <w:rPr>
          <w:rFonts w:ascii="Candara" w:hAnsi="Candara"/>
          <w:b/>
          <w:bCs/>
          <w:color w:val="FF0000"/>
          <w:sz w:val="26"/>
          <w:szCs w:val="26"/>
        </w:rPr>
        <w:t>Monición</w:t>
      </w:r>
      <w:r w:rsidRPr="005A2049">
        <w:rPr>
          <w:rFonts w:ascii="Candara" w:hAnsi="Candara"/>
          <w:color w:val="FF0000"/>
          <w:sz w:val="26"/>
          <w:szCs w:val="26"/>
        </w:rPr>
        <w:t xml:space="preserve"> </w:t>
      </w:r>
      <w:r w:rsidRPr="005A2049">
        <w:rPr>
          <w:rFonts w:ascii="Candara" w:hAnsi="Candara"/>
          <w:sz w:val="26"/>
          <w:szCs w:val="26"/>
        </w:rPr>
        <w:t>Jesús pide que los pequeños, estén en el centro de las preocupaciones de la comunidad; mientras haya un pequeño, que necesita apoyo, que tenga carencias y requiera de una mano amorosa, en medio de nosotros, no podemos quedarnos tranquilos. Nos ponemos de pie y escuchamos la proclamación del Santo Evangelio.</w:t>
      </w:r>
    </w:p>
    <w:p w14:paraId="1E7D1629" w14:textId="77777777" w:rsidR="00E50BF6" w:rsidRPr="00106830" w:rsidRDefault="00E50BF6" w:rsidP="00E50BF6">
      <w:pPr>
        <w:rPr>
          <w:rFonts w:ascii="Candara" w:hAnsi="Candara"/>
          <w:sz w:val="20"/>
          <w:szCs w:val="20"/>
        </w:rPr>
      </w:pPr>
    </w:p>
    <w:p w14:paraId="75D589BF" w14:textId="77777777" w:rsidR="00E50BF6" w:rsidRPr="0085174F" w:rsidRDefault="00E50BF6" w:rsidP="00E50BF6">
      <w:pPr>
        <w:numPr>
          <w:ilvl w:val="0"/>
          <w:numId w:val="24"/>
        </w:numPr>
        <w:ind w:left="284" w:hanging="284"/>
        <w:jc w:val="both"/>
        <w:rPr>
          <w:rFonts w:ascii="Candara" w:hAnsi="Candara"/>
          <w:color w:val="0000CC"/>
          <w:sz w:val="28"/>
          <w:szCs w:val="28"/>
        </w:rPr>
      </w:pPr>
      <w:r w:rsidRPr="00145F96">
        <w:rPr>
          <w:rFonts w:ascii="Berlin Sans FB" w:hAnsi="Berlin Sans FB"/>
          <w:color w:val="0000CC"/>
          <w:sz w:val="32"/>
          <w:szCs w:val="32"/>
        </w:rPr>
        <w:t xml:space="preserve">Antífona del Evangelio </w:t>
      </w:r>
      <w:r w:rsidRPr="0085174F">
        <w:rPr>
          <w:rFonts w:ascii="Berlin Sans FB" w:hAnsi="Berlin Sans FB"/>
          <w:color w:val="0000CC"/>
        </w:rPr>
        <w:t>[Mt 23, 11. 12]</w:t>
      </w:r>
    </w:p>
    <w:p w14:paraId="1C125767" w14:textId="77777777" w:rsidR="00E50BF6" w:rsidRPr="00106830" w:rsidRDefault="00E50BF6" w:rsidP="00E50BF6">
      <w:pPr>
        <w:rPr>
          <w:rFonts w:ascii="Candara" w:hAnsi="Candara"/>
          <w:sz w:val="20"/>
          <w:szCs w:val="20"/>
        </w:rPr>
      </w:pPr>
    </w:p>
    <w:p w14:paraId="06AFDD5E" w14:textId="77777777" w:rsidR="00E50BF6" w:rsidRDefault="00E50BF6" w:rsidP="00E50BF6">
      <w:pPr>
        <w:jc w:val="center"/>
        <w:rPr>
          <w:rFonts w:ascii="Candara" w:hAnsi="Candara"/>
          <w:color w:val="FF0000"/>
          <w:sz w:val="20"/>
          <w:szCs w:val="20"/>
        </w:rPr>
      </w:pPr>
      <w:r w:rsidRPr="00106830">
        <w:rPr>
          <w:rFonts w:ascii="Candara" w:hAnsi="Candara"/>
          <w:color w:val="FF0000"/>
          <w:sz w:val="20"/>
          <w:szCs w:val="20"/>
        </w:rPr>
        <w:t>DICE EL SEÑOR: QUE EL MÁS GRANDE DE ENTRE USTEDES SE HAGA SERVIDOR DE LOS OTROS,</w:t>
      </w:r>
    </w:p>
    <w:p w14:paraId="23CC158C" w14:textId="77777777" w:rsidR="00E50BF6" w:rsidRPr="00106830" w:rsidRDefault="00E50BF6" w:rsidP="00E50BF6">
      <w:pPr>
        <w:jc w:val="center"/>
        <w:rPr>
          <w:rFonts w:ascii="Candara" w:hAnsi="Candara"/>
          <w:color w:val="FF0000"/>
          <w:sz w:val="20"/>
          <w:szCs w:val="20"/>
        </w:rPr>
      </w:pPr>
      <w:r w:rsidRPr="00106830">
        <w:rPr>
          <w:rFonts w:ascii="Candara" w:hAnsi="Candara"/>
          <w:color w:val="FF0000"/>
          <w:sz w:val="20"/>
          <w:szCs w:val="20"/>
        </w:rPr>
        <w:t xml:space="preserve">PORQUE EL QUE SE HUMILLA SERÁ ENSALZADO. </w:t>
      </w:r>
    </w:p>
    <w:p w14:paraId="676370C0" w14:textId="20DA0ABF" w:rsidR="00E50BF6" w:rsidRDefault="00E50BF6" w:rsidP="00E50BF6">
      <w:pPr>
        <w:rPr>
          <w:rFonts w:ascii="Candara" w:hAnsi="Candara"/>
          <w:sz w:val="20"/>
          <w:szCs w:val="20"/>
        </w:rPr>
      </w:pPr>
    </w:p>
    <w:p w14:paraId="67DB0B44" w14:textId="594C0D4A" w:rsidR="00E50BF6" w:rsidRDefault="00E50BF6" w:rsidP="00E50BF6">
      <w:pPr>
        <w:rPr>
          <w:rFonts w:ascii="Candara" w:hAnsi="Candara"/>
          <w:sz w:val="20"/>
          <w:szCs w:val="20"/>
        </w:rPr>
      </w:pPr>
    </w:p>
    <w:p w14:paraId="55A6A4B3" w14:textId="7509588A" w:rsidR="00E50BF6" w:rsidRDefault="00E50BF6" w:rsidP="00E50BF6">
      <w:pPr>
        <w:rPr>
          <w:rFonts w:ascii="Candara" w:hAnsi="Candara"/>
          <w:sz w:val="20"/>
          <w:szCs w:val="20"/>
        </w:rPr>
      </w:pPr>
    </w:p>
    <w:p w14:paraId="0296AD75" w14:textId="77777777" w:rsidR="00E50BF6" w:rsidRPr="00106830" w:rsidRDefault="00E50BF6" w:rsidP="00E50BF6">
      <w:pPr>
        <w:rPr>
          <w:rFonts w:ascii="Candara" w:hAnsi="Candara"/>
          <w:sz w:val="20"/>
          <w:szCs w:val="20"/>
        </w:rPr>
      </w:pPr>
    </w:p>
    <w:p w14:paraId="6CE96E3B" w14:textId="77777777" w:rsidR="00E50BF6" w:rsidRPr="005A2049" w:rsidRDefault="00E50BF6" w:rsidP="00E50BF6">
      <w:pPr>
        <w:widowControl w:val="0"/>
        <w:numPr>
          <w:ilvl w:val="0"/>
          <w:numId w:val="27"/>
        </w:numPr>
        <w:autoSpaceDE w:val="0"/>
        <w:autoSpaceDN w:val="0"/>
        <w:adjustRightInd w:val="0"/>
        <w:ind w:left="284" w:hanging="284"/>
        <w:jc w:val="both"/>
        <w:rPr>
          <w:rFonts w:ascii="Candara" w:hAnsi="Candara"/>
          <w:color w:val="0000CC"/>
          <w:sz w:val="26"/>
          <w:szCs w:val="26"/>
        </w:rPr>
      </w:pPr>
      <w:r w:rsidRPr="005A2049">
        <w:rPr>
          <w:rFonts w:ascii="Candara" w:hAnsi="Candara"/>
          <w:color w:val="0000CC"/>
          <w:sz w:val="26"/>
          <w:szCs w:val="26"/>
        </w:rPr>
        <w:t xml:space="preserve">Proclamación del Evangelio según san Mateo </w:t>
      </w:r>
    </w:p>
    <w:p w14:paraId="5236D0A2" w14:textId="77777777" w:rsidR="00E50BF6" w:rsidRPr="005A2049" w:rsidRDefault="00E50BF6" w:rsidP="00E50BF6">
      <w:pPr>
        <w:rPr>
          <w:rFonts w:ascii="Candara" w:hAnsi="Candara"/>
          <w:sz w:val="26"/>
          <w:szCs w:val="26"/>
        </w:rPr>
      </w:pPr>
    </w:p>
    <w:p w14:paraId="1BEEB2CB" w14:textId="77777777" w:rsidR="00E50BF6" w:rsidRPr="005A2049" w:rsidRDefault="00E50BF6" w:rsidP="00E50BF6">
      <w:pPr>
        <w:jc w:val="both"/>
        <w:rPr>
          <w:rFonts w:ascii="Candara" w:hAnsi="Candara"/>
          <w:sz w:val="26"/>
          <w:szCs w:val="26"/>
        </w:rPr>
      </w:pPr>
      <w:r w:rsidRPr="005A2049">
        <w:rPr>
          <w:rFonts w:ascii="Candara" w:hAnsi="Candara"/>
          <w:sz w:val="26"/>
          <w:szCs w:val="26"/>
        </w:rPr>
        <w:t>En aquel momento los discípulos se acercaron a Jesús para preguntarle: ¿Quién es el más grande en el Reino de los Cielos? Jesús llamó a un niño, lo puso en medio de ellos y dijo: Les aseguro que, si ustedes no cambian o no se hacen como niños, no entrarán en el Reino de los Cielos. Por lo tanto, el que se haga pequeño como este niño, será el más grande en el Reino de los Cielos. El que recibe a uno de estos pequeños en mi Nombre, me recibe a mí mismo.</w:t>
      </w:r>
    </w:p>
    <w:p w14:paraId="2F4DC45A" w14:textId="77777777" w:rsidR="00E50BF6" w:rsidRPr="00106830" w:rsidRDefault="00E50BF6" w:rsidP="00E50BF6">
      <w:pPr>
        <w:rPr>
          <w:rFonts w:ascii="Candara" w:hAnsi="Candara"/>
          <w:sz w:val="20"/>
          <w:szCs w:val="20"/>
        </w:rPr>
      </w:pPr>
    </w:p>
    <w:p w14:paraId="557289C9" w14:textId="77777777" w:rsidR="00E50BF6" w:rsidRDefault="00E50BF6" w:rsidP="00E50BF6">
      <w:pPr>
        <w:jc w:val="right"/>
        <w:rPr>
          <w:rFonts w:ascii="Candara" w:hAnsi="Candara"/>
          <w:sz w:val="28"/>
          <w:szCs w:val="28"/>
        </w:rPr>
      </w:pPr>
      <w:r w:rsidRPr="00145F96">
        <w:rPr>
          <w:rFonts w:ascii="Candara" w:hAnsi="Candara"/>
          <w:sz w:val="28"/>
          <w:szCs w:val="28"/>
        </w:rPr>
        <w:t>Palabra del Seño</w:t>
      </w:r>
      <w:r>
        <w:rPr>
          <w:rFonts w:ascii="Candara" w:hAnsi="Candara"/>
          <w:sz w:val="28"/>
          <w:szCs w:val="28"/>
        </w:rPr>
        <w:t>r</w:t>
      </w:r>
    </w:p>
    <w:p w14:paraId="37815489" w14:textId="77777777" w:rsidR="00E50BF6" w:rsidRPr="00106830" w:rsidRDefault="00E50BF6" w:rsidP="00E50BF6">
      <w:pPr>
        <w:widowControl w:val="0"/>
        <w:numPr>
          <w:ilvl w:val="0"/>
          <w:numId w:val="23"/>
        </w:numPr>
        <w:autoSpaceDE w:val="0"/>
        <w:autoSpaceDN w:val="0"/>
        <w:adjustRightInd w:val="0"/>
        <w:ind w:left="284" w:hanging="284"/>
        <w:jc w:val="both"/>
        <w:rPr>
          <w:rFonts w:ascii="Berlin Sans FB" w:hAnsi="Berlin Sans FB"/>
          <w:color w:val="0000CC"/>
          <w:sz w:val="28"/>
          <w:szCs w:val="28"/>
        </w:rPr>
      </w:pPr>
      <w:r w:rsidRPr="00106830">
        <w:rPr>
          <w:rFonts w:ascii="Berlin Sans FB" w:hAnsi="Berlin Sans FB"/>
          <w:color w:val="0000CC"/>
          <w:sz w:val="28"/>
          <w:szCs w:val="28"/>
        </w:rPr>
        <w:t>Oración de los Fieles</w:t>
      </w:r>
    </w:p>
    <w:p w14:paraId="7794D63F" w14:textId="77777777" w:rsidR="00E50BF6" w:rsidRPr="00106830" w:rsidRDefault="00E50BF6" w:rsidP="00E50BF6">
      <w:pPr>
        <w:rPr>
          <w:rFonts w:ascii="Candara" w:hAnsi="Candara"/>
          <w:sz w:val="20"/>
          <w:szCs w:val="20"/>
        </w:rPr>
      </w:pPr>
    </w:p>
    <w:p w14:paraId="23EC1DDC" w14:textId="77777777" w:rsidR="00E50BF6" w:rsidRPr="00106830" w:rsidRDefault="00E50BF6" w:rsidP="00E50BF6">
      <w:pPr>
        <w:jc w:val="both"/>
        <w:rPr>
          <w:rFonts w:ascii="Candara" w:hAnsi="Candara"/>
          <w:sz w:val="28"/>
          <w:szCs w:val="28"/>
        </w:rPr>
      </w:pPr>
      <w:r w:rsidRPr="00106830">
        <w:rPr>
          <w:rFonts w:ascii="Cambria Math" w:hAnsi="Cambria Math"/>
          <w:b/>
          <w:bCs/>
          <w:color w:val="FF0000"/>
          <w:sz w:val="32"/>
          <w:szCs w:val="32"/>
        </w:rPr>
        <w:t>E</w:t>
      </w:r>
      <w:r w:rsidRPr="00106830">
        <w:rPr>
          <w:rFonts w:ascii="Candara" w:hAnsi="Candara"/>
          <w:sz w:val="28"/>
          <w:szCs w:val="28"/>
        </w:rPr>
        <w:t>N ESTA CELEBRACIÓN EN HONOR DEL PADRE Y MAESTRO DE LA JUVENTUD, OREMOS, HERMANOS, A DIOS PADRE, SIEMPRE DISPUESTO A ACOGER LAS ORACIONES DE SUS HIJOS.</w:t>
      </w:r>
    </w:p>
    <w:p w14:paraId="344234D9" w14:textId="77777777" w:rsidR="00E50BF6" w:rsidRPr="00106830" w:rsidRDefault="00E50BF6" w:rsidP="00E50BF6">
      <w:pPr>
        <w:rPr>
          <w:rFonts w:ascii="Candara" w:hAnsi="Candara"/>
          <w:sz w:val="20"/>
          <w:szCs w:val="20"/>
        </w:rPr>
      </w:pPr>
    </w:p>
    <w:p w14:paraId="6AF23DF3" w14:textId="77777777" w:rsidR="00E50BF6" w:rsidRPr="00106830" w:rsidRDefault="00E50BF6" w:rsidP="00E50BF6">
      <w:pPr>
        <w:pStyle w:val="Prrafodelista"/>
        <w:numPr>
          <w:ilvl w:val="0"/>
          <w:numId w:val="25"/>
        </w:numPr>
        <w:spacing w:after="0" w:line="240" w:lineRule="auto"/>
        <w:ind w:left="284" w:hanging="284"/>
        <w:contextualSpacing w:val="0"/>
        <w:jc w:val="both"/>
        <w:rPr>
          <w:rFonts w:ascii="Candara" w:hAnsi="Candara"/>
          <w:sz w:val="26"/>
          <w:szCs w:val="26"/>
        </w:rPr>
      </w:pPr>
      <w:r w:rsidRPr="00106830">
        <w:rPr>
          <w:rFonts w:ascii="Candara" w:hAnsi="Candara"/>
          <w:sz w:val="26"/>
          <w:szCs w:val="26"/>
        </w:rPr>
        <w:t xml:space="preserve">Por el Santo Padre </w:t>
      </w:r>
      <w:r w:rsidRPr="00106830">
        <w:rPr>
          <w:rFonts w:ascii="Candara" w:hAnsi="Candara"/>
          <w:color w:val="FF0000"/>
          <w:sz w:val="26"/>
          <w:szCs w:val="26"/>
        </w:rPr>
        <w:t>[N]</w:t>
      </w:r>
      <w:r w:rsidRPr="00106830">
        <w:rPr>
          <w:rFonts w:ascii="Candara" w:hAnsi="Candara"/>
          <w:sz w:val="26"/>
          <w:szCs w:val="26"/>
        </w:rPr>
        <w:t xml:space="preserve">, por nuestro Obispo </w:t>
      </w:r>
      <w:r w:rsidRPr="00106830">
        <w:rPr>
          <w:rFonts w:ascii="Candara" w:hAnsi="Candara"/>
          <w:color w:val="FF0000"/>
          <w:sz w:val="26"/>
          <w:szCs w:val="26"/>
        </w:rPr>
        <w:t>[N]</w:t>
      </w:r>
      <w:r w:rsidRPr="00106830">
        <w:rPr>
          <w:rFonts w:ascii="Candara" w:hAnsi="Candara"/>
          <w:sz w:val="26"/>
          <w:szCs w:val="26"/>
        </w:rPr>
        <w:t xml:space="preserve"> y por la Iglesia, para que el Señor, que suscita santos según los tiempos y necesidades, haga surgir también en nuestra época apóstoles celosos y maestros de la fe. Roguemos al Señor.</w:t>
      </w:r>
    </w:p>
    <w:p w14:paraId="6A3F7A4D" w14:textId="698916C7" w:rsidR="00E50BF6" w:rsidRDefault="00E50BF6" w:rsidP="00E50BF6">
      <w:pPr>
        <w:pStyle w:val="Prrafodelista"/>
        <w:numPr>
          <w:ilvl w:val="0"/>
          <w:numId w:val="25"/>
        </w:numPr>
        <w:spacing w:after="0" w:line="240" w:lineRule="auto"/>
        <w:ind w:left="284" w:hanging="284"/>
        <w:contextualSpacing w:val="0"/>
        <w:jc w:val="both"/>
        <w:rPr>
          <w:rFonts w:ascii="Candara" w:hAnsi="Candara"/>
          <w:sz w:val="26"/>
          <w:szCs w:val="26"/>
        </w:rPr>
      </w:pPr>
      <w:r w:rsidRPr="00106830">
        <w:rPr>
          <w:rFonts w:ascii="Candara" w:hAnsi="Candara"/>
          <w:sz w:val="26"/>
          <w:szCs w:val="26"/>
        </w:rPr>
        <w:t xml:space="preserve">Por todos los que formamos esta Casa Salesiana, de </w:t>
      </w:r>
      <w:r w:rsidRPr="00106830">
        <w:rPr>
          <w:rFonts w:ascii="Candara" w:hAnsi="Candara"/>
          <w:color w:val="000000"/>
          <w:sz w:val="26"/>
          <w:szCs w:val="26"/>
        </w:rPr>
        <w:t>Puerto Natales,</w:t>
      </w:r>
      <w:r w:rsidRPr="00106830">
        <w:rPr>
          <w:rFonts w:ascii="Candara" w:hAnsi="Candara"/>
          <w:sz w:val="26"/>
          <w:szCs w:val="26"/>
        </w:rPr>
        <w:t xml:space="preserve"> para que unamos nuestros esfuerzos cada día y se haga realidad en nosotros el mensaje de alegría y que nos transmite Don Bosco. Roguemos al Señor.</w:t>
      </w:r>
    </w:p>
    <w:p w14:paraId="4B3BAFC1" w14:textId="5F53D62F" w:rsidR="00E50BF6" w:rsidRDefault="00E50BF6" w:rsidP="00E50BF6">
      <w:pPr>
        <w:jc w:val="both"/>
        <w:rPr>
          <w:rFonts w:ascii="Candara" w:hAnsi="Candara"/>
          <w:sz w:val="18"/>
          <w:szCs w:val="18"/>
        </w:rPr>
      </w:pPr>
    </w:p>
    <w:p w14:paraId="2E4CBB1E" w14:textId="77777777" w:rsidR="00E50BF6" w:rsidRPr="00E50BF6" w:rsidRDefault="00E50BF6" w:rsidP="00E50BF6">
      <w:pPr>
        <w:jc w:val="both"/>
        <w:rPr>
          <w:rFonts w:ascii="Candara" w:hAnsi="Candara"/>
          <w:sz w:val="18"/>
          <w:szCs w:val="18"/>
        </w:rPr>
      </w:pPr>
    </w:p>
    <w:p w14:paraId="2043D2E3" w14:textId="77777777" w:rsidR="00E50BF6" w:rsidRPr="00106830" w:rsidRDefault="00E50BF6" w:rsidP="00E50BF6">
      <w:pPr>
        <w:pStyle w:val="Prrafodelista"/>
        <w:numPr>
          <w:ilvl w:val="0"/>
          <w:numId w:val="25"/>
        </w:numPr>
        <w:spacing w:after="0" w:line="240" w:lineRule="auto"/>
        <w:ind w:left="284" w:hanging="284"/>
        <w:contextualSpacing w:val="0"/>
        <w:jc w:val="both"/>
        <w:rPr>
          <w:rFonts w:ascii="Candara" w:hAnsi="Candara"/>
          <w:sz w:val="26"/>
          <w:szCs w:val="26"/>
        </w:rPr>
      </w:pPr>
      <w:r w:rsidRPr="00106830">
        <w:rPr>
          <w:rFonts w:ascii="Candara" w:hAnsi="Candara"/>
          <w:sz w:val="26"/>
          <w:szCs w:val="26"/>
        </w:rPr>
        <w:t>Por los Padres y los Educadores, para que ayuden a las Familias, a las Parroquias y a los Colegios a desarrollar el sentido de corresponsabilidad en la formación de los adolescentes y jóvenes. Roguemos al Señor.</w:t>
      </w:r>
    </w:p>
    <w:p w14:paraId="64FE0C0E" w14:textId="77777777" w:rsidR="00E50BF6" w:rsidRPr="00106830" w:rsidRDefault="00E50BF6" w:rsidP="00E50BF6">
      <w:pPr>
        <w:pStyle w:val="Prrafodelista"/>
        <w:numPr>
          <w:ilvl w:val="0"/>
          <w:numId w:val="25"/>
        </w:numPr>
        <w:spacing w:after="0" w:line="240" w:lineRule="auto"/>
        <w:ind w:left="284" w:hanging="284"/>
        <w:contextualSpacing w:val="0"/>
        <w:jc w:val="both"/>
        <w:rPr>
          <w:rFonts w:ascii="Candara" w:hAnsi="Candara"/>
          <w:sz w:val="26"/>
          <w:szCs w:val="26"/>
        </w:rPr>
      </w:pPr>
      <w:r w:rsidRPr="00106830">
        <w:rPr>
          <w:rFonts w:ascii="Candara" w:hAnsi="Candara"/>
          <w:sz w:val="26"/>
          <w:szCs w:val="26"/>
        </w:rPr>
        <w:t>Por los Jóvenes, para que sepan captar las verdaderas exigencias de la historia y trabajen con generosidad por un mañana más humano y cristiano Roguemos al Señor.</w:t>
      </w:r>
    </w:p>
    <w:p w14:paraId="01215AC5" w14:textId="77777777" w:rsidR="00E50BF6" w:rsidRPr="00106830" w:rsidRDefault="00E50BF6" w:rsidP="00E50BF6">
      <w:pPr>
        <w:pStyle w:val="Prrafodelista"/>
        <w:numPr>
          <w:ilvl w:val="0"/>
          <w:numId w:val="25"/>
        </w:numPr>
        <w:spacing w:after="0" w:line="240" w:lineRule="auto"/>
        <w:ind w:left="284" w:hanging="284"/>
        <w:contextualSpacing w:val="0"/>
        <w:jc w:val="both"/>
        <w:rPr>
          <w:rFonts w:ascii="Candara" w:hAnsi="Candara"/>
          <w:sz w:val="26"/>
          <w:szCs w:val="26"/>
        </w:rPr>
      </w:pPr>
      <w:r w:rsidRPr="00106830">
        <w:rPr>
          <w:rFonts w:ascii="Candara" w:hAnsi="Candara"/>
          <w:sz w:val="26"/>
          <w:szCs w:val="26"/>
        </w:rPr>
        <w:t>Por la Familia Salesiana, para que, atenta a los signos de los tiempos e imitando el ejemplo de san Juan Bosco, trabaje con denuedo en la salvación completa del hombre. Roguemos al Señor.</w:t>
      </w:r>
    </w:p>
    <w:p w14:paraId="77A3D755" w14:textId="77777777" w:rsidR="00E50BF6" w:rsidRPr="00106830" w:rsidRDefault="00E50BF6" w:rsidP="00E50BF6">
      <w:pPr>
        <w:pStyle w:val="Prrafodelista"/>
        <w:numPr>
          <w:ilvl w:val="0"/>
          <w:numId w:val="25"/>
        </w:numPr>
        <w:spacing w:after="0" w:line="240" w:lineRule="auto"/>
        <w:ind w:left="284" w:hanging="284"/>
        <w:contextualSpacing w:val="0"/>
        <w:jc w:val="both"/>
        <w:rPr>
          <w:rFonts w:ascii="Candara" w:hAnsi="Candara"/>
          <w:sz w:val="26"/>
          <w:szCs w:val="26"/>
        </w:rPr>
      </w:pPr>
      <w:r w:rsidRPr="00106830">
        <w:rPr>
          <w:rFonts w:ascii="Candara" w:hAnsi="Candara"/>
          <w:sz w:val="26"/>
          <w:szCs w:val="26"/>
        </w:rPr>
        <w:t>Por los que celebramos esta Fiesta, para que busquemos siempre lo que es realmente verdadero, justo y virtuoso, y hagamos de nuestra vida una incesante acción de gracias a Dios. Roguemos al Señor.</w:t>
      </w:r>
    </w:p>
    <w:p w14:paraId="6388D8AE" w14:textId="77777777" w:rsidR="00E50BF6" w:rsidRPr="00E50BF6" w:rsidRDefault="00E50BF6" w:rsidP="00E50BF6">
      <w:pPr>
        <w:jc w:val="center"/>
        <w:rPr>
          <w:rFonts w:ascii="Candara" w:hAnsi="Candara"/>
          <w:color w:val="FF0000"/>
          <w:sz w:val="16"/>
          <w:szCs w:val="16"/>
        </w:rPr>
      </w:pPr>
    </w:p>
    <w:p w14:paraId="13ED79E2" w14:textId="77777777" w:rsidR="00E50BF6" w:rsidRPr="00106830" w:rsidRDefault="00E50BF6" w:rsidP="00E50BF6">
      <w:pPr>
        <w:jc w:val="center"/>
        <w:rPr>
          <w:rFonts w:ascii="Candara" w:hAnsi="Candara"/>
          <w:color w:val="FF0000"/>
          <w:sz w:val="20"/>
          <w:szCs w:val="20"/>
        </w:rPr>
      </w:pPr>
      <w:r w:rsidRPr="00106830">
        <w:rPr>
          <w:rFonts w:ascii="Candara" w:hAnsi="Candara"/>
          <w:color w:val="FF0000"/>
          <w:sz w:val="20"/>
          <w:szCs w:val="20"/>
        </w:rPr>
        <w:t>SE PUEDEN AGREGAR OTRAS PETICIONES DE LA COMUNIDAD</w:t>
      </w:r>
    </w:p>
    <w:p w14:paraId="18699172" w14:textId="77777777" w:rsidR="00E50BF6" w:rsidRPr="00E50BF6" w:rsidRDefault="00E50BF6" w:rsidP="00E50BF6">
      <w:pPr>
        <w:rPr>
          <w:rFonts w:ascii="Candara" w:hAnsi="Candara"/>
          <w:sz w:val="16"/>
          <w:szCs w:val="16"/>
        </w:rPr>
      </w:pPr>
    </w:p>
    <w:p w14:paraId="24FD7AB0" w14:textId="77777777" w:rsidR="00E50BF6" w:rsidRPr="00106830" w:rsidRDefault="00E50BF6" w:rsidP="00E50BF6">
      <w:pPr>
        <w:jc w:val="both"/>
        <w:rPr>
          <w:rFonts w:ascii="Candara" w:hAnsi="Candara"/>
          <w:sz w:val="28"/>
          <w:szCs w:val="28"/>
        </w:rPr>
      </w:pPr>
      <w:bookmarkStart w:id="0" w:name="_Hlk62494895"/>
      <w:r w:rsidRPr="00106830">
        <w:rPr>
          <w:rFonts w:ascii="Cambria Math" w:hAnsi="Cambria Math"/>
          <w:b/>
          <w:bCs/>
          <w:color w:val="FF0000"/>
          <w:sz w:val="32"/>
          <w:szCs w:val="32"/>
        </w:rPr>
        <w:t>S</w:t>
      </w:r>
      <w:r w:rsidRPr="00106830">
        <w:rPr>
          <w:rFonts w:ascii="Candara" w:hAnsi="Candara"/>
          <w:sz w:val="28"/>
          <w:szCs w:val="28"/>
        </w:rPr>
        <w:t>EÑOR Y PADRE NUESTRO, DANOS UNA FE RICA EN OBRAS Y UNA CARIDAD SIN FRONTERAS, PARA QUE EN LAS SITUACIONES DE CADA DÍA PODAMOS SER, COMO SAN JUAN BOSCO, SIGNOS Y PORTADORES DE TU AMOR A LOS JÓVENES. P.J.N.S</w:t>
      </w:r>
      <w:bookmarkEnd w:id="0"/>
      <w:r w:rsidRPr="00106830">
        <w:rPr>
          <w:rFonts w:ascii="Candara" w:hAnsi="Candara"/>
          <w:sz w:val="28"/>
          <w:szCs w:val="28"/>
        </w:rPr>
        <w:t>.</w:t>
      </w:r>
    </w:p>
    <w:p w14:paraId="2B58753A" w14:textId="77777777" w:rsidR="00E50BF6" w:rsidRPr="00E50BF6" w:rsidRDefault="00E50BF6" w:rsidP="00E50BF6">
      <w:pPr>
        <w:ind w:left="567" w:hanging="567"/>
        <w:jc w:val="both"/>
        <w:rPr>
          <w:rFonts w:ascii="Candara" w:hAnsi="Candara"/>
          <w:sz w:val="16"/>
          <w:szCs w:val="16"/>
        </w:rPr>
      </w:pPr>
    </w:p>
    <w:p w14:paraId="7B95E9E3" w14:textId="77777777" w:rsidR="00E50BF6" w:rsidRPr="00106830" w:rsidRDefault="00E50BF6" w:rsidP="00E50BF6">
      <w:pPr>
        <w:pBdr>
          <w:top w:val="single" w:sz="4" w:space="1" w:color="0000CC"/>
          <w:bottom w:val="single" w:sz="4" w:space="1" w:color="0000CC"/>
        </w:pBdr>
        <w:jc w:val="center"/>
        <w:rPr>
          <w:rFonts w:ascii="Berlin Sans FB" w:hAnsi="Berlin Sans FB"/>
          <w:color w:val="0000CC"/>
          <w:sz w:val="32"/>
          <w:szCs w:val="32"/>
        </w:rPr>
      </w:pPr>
      <w:r w:rsidRPr="00106830">
        <w:rPr>
          <w:rFonts w:ascii="Berlin Sans FB" w:hAnsi="Berlin Sans FB"/>
          <w:color w:val="0000CC"/>
          <w:sz w:val="32"/>
          <w:szCs w:val="32"/>
        </w:rPr>
        <w:t>LITURGIA EUCARÍSTICA</w:t>
      </w:r>
    </w:p>
    <w:p w14:paraId="413AB608" w14:textId="77777777" w:rsidR="00E50BF6" w:rsidRPr="00E50BF6" w:rsidRDefault="00E50BF6" w:rsidP="00E50BF6">
      <w:pPr>
        <w:jc w:val="both"/>
        <w:rPr>
          <w:rFonts w:ascii="Candara" w:hAnsi="Candara"/>
          <w:sz w:val="16"/>
          <w:szCs w:val="16"/>
        </w:rPr>
      </w:pPr>
    </w:p>
    <w:p w14:paraId="04662175" w14:textId="77777777" w:rsidR="00E50BF6" w:rsidRPr="00106830" w:rsidRDefault="00E50BF6" w:rsidP="00E50BF6">
      <w:pPr>
        <w:jc w:val="both"/>
        <w:rPr>
          <w:rFonts w:ascii="Candara" w:hAnsi="Candara"/>
          <w:sz w:val="26"/>
          <w:szCs w:val="26"/>
        </w:rPr>
      </w:pPr>
      <w:r w:rsidRPr="00106830">
        <w:rPr>
          <w:rFonts w:ascii="Candara" w:hAnsi="Candara"/>
          <w:b/>
          <w:bCs/>
          <w:color w:val="FF0000"/>
          <w:sz w:val="26"/>
          <w:szCs w:val="26"/>
        </w:rPr>
        <w:t xml:space="preserve">Monición </w:t>
      </w:r>
      <w:r w:rsidRPr="00106830">
        <w:rPr>
          <w:rFonts w:ascii="Candara" w:hAnsi="Candara"/>
          <w:sz w:val="26"/>
          <w:szCs w:val="26"/>
        </w:rPr>
        <w:t>Don Bosco ofrecía a sus Jóvenes una amistad con Jesús sincera. Ofrecemos este pan y este vino. En la Eucaristía que ahora celebramos serán Jesús que viene a nosotros como amigo y compañero en nuestro camino.</w:t>
      </w:r>
    </w:p>
    <w:p w14:paraId="5D1E4318" w14:textId="77777777" w:rsidR="00E50BF6" w:rsidRPr="00106830" w:rsidRDefault="00E50BF6" w:rsidP="00E50BF6">
      <w:pPr>
        <w:jc w:val="both"/>
        <w:rPr>
          <w:rFonts w:ascii="Candara" w:hAnsi="Candara"/>
          <w:sz w:val="20"/>
          <w:szCs w:val="20"/>
        </w:rPr>
      </w:pPr>
    </w:p>
    <w:p w14:paraId="3C67BBE0" w14:textId="77777777" w:rsidR="00E50BF6" w:rsidRPr="00106830" w:rsidRDefault="00E50BF6" w:rsidP="00E50BF6">
      <w:pPr>
        <w:widowControl w:val="0"/>
        <w:numPr>
          <w:ilvl w:val="0"/>
          <w:numId w:val="23"/>
        </w:numPr>
        <w:autoSpaceDE w:val="0"/>
        <w:autoSpaceDN w:val="0"/>
        <w:adjustRightInd w:val="0"/>
        <w:ind w:left="284" w:hanging="284"/>
        <w:jc w:val="both"/>
        <w:rPr>
          <w:rFonts w:ascii="Berlin Sans FB" w:hAnsi="Berlin Sans FB"/>
          <w:color w:val="0000CC"/>
          <w:sz w:val="28"/>
          <w:szCs w:val="28"/>
        </w:rPr>
      </w:pPr>
      <w:r w:rsidRPr="00106830">
        <w:rPr>
          <w:rFonts w:ascii="Berlin Sans FB" w:hAnsi="Berlin Sans FB"/>
          <w:color w:val="0000CC"/>
          <w:sz w:val="28"/>
          <w:szCs w:val="28"/>
        </w:rPr>
        <w:t>Oración sobre las Ofrendas</w:t>
      </w:r>
    </w:p>
    <w:p w14:paraId="729F636D" w14:textId="77777777" w:rsidR="00E50BF6" w:rsidRPr="00106830" w:rsidRDefault="00E50BF6" w:rsidP="00E50BF6">
      <w:pPr>
        <w:jc w:val="both"/>
        <w:rPr>
          <w:rFonts w:ascii="Candara" w:hAnsi="Candara"/>
          <w:sz w:val="20"/>
          <w:szCs w:val="20"/>
        </w:rPr>
      </w:pPr>
    </w:p>
    <w:p w14:paraId="67B651BE" w14:textId="77777777" w:rsidR="00E50BF6" w:rsidRPr="00106830" w:rsidRDefault="00E50BF6" w:rsidP="00E50BF6">
      <w:pPr>
        <w:jc w:val="both"/>
        <w:rPr>
          <w:rFonts w:ascii="Candara" w:hAnsi="Candara"/>
          <w:sz w:val="28"/>
          <w:szCs w:val="28"/>
        </w:rPr>
      </w:pPr>
      <w:r w:rsidRPr="00106830">
        <w:rPr>
          <w:rFonts w:ascii="Cambria Math" w:hAnsi="Cambria Math"/>
          <w:b/>
          <w:bCs/>
          <w:color w:val="FF0000"/>
          <w:sz w:val="32"/>
          <w:szCs w:val="32"/>
        </w:rPr>
        <w:t>A</w:t>
      </w:r>
      <w:r w:rsidRPr="00106830">
        <w:rPr>
          <w:rFonts w:ascii="Candara" w:hAnsi="Candara"/>
          <w:sz w:val="28"/>
          <w:szCs w:val="28"/>
        </w:rPr>
        <w:t>CEPTA, PADRE SANTO, EL SACRIFICIO QUE TE OFRECEMOS CON FE SINCERA, Y HAZ QUE TE AMEMOS, SOBRE TODO, A FIN DE QUE NUESTRA VIDA SEA UN HIMNO EN TU HONOR. P.J.N.S.</w:t>
      </w:r>
    </w:p>
    <w:p w14:paraId="586ADDAF" w14:textId="77777777" w:rsidR="00E50BF6" w:rsidRPr="00106830" w:rsidRDefault="00E50BF6" w:rsidP="00E50BF6">
      <w:pPr>
        <w:jc w:val="both"/>
        <w:rPr>
          <w:rFonts w:ascii="Candara" w:hAnsi="Candara"/>
          <w:sz w:val="20"/>
          <w:szCs w:val="20"/>
        </w:rPr>
      </w:pPr>
    </w:p>
    <w:p w14:paraId="16C75F7D" w14:textId="77777777" w:rsidR="00E50BF6" w:rsidRPr="00106830" w:rsidRDefault="00E50BF6" w:rsidP="00E50BF6">
      <w:pPr>
        <w:numPr>
          <w:ilvl w:val="0"/>
          <w:numId w:val="24"/>
        </w:numPr>
        <w:ind w:left="284" w:hanging="284"/>
        <w:jc w:val="both"/>
        <w:rPr>
          <w:rFonts w:ascii="Berlin Sans FB" w:hAnsi="Berlin Sans FB"/>
          <w:color w:val="0000CC"/>
          <w:sz w:val="28"/>
          <w:szCs w:val="28"/>
        </w:rPr>
      </w:pPr>
      <w:r w:rsidRPr="00106830">
        <w:rPr>
          <w:rFonts w:ascii="Berlin Sans FB" w:hAnsi="Berlin Sans FB"/>
          <w:color w:val="0000CC"/>
          <w:sz w:val="28"/>
          <w:szCs w:val="28"/>
        </w:rPr>
        <w:t>Prefacio Propio San Juan Bosco</w:t>
      </w:r>
    </w:p>
    <w:p w14:paraId="79A6FAE0" w14:textId="77777777" w:rsidR="00E50BF6" w:rsidRPr="00106830" w:rsidRDefault="00E50BF6" w:rsidP="00E50BF6">
      <w:pPr>
        <w:jc w:val="both"/>
        <w:rPr>
          <w:rFonts w:ascii="Candara" w:hAnsi="Candara"/>
          <w:sz w:val="20"/>
          <w:szCs w:val="20"/>
        </w:rPr>
      </w:pPr>
    </w:p>
    <w:p w14:paraId="15F3539F" w14:textId="77777777" w:rsidR="00E50BF6" w:rsidRPr="00106830" w:rsidRDefault="00E50BF6" w:rsidP="00E50BF6">
      <w:pPr>
        <w:jc w:val="both"/>
        <w:rPr>
          <w:rFonts w:ascii="Candara" w:hAnsi="Candara"/>
          <w:sz w:val="28"/>
          <w:szCs w:val="28"/>
        </w:rPr>
      </w:pPr>
      <w:r w:rsidRPr="00106830">
        <w:rPr>
          <w:rFonts w:ascii="Cambria Math" w:hAnsi="Cambria Math"/>
          <w:b/>
          <w:bCs/>
          <w:color w:val="FF0000"/>
          <w:sz w:val="32"/>
          <w:szCs w:val="32"/>
        </w:rPr>
        <w:t>E</w:t>
      </w:r>
      <w:r w:rsidRPr="00106830">
        <w:rPr>
          <w:rFonts w:ascii="Candara" w:hAnsi="Candara"/>
          <w:sz w:val="28"/>
          <w:szCs w:val="28"/>
        </w:rPr>
        <w:t>L SEÑOR ESTÉ CON USTEDES</w:t>
      </w:r>
    </w:p>
    <w:p w14:paraId="32DBB223" w14:textId="77777777" w:rsidR="00E50BF6" w:rsidRPr="00106830" w:rsidRDefault="00E50BF6" w:rsidP="00E50BF6">
      <w:pPr>
        <w:jc w:val="both"/>
        <w:rPr>
          <w:rFonts w:ascii="Candara" w:hAnsi="Candara"/>
          <w:sz w:val="26"/>
          <w:szCs w:val="26"/>
        </w:rPr>
      </w:pPr>
      <w:r w:rsidRPr="00106830">
        <w:rPr>
          <w:rFonts w:ascii="Cambria Math" w:hAnsi="Cambria Math" w:cs="Cambria Math"/>
          <w:color w:val="0000CC"/>
          <w:sz w:val="26"/>
          <w:szCs w:val="26"/>
          <w:lang w:eastAsia="es-CL"/>
        </w:rPr>
        <w:t>℟</w:t>
      </w:r>
      <w:r w:rsidRPr="00106830">
        <w:rPr>
          <w:rFonts w:ascii="Candara" w:hAnsi="Candara" w:cs="Helvetica"/>
          <w:color w:val="0000CC"/>
          <w:sz w:val="26"/>
          <w:szCs w:val="26"/>
          <w:lang w:eastAsia="es-CL"/>
        </w:rPr>
        <w:t>.</w:t>
      </w:r>
      <w:r w:rsidRPr="00106830">
        <w:rPr>
          <w:rFonts w:ascii="Berlin Sans FB" w:hAnsi="Berlin Sans FB"/>
          <w:color w:val="FF0000"/>
          <w:sz w:val="26"/>
          <w:szCs w:val="26"/>
        </w:rPr>
        <w:t xml:space="preserve"> </w:t>
      </w:r>
      <w:r w:rsidRPr="00106830">
        <w:rPr>
          <w:rFonts w:ascii="Candara" w:hAnsi="Candara"/>
          <w:sz w:val="26"/>
          <w:szCs w:val="26"/>
        </w:rPr>
        <w:t>Y con tu Espíritu.</w:t>
      </w:r>
    </w:p>
    <w:p w14:paraId="314DA51C" w14:textId="77777777" w:rsidR="00E50BF6" w:rsidRPr="00106830" w:rsidRDefault="00E50BF6" w:rsidP="00E50BF6">
      <w:pPr>
        <w:jc w:val="both"/>
        <w:rPr>
          <w:rFonts w:ascii="Candara" w:hAnsi="Candara"/>
          <w:sz w:val="20"/>
          <w:szCs w:val="20"/>
        </w:rPr>
      </w:pPr>
    </w:p>
    <w:p w14:paraId="0AC3E616" w14:textId="77777777" w:rsidR="00E50BF6" w:rsidRPr="00106830" w:rsidRDefault="00E50BF6" w:rsidP="00E50BF6">
      <w:pPr>
        <w:jc w:val="both"/>
        <w:rPr>
          <w:rFonts w:ascii="Candara" w:hAnsi="Candara"/>
          <w:sz w:val="28"/>
          <w:szCs w:val="28"/>
        </w:rPr>
      </w:pPr>
      <w:r w:rsidRPr="00106830">
        <w:rPr>
          <w:rFonts w:ascii="Cambria Math" w:hAnsi="Cambria Math"/>
          <w:b/>
          <w:bCs/>
          <w:color w:val="FF0000"/>
          <w:sz w:val="32"/>
          <w:szCs w:val="32"/>
        </w:rPr>
        <w:t>L</w:t>
      </w:r>
      <w:r w:rsidRPr="00106830">
        <w:rPr>
          <w:rFonts w:ascii="Candara" w:hAnsi="Candara"/>
          <w:sz w:val="28"/>
          <w:szCs w:val="28"/>
        </w:rPr>
        <w:t>EVANTEMOS EL CORAZÓN</w:t>
      </w:r>
    </w:p>
    <w:p w14:paraId="185E9557" w14:textId="77777777" w:rsidR="00E50BF6" w:rsidRPr="00106830" w:rsidRDefault="00E50BF6" w:rsidP="00E50BF6">
      <w:pPr>
        <w:jc w:val="both"/>
        <w:rPr>
          <w:rFonts w:ascii="Candara" w:hAnsi="Candara"/>
          <w:sz w:val="26"/>
          <w:szCs w:val="26"/>
        </w:rPr>
      </w:pPr>
      <w:r w:rsidRPr="00106830">
        <w:rPr>
          <w:rFonts w:ascii="Cambria Math" w:hAnsi="Cambria Math" w:cs="Cambria Math"/>
          <w:color w:val="0000CC"/>
          <w:sz w:val="26"/>
          <w:szCs w:val="26"/>
          <w:lang w:eastAsia="es-CL"/>
        </w:rPr>
        <w:t>℟</w:t>
      </w:r>
      <w:r w:rsidRPr="00106830">
        <w:rPr>
          <w:rFonts w:ascii="Candara" w:hAnsi="Candara" w:cs="Helvetica"/>
          <w:color w:val="0000CC"/>
          <w:sz w:val="26"/>
          <w:szCs w:val="26"/>
          <w:lang w:eastAsia="es-CL"/>
        </w:rPr>
        <w:t>.</w:t>
      </w:r>
      <w:r w:rsidRPr="00106830">
        <w:rPr>
          <w:rFonts w:ascii="Berlin Sans FB" w:hAnsi="Berlin Sans FB"/>
          <w:color w:val="FF0000"/>
          <w:sz w:val="26"/>
          <w:szCs w:val="26"/>
        </w:rPr>
        <w:t xml:space="preserve"> </w:t>
      </w:r>
      <w:r w:rsidRPr="00106830">
        <w:rPr>
          <w:rFonts w:ascii="Candara" w:hAnsi="Candara"/>
          <w:sz w:val="26"/>
          <w:szCs w:val="26"/>
        </w:rPr>
        <w:t>Lo tenemos levantado hacia el Señor.</w:t>
      </w:r>
    </w:p>
    <w:p w14:paraId="7F93D8AF" w14:textId="77777777" w:rsidR="00E50BF6" w:rsidRPr="00106830" w:rsidRDefault="00E50BF6" w:rsidP="00E50BF6">
      <w:pPr>
        <w:jc w:val="both"/>
        <w:rPr>
          <w:rFonts w:ascii="Candara" w:hAnsi="Candara"/>
          <w:sz w:val="20"/>
          <w:szCs w:val="20"/>
        </w:rPr>
      </w:pPr>
    </w:p>
    <w:p w14:paraId="65ECA69C" w14:textId="77777777" w:rsidR="00E50BF6" w:rsidRPr="00106830" w:rsidRDefault="00E50BF6" w:rsidP="00E50BF6">
      <w:pPr>
        <w:jc w:val="both"/>
        <w:rPr>
          <w:rFonts w:ascii="Candara" w:hAnsi="Candara"/>
          <w:sz w:val="28"/>
          <w:szCs w:val="28"/>
        </w:rPr>
      </w:pPr>
      <w:r w:rsidRPr="00106830">
        <w:rPr>
          <w:rFonts w:ascii="Cambria Math" w:hAnsi="Cambria Math"/>
          <w:b/>
          <w:bCs/>
          <w:color w:val="FF0000"/>
          <w:sz w:val="32"/>
          <w:szCs w:val="32"/>
        </w:rPr>
        <w:t>D</w:t>
      </w:r>
      <w:r w:rsidRPr="00106830">
        <w:rPr>
          <w:rFonts w:ascii="Candara" w:hAnsi="Candara"/>
          <w:sz w:val="28"/>
          <w:szCs w:val="28"/>
        </w:rPr>
        <w:t>EMOS GRACIAS AL SEÑOR, NUESTRO DIOS</w:t>
      </w:r>
    </w:p>
    <w:p w14:paraId="42C0A462" w14:textId="77777777" w:rsidR="00E50BF6" w:rsidRPr="00106830" w:rsidRDefault="00E50BF6" w:rsidP="00E50BF6">
      <w:pPr>
        <w:jc w:val="both"/>
        <w:rPr>
          <w:rFonts w:ascii="Candara" w:hAnsi="Candara"/>
          <w:sz w:val="26"/>
          <w:szCs w:val="26"/>
        </w:rPr>
      </w:pPr>
      <w:r w:rsidRPr="00106830">
        <w:rPr>
          <w:rFonts w:ascii="Cambria Math" w:hAnsi="Cambria Math" w:cs="Cambria Math"/>
          <w:color w:val="0000CC"/>
          <w:sz w:val="26"/>
          <w:szCs w:val="26"/>
          <w:lang w:eastAsia="es-CL"/>
        </w:rPr>
        <w:t>℟</w:t>
      </w:r>
      <w:r w:rsidRPr="00106830">
        <w:rPr>
          <w:rFonts w:ascii="Candara" w:hAnsi="Candara" w:cs="Helvetica"/>
          <w:color w:val="0000CC"/>
          <w:sz w:val="26"/>
          <w:szCs w:val="26"/>
          <w:lang w:eastAsia="es-CL"/>
        </w:rPr>
        <w:t>.</w:t>
      </w:r>
      <w:r w:rsidRPr="00106830">
        <w:rPr>
          <w:rFonts w:ascii="Candara" w:hAnsi="Candara"/>
          <w:sz w:val="26"/>
          <w:szCs w:val="26"/>
        </w:rPr>
        <w:t xml:space="preserve"> Es justo y necesario.</w:t>
      </w:r>
    </w:p>
    <w:p w14:paraId="736F2B26" w14:textId="77777777" w:rsidR="00E50BF6" w:rsidRPr="00106830" w:rsidRDefault="00E50BF6" w:rsidP="00E50BF6">
      <w:pPr>
        <w:jc w:val="both"/>
        <w:rPr>
          <w:rFonts w:ascii="Candara" w:hAnsi="Candara"/>
          <w:sz w:val="20"/>
          <w:szCs w:val="20"/>
        </w:rPr>
      </w:pPr>
    </w:p>
    <w:p w14:paraId="0AD7520F" w14:textId="77777777" w:rsidR="00E50BF6" w:rsidRPr="00106830" w:rsidRDefault="00E50BF6" w:rsidP="00E50BF6">
      <w:pPr>
        <w:jc w:val="both"/>
        <w:rPr>
          <w:rFonts w:ascii="Candara" w:hAnsi="Candara"/>
          <w:sz w:val="28"/>
          <w:szCs w:val="28"/>
        </w:rPr>
      </w:pPr>
      <w:r w:rsidRPr="00106830">
        <w:rPr>
          <w:rFonts w:ascii="Cambria Math" w:hAnsi="Cambria Math"/>
          <w:b/>
          <w:bCs/>
          <w:color w:val="FF0000"/>
          <w:sz w:val="32"/>
          <w:szCs w:val="32"/>
        </w:rPr>
        <w:t>E</w:t>
      </w:r>
      <w:r w:rsidRPr="00106830">
        <w:rPr>
          <w:rFonts w:ascii="Candara" w:hAnsi="Candara"/>
          <w:sz w:val="28"/>
          <w:szCs w:val="28"/>
        </w:rPr>
        <w:t>N VERDAD ES JUSTO DARTE GRACIAS,</w:t>
      </w:r>
    </w:p>
    <w:p w14:paraId="0173C9AB" w14:textId="77777777" w:rsidR="00E50BF6" w:rsidRPr="00106830" w:rsidRDefault="00E50BF6" w:rsidP="00E50BF6">
      <w:pPr>
        <w:jc w:val="both"/>
        <w:rPr>
          <w:rFonts w:ascii="Candara" w:hAnsi="Candara"/>
          <w:sz w:val="28"/>
          <w:szCs w:val="28"/>
        </w:rPr>
      </w:pPr>
      <w:r w:rsidRPr="00106830">
        <w:rPr>
          <w:rFonts w:ascii="Candara" w:hAnsi="Candara"/>
          <w:sz w:val="28"/>
          <w:szCs w:val="28"/>
        </w:rPr>
        <w:t>Y DEBER NUESTRO GLORIFICARTE,</w:t>
      </w:r>
    </w:p>
    <w:p w14:paraId="520C4BC9" w14:textId="77777777" w:rsidR="00E50BF6" w:rsidRPr="00106830" w:rsidRDefault="00E50BF6" w:rsidP="00E50BF6">
      <w:pPr>
        <w:jc w:val="both"/>
        <w:rPr>
          <w:rFonts w:ascii="Candara" w:hAnsi="Candara"/>
          <w:sz w:val="28"/>
          <w:szCs w:val="28"/>
        </w:rPr>
      </w:pPr>
      <w:r w:rsidRPr="00106830">
        <w:rPr>
          <w:rFonts w:ascii="Candara" w:hAnsi="Candara"/>
          <w:sz w:val="28"/>
          <w:szCs w:val="28"/>
        </w:rPr>
        <w:t>DIOS GRANDE Y MISERICORDIOSO,</w:t>
      </w:r>
    </w:p>
    <w:p w14:paraId="3CC42D5F" w14:textId="77777777" w:rsidR="00E50BF6" w:rsidRPr="00106830" w:rsidRDefault="00E50BF6" w:rsidP="00E50BF6">
      <w:pPr>
        <w:jc w:val="both"/>
        <w:rPr>
          <w:rFonts w:ascii="Candara" w:hAnsi="Candara"/>
          <w:sz w:val="28"/>
          <w:szCs w:val="28"/>
        </w:rPr>
      </w:pPr>
      <w:r w:rsidRPr="00106830">
        <w:rPr>
          <w:rFonts w:ascii="Candara" w:hAnsi="Candara"/>
          <w:sz w:val="28"/>
          <w:szCs w:val="28"/>
        </w:rPr>
        <w:t>POR CRISTO, TU HIJO Y SALVADOR NUESTRO.</w:t>
      </w:r>
    </w:p>
    <w:p w14:paraId="4D0D622A" w14:textId="77777777" w:rsidR="00E50BF6" w:rsidRPr="00106830" w:rsidRDefault="00E50BF6" w:rsidP="00E50BF6">
      <w:pPr>
        <w:jc w:val="both"/>
        <w:rPr>
          <w:rFonts w:ascii="Candara" w:hAnsi="Candara"/>
          <w:sz w:val="20"/>
          <w:szCs w:val="20"/>
        </w:rPr>
      </w:pPr>
    </w:p>
    <w:p w14:paraId="157BB822" w14:textId="77777777" w:rsidR="00E50BF6" w:rsidRPr="00106830" w:rsidRDefault="00E50BF6" w:rsidP="00E50BF6">
      <w:pPr>
        <w:jc w:val="both"/>
        <w:rPr>
          <w:rFonts w:ascii="Candara" w:hAnsi="Candara"/>
          <w:sz w:val="28"/>
          <w:szCs w:val="28"/>
        </w:rPr>
      </w:pPr>
      <w:r w:rsidRPr="00106830">
        <w:rPr>
          <w:rFonts w:ascii="Cambria Math" w:hAnsi="Cambria Math"/>
          <w:b/>
          <w:bCs/>
          <w:color w:val="FF0000"/>
          <w:sz w:val="32"/>
          <w:szCs w:val="32"/>
        </w:rPr>
        <w:t>P</w:t>
      </w:r>
      <w:r w:rsidRPr="00106830">
        <w:rPr>
          <w:rFonts w:ascii="Candara" w:hAnsi="Candara"/>
          <w:sz w:val="28"/>
          <w:szCs w:val="28"/>
        </w:rPr>
        <w:t>ORQUE TÚ, PADRE DE AMOR ETERNO,</w:t>
      </w:r>
    </w:p>
    <w:p w14:paraId="46539FC8" w14:textId="77777777" w:rsidR="00E50BF6" w:rsidRPr="00106830" w:rsidRDefault="00E50BF6" w:rsidP="00E50BF6">
      <w:pPr>
        <w:jc w:val="both"/>
        <w:rPr>
          <w:rFonts w:ascii="Candara" w:hAnsi="Candara"/>
          <w:sz w:val="28"/>
          <w:szCs w:val="28"/>
        </w:rPr>
      </w:pPr>
      <w:r w:rsidRPr="00106830">
        <w:rPr>
          <w:rFonts w:ascii="Candara" w:hAnsi="Candara"/>
          <w:sz w:val="28"/>
          <w:szCs w:val="28"/>
        </w:rPr>
        <w:t>SUSCITASTE EN LA IGLESIA A SAN JUAN BOSCO</w:t>
      </w:r>
    </w:p>
    <w:p w14:paraId="6C4C746E" w14:textId="77777777" w:rsidR="00E50BF6" w:rsidRDefault="00E50BF6" w:rsidP="00E50BF6">
      <w:pPr>
        <w:jc w:val="both"/>
        <w:rPr>
          <w:rFonts w:ascii="Candara" w:hAnsi="Candara"/>
          <w:sz w:val="28"/>
          <w:szCs w:val="28"/>
        </w:rPr>
      </w:pPr>
      <w:r w:rsidRPr="00106830">
        <w:rPr>
          <w:rFonts w:ascii="Candara" w:hAnsi="Candara"/>
          <w:sz w:val="28"/>
          <w:szCs w:val="28"/>
        </w:rPr>
        <w:t>COMO AMIGO, HERMANO Y PADRE</w:t>
      </w:r>
    </w:p>
    <w:p w14:paraId="112594AD" w14:textId="793E7647" w:rsidR="00E50BF6" w:rsidRPr="00106830" w:rsidRDefault="00E50BF6" w:rsidP="00E50BF6">
      <w:pPr>
        <w:jc w:val="both"/>
        <w:rPr>
          <w:rFonts w:ascii="Candara" w:hAnsi="Candara"/>
          <w:sz w:val="28"/>
          <w:szCs w:val="28"/>
        </w:rPr>
      </w:pPr>
      <w:r w:rsidRPr="00106830">
        <w:rPr>
          <w:rFonts w:ascii="Candara" w:hAnsi="Candara"/>
          <w:sz w:val="28"/>
          <w:szCs w:val="28"/>
        </w:rPr>
        <w:t xml:space="preserve">DE LOS JÓVENES, </w:t>
      </w:r>
    </w:p>
    <w:p w14:paraId="69C55C3B" w14:textId="77777777" w:rsidR="00E50BF6" w:rsidRDefault="00E50BF6" w:rsidP="00E50BF6">
      <w:pPr>
        <w:jc w:val="both"/>
        <w:rPr>
          <w:rFonts w:ascii="Candara" w:hAnsi="Candara"/>
          <w:sz w:val="28"/>
          <w:szCs w:val="28"/>
        </w:rPr>
      </w:pPr>
      <w:r w:rsidRPr="00106830">
        <w:rPr>
          <w:rFonts w:ascii="Candara" w:hAnsi="Candara"/>
          <w:sz w:val="28"/>
          <w:szCs w:val="28"/>
        </w:rPr>
        <w:t>PARA CONDUCIRLOS POR EL CAMINO</w:t>
      </w:r>
    </w:p>
    <w:p w14:paraId="537023CA" w14:textId="4C1B9CDE" w:rsidR="00E50BF6" w:rsidRDefault="00E50BF6" w:rsidP="00E50BF6">
      <w:pPr>
        <w:jc w:val="both"/>
        <w:rPr>
          <w:rFonts w:ascii="Candara" w:hAnsi="Candara"/>
          <w:sz w:val="28"/>
          <w:szCs w:val="28"/>
        </w:rPr>
      </w:pPr>
      <w:r w:rsidRPr="00106830">
        <w:rPr>
          <w:rFonts w:ascii="Candara" w:hAnsi="Candara"/>
          <w:sz w:val="28"/>
          <w:szCs w:val="28"/>
        </w:rPr>
        <w:t>DE LA SALVACIÓN.</w:t>
      </w:r>
    </w:p>
    <w:p w14:paraId="5A5DC2B2" w14:textId="5A02FC88" w:rsidR="00E50BF6" w:rsidRDefault="00E50BF6" w:rsidP="00E50BF6">
      <w:pPr>
        <w:jc w:val="both"/>
        <w:rPr>
          <w:rFonts w:ascii="Candara" w:hAnsi="Candara"/>
          <w:sz w:val="28"/>
          <w:szCs w:val="28"/>
        </w:rPr>
      </w:pPr>
    </w:p>
    <w:p w14:paraId="3F9ECD64" w14:textId="77777777" w:rsidR="00E50BF6" w:rsidRPr="00106830" w:rsidRDefault="00E50BF6" w:rsidP="00E50BF6">
      <w:pPr>
        <w:jc w:val="both"/>
        <w:rPr>
          <w:rFonts w:ascii="Candara" w:hAnsi="Candara"/>
          <w:sz w:val="28"/>
          <w:szCs w:val="28"/>
        </w:rPr>
      </w:pPr>
    </w:p>
    <w:p w14:paraId="1019ECDA" w14:textId="77777777" w:rsidR="00E50BF6" w:rsidRPr="00106830" w:rsidRDefault="00E50BF6" w:rsidP="00E50BF6">
      <w:pPr>
        <w:jc w:val="both"/>
        <w:rPr>
          <w:rFonts w:ascii="Candara" w:hAnsi="Candara"/>
          <w:sz w:val="28"/>
          <w:szCs w:val="28"/>
        </w:rPr>
      </w:pPr>
      <w:r w:rsidRPr="00106830">
        <w:rPr>
          <w:rFonts w:ascii="Cambria Math" w:hAnsi="Cambria Math"/>
          <w:b/>
          <w:bCs/>
          <w:color w:val="FF0000"/>
          <w:sz w:val="32"/>
          <w:szCs w:val="32"/>
        </w:rPr>
        <w:t>É</w:t>
      </w:r>
      <w:r w:rsidRPr="00106830">
        <w:rPr>
          <w:rFonts w:ascii="Candara" w:hAnsi="Candara"/>
          <w:sz w:val="28"/>
          <w:szCs w:val="28"/>
        </w:rPr>
        <w:t xml:space="preserve">L, CON MIRADA PROFÉTICA </w:t>
      </w:r>
    </w:p>
    <w:p w14:paraId="4DA03352" w14:textId="77777777" w:rsidR="00E50BF6" w:rsidRPr="00106830" w:rsidRDefault="00E50BF6" w:rsidP="00E50BF6">
      <w:pPr>
        <w:jc w:val="both"/>
        <w:rPr>
          <w:rFonts w:ascii="Candara" w:hAnsi="Candara"/>
          <w:sz w:val="28"/>
          <w:szCs w:val="28"/>
        </w:rPr>
      </w:pPr>
      <w:r w:rsidRPr="00106830">
        <w:rPr>
          <w:rFonts w:ascii="Candara" w:hAnsi="Candara"/>
          <w:sz w:val="28"/>
          <w:szCs w:val="28"/>
        </w:rPr>
        <w:t xml:space="preserve">HACIA LOS TIEMPOS NUEVOS, </w:t>
      </w:r>
    </w:p>
    <w:p w14:paraId="15DDBF9C" w14:textId="77777777" w:rsidR="00E50BF6" w:rsidRPr="00106830" w:rsidRDefault="00E50BF6" w:rsidP="00E50BF6">
      <w:pPr>
        <w:jc w:val="both"/>
        <w:rPr>
          <w:rFonts w:ascii="Candara" w:hAnsi="Candara"/>
          <w:sz w:val="28"/>
          <w:szCs w:val="28"/>
        </w:rPr>
      </w:pPr>
      <w:r w:rsidRPr="00106830">
        <w:rPr>
          <w:rFonts w:ascii="Candara" w:hAnsi="Candara"/>
          <w:sz w:val="28"/>
          <w:szCs w:val="28"/>
        </w:rPr>
        <w:t xml:space="preserve">LOS PREPARÓ PARA AFRONTAR LA VIDA </w:t>
      </w:r>
    </w:p>
    <w:p w14:paraId="5B4F0875" w14:textId="77777777" w:rsidR="00E50BF6" w:rsidRDefault="00E50BF6" w:rsidP="00E50BF6">
      <w:pPr>
        <w:jc w:val="both"/>
        <w:rPr>
          <w:rFonts w:ascii="Candara" w:hAnsi="Candara"/>
          <w:sz w:val="28"/>
          <w:szCs w:val="28"/>
        </w:rPr>
      </w:pPr>
      <w:r w:rsidRPr="00106830">
        <w:rPr>
          <w:rFonts w:ascii="Candara" w:hAnsi="Candara"/>
          <w:sz w:val="28"/>
          <w:szCs w:val="28"/>
        </w:rPr>
        <w:t>CON HONESTA SABIDURÍA</w:t>
      </w:r>
    </w:p>
    <w:p w14:paraId="770C8FF2" w14:textId="38276B60" w:rsidR="00E50BF6" w:rsidRPr="00106830" w:rsidRDefault="00E50BF6" w:rsidP="00E50BF6">
      <w:pPr>
        <w:jc w:val="both"/>
        <w:rPr>
          <w:rFonts w:ascii="Candara" w:hAnsi="Candara"/>
          <w:sz w:val="28"/>
          <w:szCs w:val="28"/>
        </w:rPr>
      </w:pPr>
      <w:r w:rsidRPr="00106830">
        <w:rPr>
          <w:rFonts w:ascii="Candara" w:hAnsi="Candara"/>
          <w:sz w:val="28"/>
          <w:szCs w:val="28"/>
        </w:rPr>
        <w:t>Y UNA FE RICA EN OBRAS.</w:t>
      </w:r>
    </w:p>
    <w:p w14:paraId="37FB33AC" w14:textId="77777777" w:rsidR="00E50BF6" w:rsidRPr="00106830" w:rsidRDefault="00E50BF6" w:rsidP="00E50BF6">
      <w:pPr>
        <w:jc w:val="both"/>
        <w:rPr>
          <w:rFonts w:ascii="Candara" w:hAnsi="Candara"/>
          <w:sz w:val="28"/>
          <w:szCs w:val="28"/>
        </w:rPr>
      </w:pPr>
      <w:r w:rsidRPr="00106830">
        <w:rPr>
          <w:rFonts w:ascii="Candara" w:hAnsi="Candara"/>
          <w:sz w:val="28"/>
          <w:szCs w:val="28"/>
        </w:rPr>
        <w:t xml:space="preserve">Y, MOVIDO POR TU ESPÍRITU, </w:t>
      </w:r>
    </w:p>
    <w:p w14:paraId="3AFA1198" w14:textId="77777777" w:rsidR="00E50BF6" w:rsidRPr="00106830" w:rsidRDefault="00E50BF6" w:rsidP="00E50BF6">
      <w:pPr>
        <w:jc w:val="both"/>
        <w:rPr>
          <w:rFonts w:ascii="Candara" w:hAnsi="Candara"/>
          <w:sz w:val="28"/>
          <w:szCs w:val="28"/>
        </w:rPr>
      </w:pPr>
      <w:r w:rsidRPr="00106830">
        <w:rPr>
          <w:rFonts w:ascii="Candara" w:hAnsi="Candara"/>
          <w:sz w:val="28"/>
          <w:szCs w:val="28"/>
        </w:rPr>
        <w:t xml:space="preserve">DIO ORIGEN A UNA GRAN FAMILIA </w:t>
      </w:r>
    </w:p>
    <w:p w14:paraId="2681D255" w14:textId="77777777" w:rsidR="00E50BF6" w:rsidRPr="00106830" w:rsidRDefault="00E50BF6" w:rsidP="00E50BF6">
      <w:pPr>
        <w:jc w:val="both"/>
        <w:rPr>
          <w:rFonts w:ascii="Candara" w:hAnsi="Candara"/>
          <w:sz w:val="28"/>
          <w:szCs w:val="28"/>
        </w:rPr>
      </w:pPr>
      <w:r w:rsidRPr="00106830">
        <w:rPr>
          <w:rFonts w:ascii="Candara" w:hAnsi="Candara"/>
          <w:sz w:val="28"/>
          <w:szCs w:val="28"/>
        </w:rPr>
        <w:t xml:space="preserve">PARA CONTINUAR POR TODA LA TIERRA </w:t>
      </w:r>
    </w:p>
    <w:p w14:paraId="5D6EBFBF" w14:textId="77777777" w:rsidR="00E50BF6" w:rsidRPr="00106830" w:rsidRDefault="00E50BF6" w:rsidP="00E50BF6">
      <w:pPr>
        <w:jc w:val="both"/>
        <w:rPr>
          <w:rFonts w:ascii="Candara" w:hAnsi="Candara"/>
          <w:sz w:val="28"/>
          <w:szCs w:val="28"/>
        </w:rPr>
      </w:pPr>
      <w:r w:rsidRPr="00106830">
        <w:rPr>
          <w:rFonts w:ascii="Candara" w:hAnsi="Candara"/>
          <w:sz w:val="28"/>
          <w:szCs w:val="28"/>
        </w:rPr>
        <w:t>SU MISIÓN DE MAESTRO Y DE PADRE.</w:t>
      </w:r>
    </w:p>
    <w:p w14:paraId="7CBEFD6A" w14:textId="77777777" w:rsidR="00E50BF6" w:rsidRPr="00145F96" w:rsidRDefault="00E50BF6" w:rsidP="00E50BF6">
      <w:pPr>
        <w:jc w:val="both"/>
        <w:rPr>
          <w:rFonts w:ascii="Candara" w:hAnsi="Candara"/>
        </w:rPr>
      </w:pPr>
    </w:p>
    <w:p w14:paraId="460CD573" w14:textId="77777777" w:rsidR="00E50BF6" w:rsidRPr="00106830" w:rsidRDefault="00E50BF6" w:rsidP="00E50BF6">
      <w:pPr>
        <w:jc w:val="both"/>
        <w:rPr>
          <w:rFonts w:ascii="Candara" w:hAnsi="Candara"/>
          <w:sz w:val="28"/>
          <w:szCs w:val="28"/>
        </w:rPr>
      </w:pPr>
      <w:r w:rsidRPr="00106830">
        <w:rPr>
          <w:rFonts w:ascii="Cambria Math" w:hAnsi="Cambria Math"/>
          <w:b/>
          <w:bCs/>
          <w:color w:val="FF0000"/>
          <w:sz w:val="32"/>
          <w:szCs w:val="32"/>
        </w:rPr>
        <w:t>P</w:t>
      </w:r>
      <w:r w:rsidRPr="00106830">
        <w:rPr>
          <w:rFonts w:ascii="Candara" w:hAnsi="Candara"/>
          <w:sz w:val="28"/>
          <w:szCs w:val="28"/>
        </w:rPr>
        <w:t>OR ESO, NOSOTROS,</w:t>
      </w:r>
    </w:p>
    <w:p w14:paraId="7565860C" w14:textId="77777777" w:rsidR="00E50BF6" w:rsidRPr="00106830" w:rsidRDefault="00E50BF6" w:rsidP="00E50BF6">
      <w:pPr>
        <w:jc w:val="both"/>
        <w:rPr>
          <w:rFonts w:ascii="Candara" w:hAnsi="Candara"/>
          <w:sz w:val="28"/>
          <w:szCs w:val="28"/>
        </w:rPr>
      </w:pPr>
      <w:r w:rsidRPr="00106830">
        <w:rPr>
          <w:rFonts w:ascii="Candara" w:hAnsi="Candara"/>
          <w:sz w:val="28"/>
          <w:szCs w:val="28"/>
        </w:rPr>
        <w:t>CONGREGADOS EN ASAMBLEA DE FIESTA,</w:t>
      </w:r>
    </w:p>
    <w:p w14:paraId="52D4826E" w14:textId="77777777" w:rsidR="00E50BF6" w:rsidRPr="00106830" w:rsidRDefault="00E50BF6" w:rsidP="00E50BF6">
      <w:pPr>
        <w:jc w:val="both"/>
        <w:rPr>
          <w:rFonts w:ascii="Candara" w:hAnsi="Candara"/>
          <w:sz w:val="28"/>
          <w:szCs w:val="28"/>
        </w:rPr>
      </w:pPr>
      <w:r w:rsidRPr="00106830">
        <w:rPr>
          <w:rFonts w:ascii="Candara" w:hAnsi="Candara"/>
          <w:sz w:val="28"/>
          <w:szCs w:val="28"/>
        </w:rPr>
        <w:t xml:space="preserve">TE CANTAMOS UN HIMNO </w:t>
      </w:r>
    </w:p>
    <w:p w14:paraId="3D9C8A68" w14:textId="77777777" w:rsidR="00E50BF6" w:rsidRPr="00106830" w:rsidRDefault="00E50BF6" w:rsidP="00E50BF6">
      <w:pPr>
        <w:jc w:val="both"/>
        <w:rPr>
          <w:rFonts w:ascii="Candara" w:hAnsi="Candara"/>
          <w:sz w:val="28"/>
          <w:szCs w:val="28"/>
        </w:rPr>
      </w:pPr>
      <w:r w:rsidRPr="00106830">
        <w:rPr>
          <w:rFonts w:ascii="Candara" w:hAnsi="Candara"/>
          <w:sz w:val="28"/>
          <w:szCs w:val="28"/>
        </w:rPr>
        <w:t xml:space="preserve">DE ADORACIÓN Y ALABANZA, </w:t>
      </w:r>
    </w:p>
    <w:p w14:paraId="39768675" w14:textId="77777777" w:rsidR="00E50BF6" w:rsidRPr="00106830" w:rsidRDefault="00E50BF6" w:rsidP="00E50BF6">
      <w:pPr>
        <w:jc w:val="both"/>
        <w:rPr>
          <w:rFonts w:ascii="Candara" w:hAnsi="Candara"/>
          <w:sz w:val="28"/>
          <w:szCs w:val="28"/>
        </w:rPr>
      </w:pPr>
      <w:r w:rsidRPr="00106830">
        <w:rPr>
          <w:rFonts w:ascii="Candara" w:hAnsi="Candara"/>
          <w:sz w:val="28"/>
          <w:szCs w:val="28"/>
        </w:rPr>
        <w:t xml:space="preserve">Y UNIDOS A LOS ÁNGELES Y A LOS SANTOS </w:t>
      </w:r>
    </w:p>
    <w:p w14:paraId="131105B5" w14:textId="77777777" w:rsidR="00E50BF6" w:rsidRPr="00106830" w:rsidRDefault="00E50BF6" w:rsidP="00E50BF6">
      <w:pPr>
        <w:jc w:val="both"/>
        <w:rPr>
          <w:rFonts w:ascii="Candara" w:hAnsi="Candara"/>
          <w:sz w:val="28"/>
          <w:szCs w:val="28"/>
        </w:rPr>
      </w:pPr>
      <w:r w:rsidRPr="00106830">
        <w:rPr>
          <w:rFonts w:ascii="Candara" w:hAnsi="Candara"/>
          <w:sz w:val="28"/>
          <w:szCs w:val="28"/>
        </w:rPr>
        <w:t>PROCLAMAMOS SIN CESAR EL HIMNO DE TU GLORIA.</w:t>
      </w:r>
    </w:p>
    <w:p w14:paraId="0F14A402" w14:textId="77777777" w:rsidR="00E50BF6" w:rsidRPr="00106830" w:rsidRDefault="00E50BF6" w:rsidP="00E50BF6">
      <w:pPr>
        <w:rPr>
          <w:rFonts w:ascii="Candara" w:hAnsi="Candara"/>
          <w:sz w:val="20"/>
          <w:szCs w:val="20"/>
        </w:rPr>
      </w:pPr>
    </w:p>
    <w:p w14:paraId="25E49D7F" w14:textId="77777777" w:rsidR="00E50BF6" w:rsidRPr="001F3170" w:rsidRDefault="00E50BF6" w:rsidP="00E50BF6">
      <w:pPr>
        <w:pStyle w:val="Prrafodelista"/>
        <w:numPr>
          <w:ilvl w:val="0"/>
          <w:numId w:val="28"/>
        </w:numPr>
        <w:spacing w:after="0" w:line="240" w:lineRule="auto"/>
        <w:ind w:left="284" w:hanging="284"/>
        <w:contextualSpacing w:val="0"/>
        <w:jc w:val="both"/>
        <w:rPr>
          <w:rFonts w:ascii="Berlin Sans FB" w:hAnsi="Berlin Sans FB"/>
          <w:color w:val="0000CC"/>
          <w:sz w:val="32"/>
          <w:szCs w:val="32"/>
        </w:rPr>
      </w:pPr>
      <w:r w:rsidRPr="001F3170">
        <w:rPr>
          <w:rFonts w:ascii="Berlin Sans FB" w:hAnsi="Berlin Sans FB"/>
          <w:color w:val="0000CC"/>
          <w:sz w:val="32"/>
          <w:szCs w:val="32"/>
        </w:rPr>
        <w:t xml:space="preserve">Comunión </w:t>
      </w:r>
    </w:p>
    <w:p w14:paraId="4E7AD087" w14:textId="77777777" w:rsidR="00E50BF6" w:rsidRPr="00106830" w:rsidRDefault="00E50BF6" w:rsidP="00E50BF6">
      <w:pPr>
        <w:rPr>
          <w:rFonts w:ascii="Candara" w:hAnsi="Candara"/>
          <w:sz w:val="20"/>
          <w:szCs w:val="20"/>
        </w:rPr>
      </w:pPr>
    </w:p>
    <w:p w14:paraId="589E9825" w14:textId="77777777" w:rsidR="00E50BF6" w:rsidRPr="000E0B58" w:rsidRDefault="00E50BF6" w:rsidP="00E50BF6">
      <w:pPr>
        <w:jc w:val="both"/>
        <w:rPr>
          <w:rFonts w:ascii="Candara" w:hAnsi="Candara"/>
          <w:sz w:val="26"/>
          <w:szCs w:val="26"/>
        </w:rPr>
      </w:pPr>
      <w:r w:rsidRPr="000E0B58">
        <w:rPr>
          <w:rFonts w:ascii="Candara" w:hAnsi="Candara"/>
          <w:b/>
          <w:bCs/>
          <w:color w:val="FF0000"/>
          <w:sz w:val="26"/>
          <w:szCs w:val="26"/>
        </w:rPr>
        <w:t>Monición</w:t>
      </w:r>
      <w:r w:rsidRPr="000E0B58">
        <w:rPr>
          <w:rFonts w:ascii="Cambria Math" w:hAnsi="Cambria Math"/>
          <w:b/>
          <w:bCs/>
          <w:color w:val="FF0000"/>
          <w:sz w:val="26"/>
          <w:szCs w:val="26"/>
        </w:rPr>
        <w:t xml:space="preserve"> </w:t>
      </w:r>
      <w:r w:rsidRPr="000E0B58">
        <w:rPr>
          <w:rFonts w:ascii="Candara" w:hAnsi="Candara"/>
          <w:sz w:val="26"/>
          <w:szCs w:val="26"/>
        </w:rPr>
        <w:t>Don Bosco, nos inculco un gran amor a la Eucaristía. La mesa esta ofrecida. El alimento es el mismo Señor que se ofrece en su Cuerpo y su Sangre para que tengamos vida en plenitud. Somos los invitados. Acompañamos con nuestro canto.</w:t>
      </w:r>
    </w:p>
    <w:p w14:paraId="4FAFC18B" w14:textId="77777777" w:rsidR="00E50BF6" w:rsidRPr="00C846A7" w:rsidRDefault="00E50BF6" w:rsidP="00E50BF6">
      <w:pPr>
        <w:rPr>
          <w:rFonts w:ascii="Candara" w:hAnsi="Candara"/>
          <w:color w:val="FF0000"/>
          <w:sz w:val="20"/>
          <w:szCs w:val="20"/>
        </w:rPr>
      </w:pPr>
    </w:p>
    <w:p w14:paraId="24A0D47A" w14:textId="77777777" w:rsidR="00E50BF6" w:rsidRPr="0085174F" w:rsidRDefault="00E50BF6" w:rsidP="00E50BF6">
      <w:pPr>
        <w:numPr>
          <w:ilvl w:val="0"/>
          <w:numId w:val="24"/>
        </w:numPr>
        <w:ind w:left="284" w:hanging="284"/>
        <w:jc w:val="both"/>
        <w:rPr>
          <w:rFonts w:ascii="Berlin Sans FB" w:hAnsi="Berlin Sans FB"/>
          <w:color w:val="0000CC"/>
          <w:sz w:val="28"/>
          <w:szCs w:val="28"/>
        </w:rPr>
      </w:pPr>
      <w:r w:rsidRPr="00C846A7">
        <w:rPr>
          <w:rFonts w:ascii="Berlin Sans FB" w:hAnsi="Berlin Sans FB"/>
          <w:color w:val="0000CC"/>
          <w:sz w:val="28"/>
          <w:szCs w:val="28"/>
        </w:rPr>
        <w:t>Antífona de Comunión</w:t>
      </w:r>
      <w:r w:rsidRPr="00C846A7">
        <w:rPr>
          <w:rFonts w:ascii="Candara" w:hAnsi="Candara"/>
          <w:color w:val="0000CC"/>
          <w:sz w:val="28"/>
          <w:szCs w:val="28"/>
        </w:rPr>
        <w:t xml:space="preserve"> </w:t>
      </w:r>
      <w:r w:rsidRPr="0085174F">
        <w:rPr>
          <w:rFonts w:ascii="Berlin Sans FB" w:hAnsi="Berlin Sans FB"/>
          <w:color w:val="0000CC"/>
        </w:rPr>
        <w:t>[Mt. 18, 5]</w:t>
      </w:r>
    </w:p>
    <w:p w14:paraId="49042423" w14:textId="77777777" w:rsidR="00E50BF6" w:rsidRPr="00C846A7" w:rsidRDefault="00E50BF6" w:rsidP="00E50BF6">
      <w:pPr>
        <w:rPr>
          <w:rFonts w:ascii="Candara" w:hAnsi="Candara"/>
          <w:sz w:val="20"/>
          <w:szCs w:val="20"/>
        </w:rPr>
      </w:pPr>
    </w:p>
    <w:p w14:paraId="3EEB280F" w14:textId="77777777" w:rsidR="00E50BF6" w:rsidRPr="00C846A7" w:rsidRDefault="00E50BF6" w:rsidP="00E50BF6">
      <w:pPr>
        <w:jc w:val="center"/>
        <w:rPr>
          <w:rFonts w:ascii="Candara" w:hAnsi="Candara"/>
          <w:color w:val="FF0000"/>
          <w:sz w:val="20"/>
          <w:szCs w:val="20"/>
        </w:rPr>
      </w:pPr>
      <w:r w:rsidRPr="00C846A7">
        <w:rPr>
          <w:rFonts w:ascii="Candara" w:hAnsi="Candara"/>
          <w:color w:val="FF0000"/>
          <w:sz w:val="20"/>
          <w:szCs w:val="20"/>
        </w:rPr>
        <w:t>EL QUE RECIBE A UN NIÑO COMO ÉSTE EN MI NOMBRE, ME RECIBE A MÍ</w:t>
      </w:r>
    </w:p>
    <w:p w14:paraId="5E6C9D04" w14:textId="77777777" w:rsidR="00E50BF6" w:rsidRDefault="00E50BF6" w:rsidP="00E50BF6">
      <w:pPr>
        <w:rPr>
          <w:rFonts w:ascii="Candara" w:hAnsi="Candara"/>
          <w:sz w:val="20"/>
          <w:szCs w:val="20"/>
        </w:rPr>
      </w:pPr>
    </w:p>
    <w:p w14:paraId="07D08CEE" w14:textId="77777777" w:rsidR="00E50BF6" w:rsidRPr="00C846A7" w:rsidRDefault="00E50BF6" w:rsidP="00E50BF6">
      <w:pPr>
        <w:rPr>
          <w:rFonts w:ascii="Candara" w:hAnsi="Candara"/>
          <w:sz w:val="20"/>
          <w:szCs w:val="20"/>
        </w:rPr>
      </w:pPr>
    </w:p>
    <w:p w14:paraId="66BB3E35" w14:textId="77777777" w:rsidR="00E50BF6" w:rsidRPr="00C846A7" w:rsidRDefault="00E50BF6" w:rsidP="00E50BF6">
      <w:pPr>
        <w:numPr>
          <w:ilvl w:val="0"/>
          <w:numId w:val="24"/>
        </w:numPr>
        <w:ind w:left="284" w:hanging="284"/>
        <w:jc w:val="both"/>
        <w:rPr>
          <w:rFonts w:ascii="Berlin Sans FB" w:hAnsi="Berlin Sans FB"/>
          <w:color w:val="0000CC"/>
          <w:sz w:val="28"/>
          <w:szCs w:val="28"/>
        </w:rPr>
      </w:pPr>
      <w:r w:rsidRPr="00C846A7">
        <w:rPr>
          <w:rFonts w:ascii="Berlin Sans FB" w:hAnsi="Berlin Sans FB"/>
          <w:color w:val="0000CC"/>
          <w:sz w:val="28"/>
          <w:szCs w:val="28"/>
        </w:rPr>
        <w:t>Oración después de la Comunión</w:t>
      </w:r>
    </w:p>
    <w:p w14:paraId="384E567D" w14:textId="77777777" w:rsidR="00E50BF6" w:rsidRPr="00C846A7" w:rsidRDefault="00E50BF6" w:rsidP="00E50BF6">
      <w:pPr>
        <w:rPr>
          <w:rFonts w:ascii="Candara" w:hAnsi="Candara"/>
          <w:sz w:val="20"/>
          <w:szCs w:val="20"/>
        </w:rPr>
      </w:pPr>
    </w:p>
    <w:p w14:paraId="3058CE15" w14:textId="77777777" w:rsidR="00E50BF6" w:rsidRPr="00C846A7" w:rsidRDefault="00E50BF6" w:rsidP="00E50BF6">
      <w:pPr>
        <w:jc w:val="both"/>
        <w:rPr>
          <w:rFonts w:ascii="Candara" w:hAnsi="Candara"/>
          <w:sz w:val="28"/>
          <w:szCs w:val="28"/>
        </w:rPr>
      </w:pPr>
      <w:r w:rsidRPr="00C846A7">
        <w:rPr>
          <w:rFonts w:ascii="Cambria Math" w:hAnsi="Cambria Math"/>
          <w:b/>
          <w:bCs/>
          <w:color w:val="FF0000"/>
          <w:sz w:val="32"/>
          <w:szCs w:val="32"/>
        </w:rPr>
        <w:t>P</w:t>
      </w:r>
      <w:r w:rsidRPr="00C846A7">
        <w:rPr>
          <w:rFonts w:ascii="Candara" w:hAnsi="Candara"/>
          <w:sz w:val="28"/>
          <w:szCs w:val="28"/>
        </w:rPr>
        <w:t>ADRE, NOS HAS ALIMENTADO CON ESTE SACRAMENTO DE SALVACIÓN; HAZ QUE IMITEMOS LA ACTIVIDAD INCANSABLE DE SAN JUAN BOSCO PARA CONDUCIR A LOS JÓVENES HACIA EL AMOR DE CRISTO, TU HIJO, FUENTE INAGOTABLE DE VIDA NUEVA. P.J.N.S.</w:t>
      </w:r>
    </w:p>
    <w:p w14:paraId="59E6B8D8" w14:textId="77777777" w:rsidR="00E50BF6" w:rsidRPr="00C846A7" w:rsidRDefault="00E50BF6" w:rsidP="00E50BF6">
      <w:pPr>
        <w:jc w:val="both"/>
        <w:rPr>
          <w:rFonts w:ascii="Candara" w:hAnsi="Candara"/>
          <w:sz w:val="20"/>
          <w:szCs w:val="20"/>
        </w:rPr>
      </w:pPr>
    </w:p>
    <w:p w14:paraId="034E1FAC" w14:textId="77777777" w:rsidR="00E50BF6" w:rsidRPr="00C846A7" w:rsidRDefault="00E50BF6" w:rsidP="00E50BF6">
      <w:pPr>
        <w:widowControl w:val="0"/>
        <w:numPr>
          <w:ilvl w:val="0"/>
          <w:numId w:val="23"/>
        </w:numPr>
        <w:autoSpaceDE w:val="0"/>
        <w:autoSpaceDN w:val="0"/>
        <w:adjustRightInd w:val="0"/>
        <w:ind w:left="284" w:hanging="284"/>
        <w:jc w:val="both"/>
        <w:rPr>
          <w:rFonts w:ascii="Berlin Sans FB" w:hAnsi="Berlin Sans FB"/>
          <w:color w:val="0000CC"/>
          <w:sz w:val="28"/>
          <w:szCs w:val="28"/>
        </w:rPr>
      </w:pPr>
      <w:r w:rsidRPr="00C846A7">
        <w:rPr>
          <w:rFonts w:ascii="Berlin Sans FB" w:hAnsi="Berlin Sans FB"/>
          <w:color w:val="0000CC"/>
          <w:sz w:val="28"/>
          <w:szCs w:val="28"/>
        </w:rPr>
        <w:t>Bendición Solemne de María Auxiliadora</w:t>
      </w:r>
    </w:p>
    <w:p w14:paraId="6721BDDB" w14:textId="77777777" w:rsidR="00E50BF6" w:rsidRPr="00C846A7" w:rsidRDefault="00E50BF6" w:rsidP="00E50BF6">
      <w:pPr>
        <w:rPr>
          <w:rFonts w:ascii="Candara" w:hAnsi="Candara"/>
          <w:sz w:val="20"/>
          <w:szCs w:val="20"/>
        </w:rPr>
      </w:pPr>
    </w:p>
    <w:p w14:paraId="147D797E" w14:textId="77777777" w:rsidR="00E50BF6" w:rsidRPr="000E0B58" w:rsidRDefault="00E50BF6" w:rsidP="00E50BF6">
      <w:pPr>
        <w:pStyle w:val="titulopequeno"/>
        <w:spacing w:before="0" w:beforeAutospacing="0" w:after="0" w:afterAutospacing="0"/>
        <w:jc w:val="both"/>
        <w:rPr>
          <w:rFonts w:ascii="Candara" w:hAnsi="Candara"/>
          <w:color w:val="000000"/>
          <w:sz w:val="26"/>
          <w:szCs w:val="26"/>
          <w:lang w:val="es-CL"/>
        </w:rPr>
      </w:pPr>
      <w:r w:rsidRPr="000E0B58">
        <w:rPr>
          <w:rFonts w:ascii="Candara" w:hAnsi="Candara"/>
          <w:b/>
          <w:bCs/>
          <w:color w:val="FF0000"/>
          <w:sz w:val="26"/>
          <w:szCs w:val="26"/>
          <w:lang w:val="es-CL"/>
        </w:rPr>
        <w:t>Monición</w:t>
      </w:r>
      <w:r w:rsidRPr="000E0B58">
        <w:rPr>
          <w:rFonts w:ascii="Candara" w:hAnsi="Candara"/>
          <w:sz w:val="26"/>
          <w:szCs w:val="26"/>
          <w:lang w:val="es-CL"/>
        </w:rPr>
        <w:t xml:space="preserve"> S</w:t>
      </w:r>
      <w:r w:rsidRPr="000E0B58">
        <w:rPr>
          <w:rFonts w:ascii="Candara" w:hAnsi="Candara"/>
          <w:color w:val="000000"/>
          <w:sz w:val="26"/>
          <w:szCs w:val="26"/>
          <w:lang w:val="es-CL"/>
        </w:rPr>
        <w:t xml:space="preserve">iguiendo una tradición recibida de Don Bosco, nos disponemos a recibir la bendición del Señor, por intercesión de la Virgen Auxiliadora. </w:t>
      </w:r>
    </w:p>
    <w:p w14:paraId="2CAA95B7" w14:textId="77777777" w:rsidR="00E50BF6" w:rsidRPr="00C846A7" w:rsidRDefault="00E50BF6" w:rsidP="00E50BF6">
      <w:pPr>
        <w:rPr>
          <w:rFonts w:ascii="Candara" w:hAnsi="Candara"/>
          <w:sz w:val="20"/>
          <w:szCs w:val="20"/>
        </w:rPr>
      </w:pPr>
    </w:p>
    <w:p w14:paraId="273E5723"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8"/>
          <w:szCs w:val="28"/>
          <w:lang w:val="es-CL"/>
        </w:rPr>
      </w:pPr>
      <w:r w:rsidRPr="00C846A7">
        <w:rPr>
          <w:rFonts w:ascii="Cambria Math" w:hAnsi="Cambria Math"/>
          <w:b/>
          <w:bCs/>
          <w:color w:val="FF0000"/>
          <w:sz w:val="32"/>
          <w:szCs w:val="32"/>
          <w:lang w:val="es-CL"/>
        </w:rPr>
        <w:t>N</w:t>
      </w:r>
      <w:r w:rsidRPr="00C846A7">
        <w:rPr>
          <w:rFonts w:ascii="Candara" w:hAnsi="Candara"/>
          <w:color w:val="000000"/>
          <w:sz w:val="28"/>
          <w:szCs w:val="28"/>
          <w:lang w:val="es-CL"/>
        </w:rPr>
        <w:t>UESTRO AUXILIO ES EL NOMBRE DEL SEÑOR</w:t>
      </w:r>
    </w:p>
    <w:p w14:paraId="1DA1A266"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6"/>
          <w:szCs w:val="26"/>
          <w:lang w:val="es-CL"/>
        </w:rPr>
      </w:pPr>
      <w:r w:rsidRPr="00C846A7">
        <w:rPr>
          <w:rFonts w:ascii="Cambria Math" w:hAnsi="Cambria Math" w:cs="Cambria Math"/>
          <w:color w:val="0000CC"/>
          <w:sz w:val="26"/>
          <w:szCs w:val="26"/>
          <w:lang w:val="es-CL" w:eastAsia="es-CL"/>
        </w:rPr>
        <w:t>℟</w:t>
      </w:r>
      <w:r w:rsidRPr="00C846A7">
        <w:rPr>
          <w:rFonts w:ascii="Candara" w:hAnsi="Candara" w:cs="Helvetica"/>
          <w:color w:val="0000CC"/>
          <w:sz w:val="26"/>
          <w:szCs w:val="26"/>
          <w:lang w:val="es-CL" w:eastAsia="es-CL"/>
        </w:rPr>
        <w:t>.</w:t>
      </w:r>
      <w:r w:rsidRPr="00C846A7">
        <w:rPr>
          <w:rFonts w:ascii="Berlin Sans FB" w:hAnsi="Berlin Sans FB"/>
          <w:color w:val="FF0000"/>
          <w:sz w:val="26"/>
          <w:szCs w:val="26"/>
          <w:lang w:val="es-CL"/>
        </w:rPr>
        <w:t xml:space="preserve"> </w:t>
      </w:r>
      <w:r w:rsidRPr="00C846A7">
        <w:rPr>
          <w:rFonts w:ascii="Candara" w:hAnsi="Candara"/>
          <w:color w:val="000000"/>
          <w:sz w:val="26"/>
          <w:szCs w:val="26"/>
          <w:lang w:val="es-CL"/>
        </w:rPr>
        <w:t>Que hizo el cielo y la tierra.</w:t>
      </w:r>
    </w:p>
    <w:p w14:paraId="5CDFDDDF" w14:textId="77777777" w:rsidR="00E50BF6" w:rsidRPr="00C846A7" w:rsidRDefault="00E50BF6" w:rsidP="00E50BF6">
      <w:pPr>
        <w:rPr>
          <w:rFonts w:ascii="Candara" w:hAnsi="Candara"/>
          <w:sz w:val="20"/>
          <w:szCs w:val="20"/>
        </w:rPr>
      </w:pPr>
    </w:p>
    <w:p w14:paraId="134FA468"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8"/>
          <w:szCs w:val="28"/>
          <w:lang w:val="es-CL"/>
        </w:rPr>
      </w:pPr>
      <w:r w:rsidRPr="00C846A7">
        <w:rPr>
          <w:rFonts w:ascii="Cambria Math" w:hAnsi="Cambria Math"/>
          <w:b/>
          <w:bCs/>
          <w:color w:val="FF0000"/>
          <w:sz w:val="32"/>
          <w:szCs w:val="32"/>
          <w:lang w:val="es-CL"/>
        </w:rPr>
        <w:t>D</w:t>
      </w:r>
      <w:r w:rsidRPr="00C846A7">
        <w:rPr>
          <w:rFonts w:ascii="Candara" w:hAnsi="Candara"/>
          <w:color w:val="000000"/>
          <w:sz w:val="28"/>
          <w:szCs w:val="28"/>
          <w:lang w:val="es-CL"/>
        </w:rPr>
        <w:t>IOS TE SALVE MARÍA…</w:t>
      </w:r>
    </w:p>
    <w:p w14:paraId="7162EEF0"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6"/>
          <w:szCs w:val="26"/>
          <w:lang w:val="es-CL"/>
        </w:rPr>
      </w:pPr>
      <w:r w:rsidRPr="00C846A7">
        <w:rPr>
          <w:rFonts w:ascii="Cambria Math" w:hAnsi="Cambria Math" w:cs="Cambria Math"/>
          <w:color w:val="0000CC"/>
          <w:sz w:val="26"/>
          <w:szCs w:val="26"/>
          <w:lang w:val="es-CL" w:eastAsia="es-CL"/>
        </w:rPr>
        <w:t>℟</w:t>
      </w:r>
      <w:r w:rsidRPr="00C846A7">
        <w:rPr>
          <w:rFonts w:ascii="Candara" w:hAnsi="Candara" w:cs="Helvetica"/>
          <w:color w:val="0000CC"/>
          <w:sz w:val="26"/>
          <w:szCs w:val="26"/>
          <w:lang w:val="es-CL" w:eastAsia="es-CL"/>
        </w:rPr>
        <w:t>.</w:t>
      </w:r>
      <w:r w:rsidRPr="00C846A7">
        <w:rPr>
          <w:rFonts w:ascii="Berlin Sans FB" w:hAnsi="Berlin Sans FB"/>
          <w:color w:val="FF0000"/>
          <w:sz w:val="26"/>
          <w:szCs w:val="26"/>
          <w:lang w:val="es-CL"/>
        </w:rPr>
        <w:t xml:space="preserve"> </w:t>
      </w:r>
      <w:r w:rsidRPr="00C846A7">
        <w:rPr>
          <w:rFonts w:ascii="Candara" w:hAnsi="Candara"/>
          <w:color w:val="000000"/>
          <w:sz w:val="26"/>
          <w:szCs w:val="26"/>
          <w:lang w:val="es-CL"/>
        </w:rPr>
        <w:t>Llenas eres de gracias.</w:t>
      </w:r>
    </w:p>
    <w:p w14:paraId="7B756020" w14:textId="77777777" w:rsidR="00E50BF6" w:rsidRPr="00C846A7" w:rsidRDefault="00E50BF6" w:rsidP="00E50BF6">
      <w:pPr>
        <w:rPr>
          <w:rFonts w:ascii="Candara" w:hAnsi="Candara"/>
          <w:sz w:val="20"/>
          <w:szCs w:val="20"/>
        </w:rPr>
      </w:pPr>
    </w:p>
    <w:p w14:paraId="60F59E0A" w14:textId="77777777" w:rsidR="00E50BF6" w:rsidRPr="00C846A7" w:rsidRDefault="00E50BF6" w:rsidP="00E50BF6">
      <w:pPr>
        <w:pStyle w:val="titulopequeno"/>
        <w:spacing w:before="0" w:beforeAutospacing="0" w:after="0" w:afterAutospacing="0"/>
        <w:jc w:val="both"/>
        <w:rPr>
          <w:rFonts w:ascii="Candara" w:hAnsi="Candara"/>
          <w:color w:val="000000"/>
          <w:sz w:val="28"/>
          <w:szCs w:val="28"/>
          <w:lang w:val="es-CL"/>
        </w:rPr>
      </w:pPr>
      <w:r w:rsidRPr="00C846A7">
        <w:rPr>
          <w:rFonts w:ascii="Cambria Math" w:hAnsi="Cambria Math"/>
          <w:b/>
          <w:bCs/>
          <w:color w:val="FF0000"/>
          <w:sz w:val="32"/>
          <w:szCs w:val="32"/>
          <w:lang w:val="es-CL"/>
        </w:rPr>
        <w:t>B</w:t>
      </w:r>
      <w:r w:rsidRPr="00C846A7">
        <w:rPr>
          <w:rFonts w:ascii="Candara" w:hAnsi="Candara"/>
          <w:color w:val="000000"/>
          <w:sz w:val="28"/>
          <w:szCs w:val="28"/>
          <w:lang w:val="es-CL"/>
        </w:rPr>
        <w:t>AJO TU AMPARO NOS ACOGEMOS,</w:t>
      </w:r>
      <w:r>
        <w:rPr>
          <w:rFonts w:ascii="Candara" w:hAnsi="Candara"/>
          <w:color w:val="000000"/>
          <w:sz w:val="28"/>
          <w:szCs w:val="28"/>
          <w:lang w:val="es-CL"/>
        </w:rPr>
        <w:t xml:space="preserve"> </w:t>
      </w:r>
      <w:r w:rsidRPr="00C846A7">
        <w:rPr>
          <w:rFonts w:ascii="Candara" w:hAnsi="Candara"/>
          <w:color w:val="000000"/>
          <w:sz w:val="28"/>
          <w:szCs w:val="28"/>
          <w:lang w:val="es-CL"/>
        </w:rPr>
        <w:t>SANTA MADRE DE DIOS;</w:t>
      </w:r>
      <w:r>
        <w:rPr>
          <w:rFonts w:ascii="Candara" w:hAnsi="Candara"/>
          <w:color w:val="000000"/>
          <w:sz w:val="28"/>
          <w:szCs w:val="28"/>
          <w:lang w:val="es-CL"/>
        </w:rPr>
        <w:t xml:space="preserve"> </w:t>
      </w:r>
      <w:r w:rsidRPr="00C846A7">
        <w:rPr>
          <w:rFonts w:ascii="Candara" w:hAnsi="Candara"/>
          <w:color w:val="000000"/>
          <w:sz w:val="28"/>
          <w:szCs w:val="28"/>
          <w:lang w:val="es-CL"/>
        </w:rPr>
        <w:t>NO DESPRECIES LAS ORACIONES</w:t>
      </w:r>
      <w:r>
        <w:rPr>
          <w:rFonts w:ascii="Candara" w:hAnsi="Candara"/>
          <w:color w:val="000000"/>
          <w:sz w:val="28"/>
          <w:szCs w:val="28"/>
          <w:lang w:val="es-CL"/>
        </w:rPr>
        <w:t xml:space="preserve"> </w:t>
      </w:r>
      <w:r w:rsidRPr="00C846A7">
        <w:rPr>
          <w:rFonts w:ascii="Candara" w:hAnsi="Candara"/>
          <w:color w:val="000000"/>
          <w:sz w:val="28"/>
          <w:szCs w:val="28"/>
          <w:lang w:val="es-CL"/>
        </w:rPr>
        <w:t>QUE TE DIRIGIMOS EN NUESTRAS NECESIDADES;</w:t>
      </w:r>
      <w:r>
        <w:rPr>
          <w:rFonts w:ascii="Candara" w:hAnsi="Candara"/>
          <w:color w:val="000000"/>
          <w:sz w:val="28"/>
          <w:szCs w:val="28"/>
          <w:lang w:val="es-CL"/>
        </w:rPr>
        <w:t xml:space="preserve"> </w:t>
      </w:r>
      <w:r w:rsidRPr="00C846A7">
        <w:rPr>
          <w:rFonts w:ascii="Candara" w:hAnsi="Candara"/>
          <w:color w:val="000000"/>
          <w:sz w:val="28"/>
          <w:szCs w:val="28"/>
          <w:lang w:val="es-CL"/>
        </w:rPr>
        <w:t xml:space="preserve">ANTES BIEN, LÍBRANOS SIEMPRE </w:t>
      </w:r>
      <w:r>
        <w:rPr>
          <w:rFonts w:ascii="Candara" w:hAnsi="Candara"/>
          <w:color w:val="000000"/>
          <w:sz w:val="28"/>
          <w:szCs w:val="28"/>
          <w:lang w:val="es-CL"/>
        </w:rPr>
        <w:t>DE</w:t>
      </w:r>
      <w:r w:rsidRPr="00C846A7">
        <w:rPr>
          <w:rFonts w:ascii="Candara" w:hAnsi="Candara"/>
          <w:color w:val="000000"/>
          <w:sz w:val="28"/>
          <w:szCs w:val="28"/>
          <w:lang w:val="es-CL"/>
        </w:rPr>
        <w:t xml:space="preserve"> TODO PELIGRO,</w:t>
      </w:r>
      <w:r>
        <w:rPr>
          <w:rFonts w:ascii="Candara" w:hAnsi="Candara"/>
          <w:color w:val="000000"/>
          <w:sz w:val="28"/>
          <w:szCs w:val="28"/>
          <w:lang w:val="es-CL"/>
        </w:rPr>
        <w:t xml:space="preserve"> </w:t>
      </w:r>
      <w:r w:rsidRPr="00C846A7">
        <w:rPr>
          <w:rFonts w:ascii="Candara" w:hAnsi="Candara"/>
          <w:color w:val="000000"/>
          <w:sz w:val="28"/>
          <w:szCs w:val="28"/>
          <w:lang w:val="es-CL"/>
        </w:rPr>
        <w:t>OH VIRGEN GLORIOSA Y BENDITA.</w:t>
      </w:r>
    </w:p>
    <w:p w14:paraId="49BCCD8F" w14:textId="77777777" w:rsidR="00E50BF6" w:rsidRDefault="00E50BF6" w:rsidP="00E50BF6">
      <w:pPr>
        <w:pStyle w:val="titulopequeno"/>
        <w:spacing w:before="0" w:beforeAutospacing="0" w:after="0" w:afterAutospacing="0"/>
        <w:jc w:val="both"/>
        <w:rPr>
          <w:rFonts w:ascii="Candara" w:hAnsi="Candara"/>
          <w:color w:val="000000"/>
          <w:sz w:val="28"/>
          <w:szCs w:val="28"/>
          <w:lang w:val="es-CL"/>
        </w:rPr>
      </w:pPr>
    </w:p>
    <w:p w14:paraId="6B26BE50" w14:textId="77777777" w:rsidR="00E50BF6" w:rsidRPr="00C846A7" w:rsidRDefault="00E50BF6" w:rsidP="00E50BF6">
      <w:pPr>
        <w:pStyle w:val="titulopequeno"/>
        <w:spacing w:before="0" w:beforeAutospacing="0" w:after="0" w:afterAutospacing="0"/>
        <w:jc w:val="both"/>
        <w:rPr>
          <w:rFonts w:ascii="Candara" w:hAnsi="Candara"/>
          <w:color w:val="000000"/>
          <w:sz w:val="28"/>
          <w:szCs w:val="28"/>
          <w:lang w:val="es-CL"/>
        </w:rPr>
      </w:pPr>
      <w:r w:rsidRPr="00C846A7">
        <w:rPr>
          <w:rFonts w:ascii="Candara" w:hAnsi="Candara"/>
          <w:color w:val="000000"/>
          <w:sz w:val="28"/>
          <w:szCs w:val="28"/>
          <w:lang w:val="es-CL"/>
        </w:rPr>
        <w:t>MARÍA AUXILIO DE LOS CRISTIANOS</w:t>
      </w:r>
    </w:p>
    <w:p w14:paraId="485FFB52"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6"/>
          <w:szCs w:val="26"/>
          <w:lang w:val="es-CL"/>
        </w:rPr>
      </w:pPr>
      <w:r w:rsidRPr="00C846A7">
        <w:rPr>
          <w:rFonts w:ascii="Cambria Math" w:hAnsi="Cambria Math" w:cs="Cambria Math"/>
          <w:color w:val="0000CC"/>
          <w:sz w:val="26"/>
          <w:szCs w:val="26"/>
          <w:lang w:val="es-CL" w:eastAsia="es-CL"/>
        </w:rPr>
        <w:t>℟</w:t>
      </w:r>
      <w:r w:rsidRPr="00C846A7">
        <w:rPr>
          <w:rFonts w:ascii="Candara" w:hAnsi="Candara" w:cs="Helvetica"/>
          <w:color w:val="0000CC"/>
          <w:sz w:val="26"/>
          <w:szCs w:val="26"/>
          <w:lang w:val="es-CL" w:eastAsia="es-CL"/>
        </w:rPr>
        <w:t>.</w:t>
      </w:r>
      <w:r w:rsidRPr="00C846A7">
        <w:rPr>
          <w:rFonts w:ascii="Berlin Sans FB" w:hAnsi="Berlin Sans FB"/>
          <w:color w:val="FF0000"/>
          <w:sz w:val="26"/>
          <w:szCs w:val="26"/>
          <w:lang w:val="es-CL"/>
        </w:rPr>
        <w:t xml:space="preserve"> </w:t>
      </w:r>
      <w:r w:rsidRPr="00C846A7">
        <w:rPr>
          <w:rFonts w:ascii="Candara" w:hAnsi="Candara"/>
          <w:color w:val="000000"/>
          <w:sz w:val="26"/>
          <w:szCs w:val="26"/>
          <w:lang w:val="es-CL"/>
        </w:rPr>
        <w:t>Ruega por nosotros.</w:t>
      </w:r>
    </w:p>
    <w:p w14:paraId="25396729" w14:textId="02044E65" w:rsidR="00E50BF6" w:rsidRDefault="00E50BF6" w:rsidP="00E50BF6">
      <w:pPr>
        <w:rPr>
          <w:rFonts w:ascii="Candara" w:hAnsi="Candara"/>
          <w:sz w:val="20"/>
          <w:szCs w:val="20"/>
        </w:rPr>
      </w:pPr>
    </w:p>
    <w:p w14:paraId="7A401CA7" w14:textId="77777777" w:rsidR="00E50BF6" w:rsidRPr="00C846A7" w:rsidRDefault="00E50BF6" w:rsidP="00E50BF6">
      <w:pPr>
        <w:rPr>
          <w:rFonts w:ascii="Candara" w:hAnsi="Candara"/>
          <w:sz w:val="20"/>
          <w:szCs w:val="20"/>
        </w:rPr>
      </w:pPr>
    </w:p>
    <w:p w14:paraId="263758BA"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8"/>
          <w:szCs w:val="28"/>
          <w:lang w:val="es-CL"/>
        </w:rPr>
      </w:pPr>
      <w:r w:rsidRPr="00C846A7">
        <w:rPr>
          <w:rFonts w:ascii="Cambria Math" w:hAnsi="Cambria Math"/>
          <w:b/>
          <w:bCs/>
          <w:color w:val="FF0000"/>
          <w:sz w:val="32"/>
          <w:szCs w:val="32"/>
          <w:lang w:val="es-CL"/>
        </w:rPr>
        <w:t>S</w:t>
      </w:r>
      <w:r w:rsidRPr="00C846A7">
        <w:rPr>
          <w:rFonts w:ascii="Candara" w:hAnsi="Candara"/>
          <w:color w:val="000000"/>
          <w:sz w:val="28"/>
          <w:szCs w:val="28"/>
          <w:lang w:val="es-CL"/>
        </w:rPr>
        <w:t>EÑOR ESCUCHA NUESTRA ORACIÓN</w:t>
      </w:r>
    </w:p>
    <w:p w14:paraId="3453A054"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6"/>
          <w:szCs w:val="26"/>
          <w:lang w:val="es-CL"/>
        </w:rPr>
      </w:pPr>
      <w:r w:rsidRPr="00C846A7">
        <w:rPr>
          <w:rFonts w:ascii="Cambria Math" w:hAnsi="Cambria Math" w:cs="Cambria Math"/>
          <w:color w:val="0000CC"/>
          <w:sz w:val="26"/>
          <w:szCs w:val="26"/>
          <w:lang w:val="es-CL" w:eastAsia="es-CL"/>
        </w:rPr>
        <w:t>℟</w:t>
      </w:r>
      <w:r w:rsidRPr="00C846A7">
        <w:rPr>
          <w:rFonts w:ascii="Candara" w:hAnsi="Candara" w:cs="Helvetica"/>
          <w:color w:val="0000CC"/>
          <w:sz w:val="26"/>
          <w:szCs w:val="26"/>
          <w:lang w:val="es-CL" w:eastAsia="es-CL"/>
        </w:rPr>
        <w:t>.</w:t>
      </w:r>
      <w:r w:rsidRPr="00C846A7">
        <w:rPr>
          <w:rFonts w:ascii="Berlin Sans FB" w:hAnsi="Berlin Sans FB"/>
          <w:color w:val="FF0000"/>
          <w:sz w:val="26"/>
          <w:szCs w:val="26"/>
          <w:lang w:val="es-CL"/>
        </w:rPr>
        <w:t xml:space="preserve"> </w:t>
      </w:r>
      <w:r w:rsidRPr="00C846A7">
        <w:rPr>
          <w:rFonts w:ascii="Candara" w:hAnsi="Candara"/>
          <w:color w:val="000000"/>
          <w:sz w:val="26"/>
          <w:szCs w:val="26"/>
          <w:lang w:val="es-CL"/>
        </w:rPr>
        <w:t>Y llegue a ti nuestro clamor</w:t>
      </w:r>
    </w:p>
    <w:p w14:paraId="073A784E" w14:textId="77777777" w:rsidR="00E50BF6" w:rsidRPr="00C846A7" w:rsidRDefault="00E50BF6" w:rsidP="00E50BF6">
      <w:pPr>
        <w:rPr>
          <w:rFonts w:ascii="Candara" w:hAnsi="Candara"/>
          <w:sz w:val="20"/>
          <w:szCs w:val="20"/>
        </w:rPr>
      </w:pPr>
    </w:p>
    <w:p w14:paraId="69260E3E"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8"/>
          <w:szCs w:val="28"/>
          <w:lang w:val="es-CL"/>
        </w:rPr>
      </w:pPr>
      <w:r w:rsidRPr="00C846A7">
        <w:rPr>
          <w:rFonts w:ascii="Cambria Math" w:hAnsi="Cambria Math"/>
          <w:b/>
          <w:bCs/>
          <w:color w:val="FF0000"/>
          <w:sz w:val="32"/>
          <w:szCs w:val="32"/>
          <w:lang w:val="es-CL"/>
        </w:rPr>
        <w:t>E</w:t>
      </w:r>
      <w:r w:rsidRPr="00C846A7">
        <w:rPr>
          <w:rFonts w:ascii="Candara" w:hAnsi="Candara"/>
          <w:color w:val="000000"/>
          <w:sz w:val="28"/>
          <w:szCs w:val="28"/>
          <w:lang w:val="es-CL"/>
        </w:rPr>
        <w:t>L SEÑOR ESTÉ CON USTEDES</w:t>
      </w:r>
    </w:p>
    <w:p w14:paraId="73FD4C6B"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6"/>
          <w:szCs w:val="26"/>
          <w:lang w:val="es-CL"/>
        </w:rPr>
      </w:pPr>
      <w:r w:rsidRPr="00C846A7">
        <w:rPr>
          <w:rFonts w:ascii="Cambria Math" w:hAnsi="Cambria Math" w:cs="Cambria Math"/>
          <w:color w:val="0000CC"/>
          <w:sz w:val="26"/>
          <w:szCs w:val="26"/>
          <w:lang w:val="es-CL" w:eastAsia="es-CL"/>
        </w:rPr>
        <w:t>℟</w:t>
      </w:r>
      <w:r w:rsidRPr="00C846A7">
        <w:rPr>
          <w:rFonts w:ascii="Candara" w:hAnsi="Candara" w:cs="Helvetica"/>
          <w:color w:val="0000CC"/>
          <w:sz w:val="26"/>
          <w:szCs w:val="26"/>
          <w:lang w:val="es-CL" w:eastAsia="es-CL"/>
        </w:rPr>
        <w:t>.</w:t>
      </w:r>
      <w:r w:rsidRPr="00C846A7">
        <w:rPr>
          <w:rFonts w:ascii="Berlin Sans FB" w:hAnsi="Berlin Sans FB"/>
          <w:color w:val="FF0000"/>
          <w:sz w:val="26"/>
          <w:szCs w:val="26"/>
          <w:lang w:val="es-CL"/>
        </w:rPr>
        <w:t xml:space="preserve"> </w:t>
      </w:r>
      <w:r w:rsidRPr="00C846A7">
        <w:rPr>
          <w:rFonts w:ascii="Candara" w:hAnsi="Candara"/>
          <w:color w:val="000000"/>
          <w:sz w:val="26"/>
          <w:szCs w:val="26"/>
          <w:lang w:val="es-CL"/>
        </w:rPr>
        <w:t>Y con tu espíritu</w:t>
      </w:r>
    </w:p>
    <w:p w14:paraId="5769944A" w14:textId="77777777" w:rsidR="00E50BF6" w:rsidRPr="00C846A7" w:rsidRDefault="00E50BF6" w:rsidP="00E50BF6">
      <w:pPr>
        <w:rPr>
          <w:rFonts w:ascii="Candara" w:hAnsi="Candara"/>
          <w:sz w:val="20"/>
          <w:szCs w:val="20"/>
        </w:rPr>
      </w:pPr>
    </w:p>
    <w:p w14:paraId="086AB89F" w14:textId="77777777" w:rsidR="00E50BF6" w:rsidRPr="00C846A7" w:rsidRDefault="00E50BF6" w:rsidP="00E50BF6">
      <w:pPr>
        <w:pStyle w:val="titulopequeno"/>
        <w:spacing w:before="0" w:beforeAutospacing="0" w:after="0" w:afterAutospacing="0"/>
        <w:jc w:val="both"/>
        <w:rPr>
          <w:rFonts w:ascii="Candara" w:hAnsi="Candara"/>
          <w:color w:val="000000"/>
          <w:sz w:val="28"/>
          <w:lang w:val="es-CL"/>
        </w:rPr>
      </w:pPr>
      <w:r w:rsidRPr="00C846A7">
        <w:rPr>
          <w:rFonts w:ascii="Cambria Math" w:hAnsi="Cambria Math"/>
          <w:b/>
          <w:bCs/>
          <w:color w:val="FF0000"/>
          <w:sz w:val="32"/>
          <w:szCs w:val="32"/>
          <w:lang w:val="es-CL"/>
        </w:rPr>
        <w:t>O</w:t>
      </w:r>
      <w:r w:rsidRPr="00C846A7">
        <w:rPr>
          <w:rFonts w:ascii="Candara" w:hAnsi="Candara"/>
          <w:color w:val="000000"/>
          <w:sz w:val="28"/>
          <w:lang w:val="es-CL"/>
        </w:rPr>
        <w:t>REMOS. DIOS TODOPODEROSO Y ETERNO, CON LA AYUDA DEL ESPÍRITU SANTO, PREPARASTE EL CUERPO Y EL ALMA DE MARÍA, DE LA VIRGEN MADRE, PARA SER DIGNA MORADA DE TU HIJO; AL RECORDARLA CON ALEGRÍA, LÍBRANOS POR SU INTERCESIÓN, DE LOS MALES PRESENTES Y DE LA MUERTE ETERNA. P.J.N.S.</w:t>
      </w:r>
    </w:p>
    <w:p w14:paraId="01396828" w14:textId="77777777" w:rsidR="00E50BF6" w:rsidRPr="00C846A7" w:rsidRDefault="00E50BF6" w:rsidP="00E50BF6">
      <w:pPr>
        <w:rPr>
          <w:rFonts w:ascii="Candara" w:hAnsi="Candara"/>
          <w:sz w:val="20"/>
          <w:szCs w:val="20"/>
        </w:rPr>
      </w:pPr>
    </w:p>
    <w:p w14:paraId="125D8972" w14:textId="77777777" w:rsidR="00E50BF6" w:rsidRPr="00C846A7" w:rsidRDefault="00E50BF6" w:rsidP="00E50BF6">
      <w:pPr>
        <w:pStyle w:val="titulopequeno"/>
        <w:spacing w:before="0" w:beforeAutospacing="0" w:after="0" w:afterAutospacing="0"/>
        <w:ind w:left="567" w:hanging="567"/>
        <w:jc w:val="both"/>
        <w:rPr>
          <w:rFonts w:ascii="Candara" w:hAnsi="Candara"/>
          <w:color w:val="000000"/>
          <w:sz w:val="28"/>
          <w:lang w:val="es-CL"/>
        </w:rPr>
      </w:pPr>
      <w:r w:rsidRPr="00C846A7">
        <w:rPr>
          <w:rFonts w:ascii="Cambria Math" w:hAnsi="Cambria Math"/>
          <w:b/>
          <w:bCs/>
          <w:color w:val="FF0000"/>
          <w:sz w:val="32"/>
          <w:szCs w:val="28"/>
          <w:lang w:val="es-CL"/>
        </w:rPr>
        <w:t xml:space="preserve">Y </w:t>
      </w:r>
      <w:r w:rsidRPr="00C846A7">
        <w:rPr>
          <w:rFonts w:ascii="Candara" w:hAnsi="Candara"/>
          <w:color w:val="000000"/>
          <w:sz w:val="28"/>
          <w:lang w:val="es-CL"/>
        </w:rPr>
        <w:t xml:space="preserve">LA BENDICIÓN DE DIOS TODOPODEROSO </w:t>
      </w:r>
    </w:p>
    <w:p w14:paraId="296E95C3" w14:textId="77777777" w:rsidR="00E50BF6" w:rsidRPr="00C846A7" w:rsidRDefault="00E50BF6" w:rsidP="00E50BF6">
      <w:pPr>
        <w:jc w:val="both"/>
        <w:rPr>
          <w:rFonts w:ascii="Candara" w:hAnsi="Candara"/>
          <w:color w:val="000000"/>
          <w:sz w:val="28"/>
        </w:rPr>
      </w:pPr>
      <w:r w:rsidRPr="00C846A7">
        <w:rPr>
          <w:rFonts w:ascii="Candara" w:hAnsi="Candara"/>
          <w:color w:val="000000"/>
          <w:sz w:val="28"/>
        </w:rPr>
        <w:t xml:space="preserve">PADRE, </w:t>
      </w:r>
      <w:r w:rsidRPr="00C846A7">
        <w:rPr>
          <w:rFonts w:ascii="Cambria Math" w:hAnsi="Cambria Math" w:cs="Cambria Math"/>
          <w:color w:val="FF0000"/>
          <w:sz w:val="28"/>
        </w:rPr>
        <w:t>✠</w:t>
      </w:r>
      <w:r w:rsidRPr="00C846A7">
        <w:rPr>
          <w:rFonts w:ascii="Cambria Math" w:hAnsi="Cambria Math" w:cs="Cambria Math"/>
          <w:color w:val="CC0000"/>
          <w:shd w:val="clear" w:color="auto" w:fill="FFFFFF"/>
        </w:rPr>
        <w:t xml:space="preserve"> </w:t>
      </w:r>
      <w:r w:rsidRPr="00C846A7">
        <w:rPr>
          <w:rFonts w:ascii="Candara" w:hAnsi="Candara"/>
          <w:color w:val="000000"/>
          <w:sz w:val="28"/>
        </w:rPr>
        <w:t>HIJO Y ESPÍRITU SANTO</w:t>
      </w:r>
    </w:p>
    <w:p w14:paraId="1274136D" w14:textId="77777777" w:rsidR="00E50BF6" w:rsidRPr="00C846A7" w:rsidRDefault="00E50BF6" w:rsidP="00E50BF6">
      <w:pPr>
        <w:jc w:val="both"/>
        <w:rPr>
          <w:rFonts w:ascii="Candara" w:hAnsi="Candara"/>
          <w:color w:val="000000"/>
          <w:sz w:val="28"/>
        </w:rPr>
      </w:pPr>
      <w:r w:rsidRPr="00C846A7">
        <w:rPr>
          <w:rFonts w:ascii="Candara" w:hAnsi="Candara"/>
          <w:color w:val="000000"/>
          <w:sz w:val="28"/>
        </w:rPr>
        <w:t>DESCIENDA SOBRE USTEDES Y LOS ACOMPAÑE.</w:t>
      </w:r>
    </w:p>
    <w:p w14:paraId="0A19F390" w14:textId="77777777" w:rsidR="00E50BF6" w:rsidRPr="00C846A7" w:rsidRDefault="00E50BF6" w:rsidP="00E50BF6">
      <w:pPr>
        <w:rPr>
          <w:rFonts w:ascii="Candara" w:hAnsi="Candara"/>
          <w:sz w:val="20"/>
          <w:szCs w:val="20"/>
        </w:rPr>
      </w:pPr>
    </w:p>
    <w:p w14:paraId="20A18490" w14:textId="77777777" w:rsidR="00E50BF6" w:rsidRPr="00C846A7" w:rsidRDefault="00E50BF6" w:rsidP="00E50BF6">
      <w:pPr>
        <w:ind w:left="567" w:hanging="567"/>
        <w:jc w:val="both"/>
        <w:rPr>
          <w:rFonts w:ascii="Candara" w:hAnsi="Candara"/>
          <w:color w:val="000000"/>
          <w:sz w:val="28"/>
        </w:rPr>
      </w:pPr>
      <w:r w:rsidRPr="00C846A7">
        <w:rPr>
          <w:rFonts w:ascii="Cambria Math" w:hAnsi="Cambria Math"/>
          <w:b/>
          <w:bCs/>
          <w:color w:val="FF0000"/>
          <w:sz w:val="32"/>
          <w:szCs w:val="28"/>
        </w:rPr>
        <w:t>L</w:t>
      </w:r>
      <w:r w:rsidRPr="00C846A7">
        <w:rPr>
          <w:rFonts w:ascii="Candara" w:hAnsi="Candara"/>
          <w:color w:val="000000"/>
          <w:sz w:val="28"/>
        </w:rPr>
        <w:t>O QUE HEMOS CELEBRADO,</w:t>
      </w:r>
    </w:p>
    <w:p w14:paraId="6F674EB4" w14:textId="77777777" w:rsidR="00E50BF6" w:rsidRPr="00C846A7" w:rsidRDefault="00E50BF6" w:rsidP="00E50BF6">
      <w:pPr>
        <w:ind w:left="567" w:hanging="567"/>
        <w:jc w:val="both"/>
        <w:rPr>
          <w:rFonts w:ascii="Candara" w:hAnsi="Candara"/>
          <w:color w:val="000000"/>
          <w:sz w:val="28"/>
        </w:rPr>
      </w:pPr>
      <w:r w:rsidRPr="00C846A7">
        <w:rPr>
          <w:rFonts w:ascii="Candara" w:hAnsi="Candara"/>
          <w:color w:val="000000"/>
          <w:sz w:val="28"/>
        </w:rPr>
        <w:t>VAYAMOS A VIVIRLO EN LA PAZ DEL SEÑOR.</w:t>
      </w:r>
    </w:p>
    <w:p w14:paraId="69435566" w14:textId="77777777" w:rsidR="00E50BF6" w:rsidRDefault="00E50BF6" w:rsidP="00E50BF6">
      <w:pPr>
        <w:pStyle w:val="titulopequeno"/>
        <w:spacing w:before="0" w:beforeAutospacing="0" w:after="0" w:afterAutospacing="0"/>
        <w:ind w:left="567" w:hanging="567"/>
        <w:jc w:val="both"/>
        <w:rPr>
          <w:rFonts w:ascii="Candara" w:hAnsi="Candara"/>
          <w:color w:val="000000"/>
          <w:sz w:val="26"/>
          <w:szCs w:val="26"/>
          <w:lang w:val="es-CL"/>
        </w:rPr>
      </w:pPr>
      <w:r w:rsidRPr="00C846A7">
        <w:rPr>
          <w:rFonts w:ascii="Cambria Math" w:hAnsi="Cambria Math" w:cs="Cambria Math"/>
          <w:color w:val="0000CC"/>
          <w:sz w:val="26"/>
          <w:szCs w:val="26"/>
          <w:lang w:val="es-CL" w:eastAsia="es-CL"/>
        </w:rPr>
        <w:t>℟</w:t>
      </w:r>
      <w:r w:rsidRPr="00C846A7">
        <w:rPr>
          <w:rFonts w:ascii="Candara" w:hAnsi="Candara" w:cs="Helvetica"/>
          <w:color w:val="0000CC"/>
          <w:sz w:val="26"/>
          <w:szCs w:val="26"/>
          <w:lang w:val="es-CL" w:eastAsia="es-CL"/>
        </w:rPr>
        <w:t>.</w:t>
      </w:r>
      <w:r w:rsidRPr="00C846A7">
        <w:rPr>
          <w:rFonts w:ascii="Berlin Sans FB" w:hAnsi="Berlin Sans FB"/>
          <w:color w:val="FF0000"/>
          <w:sz w:val="26"/>
          <w:szCs w:val="26"/>
          <w:lang w:val="es-CL"/>
        </w:rPr>
        <w:t xml:space="preserve"> </w:t>
      </w:r>
      <w:r w:rsidRPr="00C846A7">
        <w:rPr>
          <w:rFonts w:ascii="Candara" w:hAnsi="Candara"/>
          <w:color w:val="000000"/>
          <w:sz w:val="26"/>
          <w:szCs w:val="26"/>
          <w:lang w:val="es-CL"/>
        </w:rPr>
        <w:t>Y con tu espíritu</w:t>
      </w:r>
    </w:p>
    <w:p w14:paraId="0F7ABA0C" w14:textId="02C6C136" w:rsidR="00564DE8" w:rsidRDefault="00564DE8" w:rsidP="00A92D4E">
      <w:pPr>
        <w:rPr>
          <w:rFonts w:ascii="Candara" w:hAnsi="Candara"/>
        </w:rPr>
      </w:pPr>
    </w:p>
    <w:p w14:paraId="6C7F43B0" w14:textId="03FF6771" w:rsidR="00A92D4E" w:rsidRDefault="00A92D4E" w:rsidP="00A92D4E">
      <w:pPr>
        <w:rPr>
          <w:rFonts w:ascii="Candara" w:hAnsi="Candara"/>
        </w:rPr>
      </w:pPr>
    </w:p>
    <w:sectPr w:rsidR="00A92D4E">
      <w:headerReference w:type="even" r:id="rId8"/>
      <w:headerReference w:type="default" r:id="rId9"/>
      <w:footerReference w:type="default" r:id="rId10"/>
      <w:pgSz w:w="7921" w:h="12242" w:code="266"/>
      <w:pgMar w:top="851"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6D49" w14:textId="77777777" w:rsidR="00D67008" w:rsidRDefault="00D67008">
      <w:r>
        <w:separator/>
      </w:r>
    </w:p>
  </w:endnote>
  <w:endnote w:type="continuationSeparator" w:id="0">
    <w:p w14:paraId="2E7D4761" w14:textId="77777777" w:rsidR="00D67008" w:rsidRDefault="00D6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enguinLight">
    <w:altName w:val="Calibri"/>
    <w:charset w:val="00"/>
    <w:family w:val="auto"/>
    <w:pitch w:val="variable"/>
    <w:sig w:usb0="00000003" w:usb1="00000000" w:usb2="00000000" w:usb3="00000000" w:csb0="00000001" w:csb1="00000000"/>
  </w:font>
  <w:font w:name="Brody">
    <w:altName w:val="Calibri"/>
    <w:charset w:val="00"/>
    <w:family w:val="auto"/>
    <w:pitch w:val="variable"/>
    <w:sig w:usb0="00000087" w:usb1="00000000" w:usb2="00000000" w:usb3="00000000" w:csb0="0000001B" w:csb1="00000000"/>
  </w:font>
  <w:font w:name="Presiden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ernadette">
    <w:altName w:val="Calibri"/>
    <w:charset w:val="00"/>
    <w:family w:val="auto"/>
    <w:pitch w:val="variable"/>
    <w:sig w:usb0="00000003" w:usb1="00000000" w:usb2="00000000" w:usb3="00000000" w:csb0="00000001" w:csb1="00000000"/>
  </w:font>
  <w:font w:name="Bastarda-K">
    <w:altName w:val="Calibri"/>
    <w:charset w:val="00"/>
    <w:family w:val="auto"/>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EEDC" w14:textId="1B48F63F" w:rsidR="003979AB" w:rsidRDefault="00883C78" w:rsidP="00E37CC2">
    <w:pPr>
      <w:pStyle w:val="Piedepgina"/>
    </w:pPr>
    <w:r>
      <w:rPr>
        <w:noProof/>
      </w:rPr>
      <mc:AlternateContent>
        <mc:Choice Requires="wps">
          <w:drawing>
            <wp:anchor distT="0" distB="0" distL="114300" distR="114300" simplePos="0" relativeHeight="251653632" behindDoc="0" locked="0" layoutInCell="1" allowOverlap="1" wp14:anchorId="5B67BAED" wp14:editId="416006DA">
              <wp:simplePos x="0" y="0"/>
              <wp:positionH relativeFrom="column">
                <wp:posOffset>280350</wp:posOffset>
              </wp:positionH>
              <wp:positionV relativeFrom="paragraph">
                <wp:posOffset>109855</wp:posOffset>
              </wp:positionV>
              <wp:extent cx="1808480" cy="277495"/>
              <wp:effectExtent l="0" t="0" r="0" b="825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4F72EE" w14:textId="65301427" w:rsidR="003979AB" w:rsidRPr="006129AB" w:rsidRDefault="00BC44B1" w:rsidP="00B46E14">
                          <w:pPr>
                            <w:pStyle w:val="Textoindependiente"/>
                            <w:jc w:val="both"/>
                            <w:rPr>
                              <w:rFonts w:ascii="Bernadette" w:hAnsi="Bernadette"/>
                              <w:iCs/>
                              <w:color w:val="833C0B"/>
                              <w:sz w:val="22"/>
                              <w:szCs w:val="14"/>
                              <w:lang w:val="es-CL"/>
                            </w:rPr>
                          </w:pPr>
                          <w:r w:rsidRPr="006129AB">
                            <w:rPr>
                              <w:rFonts w:ascii="Bernadette" w:hAnsi="Bernadette"/>
                              <w:iCs/>
                              <w:color w:val="833C0B"/>
                              <w:sz w:val="22"/>
                              <w:szCs w:val="14"/>
                              <w:lang w:val="es-CL"/>
                            </w:rPr>
                            <w:t>Solemnidad San Juan Bosco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BAED" id="_x0000_t202" coordsize="21600,21600" o:spt="202" path="m,l,21600r21600,l21600,xe">
              <v:stroke joinstyle="miter"/>
              <v:path gradientshapeok="t" o:connecttype="rect"/>
            </v:shapetype>
            <v:shape id="Text Box 1" o:spid="_x0000_s1031" type="#_x0000_t202" style="position:absolute;margin-left:22.05pt;margin-top:8.65pt;width:142.4pt;height:2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" filled="f" stroked="f" strokecolor="white">
              <v:textbox>
                <w:txbxContent>
                  <w:p w14:paraId="074F72EE" w14:textId="65301427" w:rsidR="003979AB" w:rsidRPr="006129AB" w:rsidRDefault="00BC44B1" w:rsidP="00B46E14">
                    <w:pPr>
                      <w:pStyle w:val="Textoindependiente"/>
                      <w:jc w:val="both"/>
                      <w:rPr>
                        <w:rFonts w:ascii="Bernadette" w:hAnsi="Bernadette"/>
                        <w:iCs/>
                        <w:color w:val="833C0B"/>
                        <w:sz w:val="22"/>
                        <w:szCs w:val="14"/>
                        <w:lang w:val="es-CL"/>
                      </w:rPr>
                    </w:pPr>
                    <w:r w:rsidRPr="006129AB">
                      <w:rPr>
                        <w:rFonts w:ascii="Bernadette" w:hAnsi="Bernadette"/>
                        <w:iCs/>
                        <w:color w:val="833C0B"/>
                        <w:sz w:val="22"/>
                        <w:szCs w:val="14"/>
                        <w:lang w:val="es-CL"/>
                      </w:rPr>
                      <w:t>Solemnidad San Juan Bosco</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590ADBF" wp14:editId="591B9D69">
              <wp:simplePos x="0" y="0"/>
              <wp:positionH relativeFrom="column">
                <wp:posOffset>2029279</wp:posOffset>
              </wp:positionH>
              <wp:positionV relativeFrom="paragraph">
                <wp:posOffset>279423</wp:posOffset>
              </wp:positionV>
              <wp:extent cx="1655121" cy="9840"/>
              <wp:effectExtent l="0" t="0" r="21590" b="28575"/>
              <wp:wrapNone/>
              <wp:docPr id="12" name="Conector recto 12"/>
              <wp:cNvGraphicFramePr/>
              <a:graphic xmlns:a="http://schemas.openxmlformats.org/drawingml/2006/main">
                <a:graphicData uri="http://schemas.microsoft.com/office/word/2010/wordprocessingShape">
                  <wps:wsp>
                    <wps:cNvCnPr/>
                    <wps:spPr>
                      <a:xfrm>
                        <a:off x="0" y="0"/>
                        <a:ext cx="1655121" cy="984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8D978"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8pt,22pt" to="290.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" strokecolor="#823b0b [1605]" strokeweight=".5pt">
              <v:stroke joinstyle="miter"/>
            </v:line>
          </w:pict>
        </mc:Fallback>
      </mc:AlternateContent>
    </w:r>
    <w:r w:rsidR="007459C9">
      <w:rPr>
        <w:noProof/>
      </w:rPr>
      <mc:AlternateContent>
        <mc:Choice Requires="wps">
          <w:drawing>
            <wp:anchor distT="0" distB="0" distL="114300" distR="114300" simplePos="0" relativeHeight="251655680" behindDoc="0" locked="0" layoutInCell="1" allowOverlap="1" wp14:anchorId="2C0FA2B6" wp14:editId="44F6DFD1">
              <wp:simplePos x="0" y="0"/>
              <wp:positionH relativeFrom="page">
                <wp:posOffset>4217467</wp:posOffset>
              </wp:positionH>
              <wp:positionV relativeFrom="page">
                <wp:posOffset>7158355</wp:posOffset>
              </wp:positionV>
              <wp:extent cx="365125" cy="365125"/>
              <wp:effectExtent l="0" t="0" r="0" b="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36512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round/>
                            <a:headEnd/>
                            <a:tailEnd/>
                          </a14:hiddenLine>
                        </a:ext>
                      </a:extLst>
                    </wps:spPr>
                    <wps:txbx>
                      <w:txbxContent>
                        <w:p w14:paraId="1E8AD7CC" w14:textId="77777777" w:rsidR="003979AB" w:rsidRPr="00F760BE" w:rsidRDefault="003979AB" w:rsidP="00D861FB">
                          <w:pPr>
                            <w:pStyle w:val="Piedepgina"/>
                            <w:rPr>
                              <w:rFonts w:ascii="Berlin Sans FB" w:hAnsi="Berlin Sans FB"/>
                              <w:bCs/>
                              <w:iCs/>
                              <w:color w:val="FFFFFF"/>
                              <w:lang w:val="es-CL"/>
                            </w:rPr>
                          </w:pPr>
                          <w:r w:rsidRPr="00B152A0">
                            <w:rPr>
                              <w:rFonts w:ascii="Berlin Sans FB" w:hAnsi="Berlin Sans FB"/>
                              <w:bCs/>
                              <w:iCs/>
                              <w:color w:val="FFFFFF"/>
                            </w:rPr>
                            <w:fldChar w:fldCharType="begin"/>
                          </w:r>
                          <w:r w:rsidRPr="00B152A0">
                            <w:rPr>
                              <w:rFonts w:ascii="Berlin Sans FB" w:hAnsi="Berlin Sans FB"/>
                              <w:bCs/>
                              <w:iCs/>
                              <w:color w:val="FFFFFF"/>
                            </w:rPr>
                            <w:instrText xml:space="preserve"> PAGE    \* MERGEFORMAT </w:instrText>
                          </w:r>
                          <w:r w:rsidRPr="00B152A0">
                            <w:rPr>
                              <w:rFonts w:ascii="Berlin Sans FB" w:hAnsi="Berlin Sans FB"/>
                              <w:bCs/>
                              <w:iCs/>
                              <w:color w:val="FFFFFF"/>
                            </w:rPr>
                            <w:fldChar w:fldCharType="separate"/>
                          </w:r>
                          <w:r w:rsidRPr="00B152A0">
                            <w:rPr>
                              <w:rFonts w:ascii="Berlin Sans FB" w:hAnsi="Berlin Sans FB"/>
                              <w:bCs/>
                              <w:iCs/>
                              <w:noProof/>
                              <w:color w:val="FFFFFF"/>
                            </w:rPr>
                            <w:t>1</w:t>
                          </w:r>
                          <w:r w:rsidRPr="00B152A0">
                            <w:rPr>
                              <w:rFonts w:ascii="Berlin Sans FB" w:hAnsi="Berlin Sans FB"/>
                              <w:bCs/>
                              <w:iCs/>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0FA2B6" id="Elipse 6" o:spid="_x0000_s1032" style="position:absolute;margin-left:332.1pt;margin-top:563.65pt;width:28.75pt;height:2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" filled="f" stroked="f" strokecolor="#00c">
              <v:textbox>
                <w:txbxContent>
                  <w:p w14:paraId="1E8AD7CC" w14:textId="77777777" w:rsidR="003979AB" w:rsidRPr="00F760BE" w:rsidRDefault="003979AB" w:rsidP="00D861FB">
                    <w:pPr>
                      <w:pStyle w:val="Piedepgina"/>
                      <w:rPr>
                        <w:rFonts w:ascii="Berlin Sans FB" w:hAnsi="Berlin Sans FB"/>
                        <w:bCs/>
                        <w:iCs/>
                        <w:color w:val="FFFFFF"/>
                        <w:lang w:val="es-CL"/>
                      </w:rPr>
                    </w:pPr>
                    <w:r w:rsidRPr="00B152A0">
                      <w:rPr>
                        <w:rFonts w:ascii="Berlin Sans FB" w:hAnsi="Berlin Sans FB"/>
                        <w:bCs/>
                        <w:iCs/>
                        <w:color w:val="FFFFFF"/>
                      </w:rPr>
                      <w:fldChar w:fldCharType="begin"/>
                    </w:r>
                    <w:r w:rsidRPr="00B152A0">
                      <w:rPr>
                        <w:rFonts w:ascii="Berlin Sans FB" w:hAnsi="Berlin Sans FB"/>
                        <w:bCs/>
                        <w:iCs/>
                        <w:color w:val="FFFFFF"/>
                      </w:rPr>
                      <w:instrText xml:space="preserve"> PAGE    \* MERGEFORMAT </w:instrText>
                    </w:r>
                    <w:r w:rsidRPr="00B152A0">
                      <w:rPr>
                        <w:rFonts w:ascii="Berlin Sans FB" w:hAnsi="Berlin Sans FB"/>
                        <w:bCs/>
                        <w:iCs/>
                        <w:color w:val="FFFFFF"/>
                      </w:rPr>
                      <w:fldChar w:fldCharType="separate"/>
                    </w:r>
                    <w:r w:rsidRPr="00B152A0">
                      <w:rPr>
                        <w:rFonts w:ascii="Berlin Sans FB" w:hAnsi="Berlin Sans FB"/>
                        <w:bCs/>
                        <w:iCs/>
                        <w:noProof/>
                        <w:color w:val="FFFFFF"/>
                      </w:rPr>
                      <w:t>1</w:t>
                    </w:r>
                    <w:r w:rsidRPr="00B152A0">
                      <w:rPr>
                        <w:rFonts w:ascii="Berlin Sans FB" w:hAnsi="Berlin Sans FB"/>
                        <w:bCs/>
                        <w:iCs/>
                        <w:color w:val="FFFFFF"/>
                      </w:rPr>
                      <w:fldChar w:fldCharType="end"/>
                    </w:r>
                  </w:p>
                </w:txbxContent>
              </v:textbox>
              <w10:wrap anchorx="page" anchory="page"/>
            </v:oval>
          </w:pict>
        </mc:Fallback>
      </mc:AlternateContent>
    </w:r>
    <w:r w:rsidR="00E37CC2">
      <w:rPr>
        <w:noProof/>
      </w:rPr>
      <mc:AlternateContent>
        <mc:Choice Requires="wps">
          <w:drawing>
            <wp:anchor distT="0" distB="0" distL="114300" distR="114300" simplePos="0" relativeHeight="251652608" behindDoc="0" locked="0" layoutInCell="1" allowOverlap="1" wp14:anchorId="51AE3C23" wp14:editId="2FE0478F">
              <wp:simplePos x="0" y="0"/>
              <wp:positionH relativeFrom="margin">
                <wp:align>center</wp:align>
              </wp:positionH>
              <wp:positionV relativeFrom="paragraph">
                <wp:posOffset>-837</wp:posOffset>
              </wp:positionV>
              <wp:extent cx="5022850" cy="727710"/>
              <wp:effectExtent l="0" t="0" r="25400" b="152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72771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F45C" id="Rectangle 9" o:spid="_x0000_s1026" style="position:absolute;margin-left:0;margin-top:-.05pt;width:395.5pt;height:57.3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" fillcolor="#ffc000" strokecolor="#ffc000">
              <w10:wrap anchorx="margin"/>
            </v:rect>
          </w:pict>
        </mc:Fallback>
      </mc:AlternateContent>
    </w:r>
    <w:r w:rsidR="00387BE0">
      <w:rPr>
        <w:noProof/>
      </w:rPr>
      <w:drawing>
        <wp:anchor distT="0" distB="0" distL="114300" distR="114300" simplePos="0" relativeHeight="251662848" behindDoc="0" locked="0" layoutInCell="1" allowOverlap="1" wp14:anchorId="4CDCE79C" wp14:editId="2079A9D0">
          <wp:simplePos x="0" y="0"/>
          <wp:positionH relativeFrom="column">
            <wp:posOffset>87630</wp:posOffset>
          </wp:positionH>
          <wp:positionV relativeFrom="paragraph">
            <wp:posOffset>96520</wp:posOffset>
          </wp:positionV>
          <wp:extent cx="278130" cy="273685"/>
          <wp:effectExtent l="0" t="0" r="0" b="0"/>
          <wp:wrapNone/>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r="-433"/>
                  <a:stretch>
                    <a:fillRect/>
                  </a:stretch>
                </pic:blipFill>
                <pic:spPr bwMode="auto">
                  <a:xfrm>
                    <a:off x="0" y="0"/>
                    <a:ext cx="27813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E0">
      <w:rPr>
        <w:noProof/>
      </w:rPr>
      <mc:AlternateContent>
        <mc:Choice Requires="wps">
          <w:drawing>
            <wp:anchor distT="0" distB="0" distL="114300" distR="114300" simplePos="0" relativeHeight="251654656" behindDoc="0" locked="0" layoutInCell="1" allowOverlap="1" wp14:anchorId="2445FD35" wp14:editId="02FCAA25">
              <wp:simplePos x="0" y="0"/>
              <wp:positionH relativeFrom="column">
                <wp:posOffset>3663315</wp:posOffset>
              </wp:positionH>
              <wp:positionV relativeFrom="paragraph">
                <wp:posOffset>136525</wp:posOffset>
              </wp:positionV>
              <wp:extent cx="323215" cy="3073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3215" cy="307340"/>
                      </a:xfrm>
                      <a:prstGeom prst="triangle">
                        <a:avLst>
                          <a:gd name="adj" fmla="val 50000"/>
                        </a:avLst>
                      </a:prstGeom>
                      <a:solidFill>
                        <a:srgbClr val="823B0B"/>
                      </a:solidFill>
                      <a:ln w="9525">
                        <a:solidFill>
                          <a:srgbClr val="823B0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F6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88.45pt;margin-top:10.75pt;width:25.45pt;height:24.2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" fillcolor="#823b0b" strokecolor="#823b0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5837" w14:textId="77777777" w:rsidR="00D67008" w:rsidRDefault="00D67008">
      <w:r>
        <w:separator/>
      </w:r>
    </w:p>
  </w:footnote>
  <w:footnote w:type="continuationSeparator" w:id="0">
    <w:p w14:paraId="13AAD9EF" w14:textId="77777777" w:rsidR="00D67008" w:rsidRDefault="00D6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808B" w14:textId="030D76FF" w:rsidR="003979AB" w:rsidRDefault="00387BE0">
    <w:pPr>
      <w:pStyle w:val="Encabezado"/>
    </w:pPr>
    <w:r>
      <w:rPr>
        <w:noProof/>
      </w:rPr>
      <mc:AlternateContent>
        <mc:Choice Requires="wps">
          <w:drawing>
            <wp:anchor distT="0" distB="0" distL="114300" distR="114300" simplePos="0" relativeHeight="251658752" behindDoc="0" locked="0" layoutInCell="1" allowOverlap="1" wp14:anchorId="1F3383A7" wp14:editId="35B5305F">
              <wp:simplePos x="0" y="0"/>
              <wp:positionH relativeFrom="column">
                <wp:posOffset>1012190</wp:posOffset>
              </wp:positionH>
              <wp:positionV relativeFrom="paragraph">
                <wp:posOffset>3558540</wp:posOffset>
              </wp:positionV>
              <wp:extent cx="3002915" cy="65341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4B13256"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Inspectoría San Gabriel Arcángel</w:t>
                          </w:r>
                        </w:p>
                        <w:p w14:paraId="1CE4CCB5"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Comunidad Salesianos Puerto Natales</w:t>
                          </w:r>
                        </w:p>
                        <w:p w14:paraId="108E0FD4" w14:textId="77777777" w:rsidR="003979AB" w:rsidRPr="00BF5A6C" w:rsidRDefault="003979AB" w:rsidP="002A70AC">
                          <w:pPr>
                            <w:pBdr>
                              <w:bottom w:val="single" w:sz="4" w:space="1" w:color="0000CC"/>
                            </w:pBdr>
                            <w:rPr>
                              <w:rFonts w:ascii="Berlin Sans FB" w:hAnsi="Berlin Sans FB"/>
                              <w:color w:val="0000CC"/>
                              <w:lang w:val="es-CL"/>
                            </w:rPr>
                          </w:pPr>
                          <w:r>
                            <w:rPr>
                              <w:rFonts w:ascii="Berlin Sans FB" w:hAnsi="Berlin Sans FB"/>
                              <w:color w:val="0000CC"/>
                              <w:lang w:val="es-CL"/>
                            </w:rPr>
                            <w:t>Oracional y Leccionario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383A7" id="_x0000_t202" coordsize="21600,21600" o:spt="202" path="m,l,21600r21600,l21600,xe">
              <v:stroke joinstyle="miter"/>
              <v:path gradientshapeok="t" o:connecttype="rect"/>
            </v:shapetype>
            <v:shape id="Text Box 11" o:spid="_x0000_s1029" type="#_x0000_t202" style="position:absolute;margin-left:79.7pt;margin-top:280.2pt;width:236.45pt;height:5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" filled="f" stroked="f" strokecolor="white">
              <v:textbox>
                <w:txbxContent>
                  <w:p w14:paraId="04B13256"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Inspectoría San Gabriel Arcángel</w:t>
                    </w:r>
                  </w:p>
                  <w:p w14:paraId="1CE4CCB5"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Comunidad Salesianos Puerto Natales</w:t>
                    </w:r>
                  </w:p>
                  <w:p w14:paraId="108E0FD4" w14:textId="77777777" w:rsidR="003979AB" w:rsidRPr="00BF5A6C" w:rsidRDefault="003979AB" w:rsidP="002A70AC">
                    <w:pPr>
                      <w:pBdr>
                        <w:bottom w:val="single" w:sz="4" w:space="1" w:color="0000CC"/>
                      </w:pBdr>
                      <w:rPr>
                        <w:rFonts w:ascii="Berlin Sans FB" w:hAnsi="Berlin Sans FB"/>
                        <w:color w:val="0000CC"/>
                        <w:lang w:val="es-CL"/>
                      </w:rPr>
                    </w:pPr>
                    <w:r>
                      <w:rPr>
                        <w:rFonts w:ascii="Berlin Sans FB" w:hAnsi="Berlin Sans FB"/>
                        <w:color w:val="0000CC"/>
                        <w:lang w:val="es-CL"/>
                      </w:rPr>
                      <w:t>Oracional y Leccionario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5954" w14:textId="02AE7793" w:rsidR="003979AB" w:rsidRDefault="00387BE0">
    <w:pPr>
      <w:pStyle w:val="Encabezado"/>
    </w:pPr>
    <w:r>
      <w:rPr>
        <w:noProof/>
      </w:rPr>
      <w:drawing>
        <wp:anchor distT="0" distB="0" distL="114300" distR="114300" simplePos="0" relativeHeight="251661824" behindDoc="0" locked="0" layoutInCell="1" allowOverlap="1" wp14:anchorId="164E6201" wp14:editId="109E80BC">
          <wp:simplePos x="0" y="0"/>
          <wp:positionH relativeFrom="margin">
            <wp:align>right</wp:align>
          </wp:positionH>
          <wp:positionV relativeFrom="paragraph">
            <wp:posOffset>-417195</wp:posOffset>
          </wp:positionV>
          <wp:extent cx="497840" cy="53911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rotWithShape="1">
                  <a:blip r:embed="rId1">
                    <a:extLst>
                      <a:ext uri="{28A0092B-C50C-407E-A947-70E740481C1C}">
                        <a14:useLocalDpi xmlns:a14="http://schemas.microsoft.com/office/drawing/2010/main" val="0"/>
                      </a:ext>
                    </a:extLst>
                  </a:blip>
                  <a:srcRect l="5544" r="60846"/>
                  <a:stretch/>
                </pic:blipFill>
                <pic:spPr bwMode="auto">
                  <a:xfrm>
                    <a:off x="0" y="0"/>
                    <a:ext cx="49784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8128D04" wp14:editId="3BCEE5EB">
              <wp:simplePos x="0" y="0"/>
              <wp:positionH relativeFrom="column">
                <wp:posOffset>421005</wp:posOffset>
              </wp:positionH>
              <wp:positionV relativeFrom="paragraph">
                <wp:posOffset>-311785</wp:posOffset>
              </wp:positionV>
              <wp:extent cx="3093720" cy="433705"/>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48EDFA3" w14:textId="0DD6B835" w:rsidR="00B27934" w:rsidRPr="00B27934" w:rsidRDefault="006129AB" w:rsidP="00B27934">
                          <w:pPr>
                            <w:pBdr>
                              <w:bottom w:val="single" w:sz="4" w:space="1" w:color="833C0B"/>
                            </w:pBdr>
                            <w:jc w:val="center"/>
                            <w:rPr>
                              <w:rFonts w:ascii="Bernadette" w:hAnsi="Bernadette"/>
                              <w:color w:val="833C0B"/>
                              <w:lang w:val="es-CL"/>
                            </w:rPr>
                          </w:pPr>
                          <w:r>
                            <w:rPr>
                              <w:rFonts w:ascii="Bernadette" w:hAnsi="Bernadette"/>
                              <w:color w:val="833C0B"/>
                              <w:lang w:val="es-CL"/>
                            </w:rPr>
                            <w:t>Salesianos Chile</w:t>
                          </w:r>
                        </w:p>
                        <w:p w14:paraId="182647F5" w14:textId="331D3607" w:rsidR="003979AB" w:rsidRPr="00464A9A" w:rsidRDefault="006129AB" w:rsidP="00B27934">
                          <w:pPr>
                            <w:pBdr>
                              <w:bottom w:val="single" w:sz="4" w:space="1" w:color="833C0B"/>
                            </w:pBdr>
                            <w:jc w:val="center"/>
                            <w:rPr>
                              <w:rFonts w:ascii="Bernadette" w:hAnsi="Bernadette"/>
                              <w:color w:val="833C0B"/>
                              <w:lang w:val="es-CL"/>
                            </w:rPr>
                          </w:pPr>
                          <w:r>
                            <w:rPr>
                              <w:rFonts w:ascii="Bernadette" w:hAnsi="Bernadette"/>
                              <w:color w:val="833C0B"/>
                              <w:lang w:val="es-CL"/>
                            </w:rPr>
                            <w:t>Pastoral Juvenil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28D04" id="_x0000_t202" coordsize="21600,21600" o:spt="202" path="m,l,21600r21600,l21600,xe">
              <v:stroke joinstyle="miter"/>
              <v:path gradientshapeok="t" o:connecttype="rect"/>
            </v:shapetype>
            <v:shape id="Text Box 12" o:spid="_x0000_s1030" type="#_x0000_t202" style="position:absolute;margin-left:33.15pt;margin-top:-24.55pt;width:243.6pt;height:3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" filled="f" stroked="f" strokecolor="white">
              <v:textbox>
                <w:txbxContent>
                  <w:p w14:paraId="248EDFA3" w14:textId="0DD6B835" w:rsidR="00B27934" w:rsidRPr="00B27934" w:rsidRDefault="006129AB" w:rsidP="00B27934">
                    <w:pPr>
                      <w:pBdr>
                        <w:bottom w:val="single" w:sz="4" w:space="1" w:color="833C0B"/>
                      </w:pBdr>
                      <w:jc w:val="center"/>
                      <w:rPr>
                        <w:rFonts w:ascii="Bernadette" w:hAnsi="Bernadette"/>
                        <w:color w:val="833C0B"/>
                        <w:lang w:val="es-CL"/>
                      </w:rPr>
                    </w:pPr>
                    <w:r>
                      <w:rPr>
                        <w:rFonts w:ascii="Bernadette" w:hAnsi="Bernadette"/>
                        <w:color w:val="833C0B"/>
                        <w:lang w:val="es-CL"/>
                      </w:rPr>
                      <w:t>Salesianos Chile</w:t>
                    </w:r>
                  </w:p>
                  <w:p w14:paraId="182647F5" w14:textId="331D3607" w:rsidR="003979AB" w:rsidRPr="00464A9A" w:rsidRDefault="006129AB" w:rsidP="00B27934">
                    <w:pPr>
                      <w:pBdr>
                        <w:bottom w:val="single" w:sz="4" w:space="1" w:color="833C0B"/>
                      </w:pBdr>
                      <w:jc w:val="center"/>
                      <w:rPr>
                        <w:rFonts w:ascii="Bernadette" w:hAnsi="Bernadette"/>
                        <w:color w:val="833C0B"/>
                        <w:lang w:val="es-CL"/>
                      </w:rPr>
                    </w:pPr>
                    <w:r>
                      <w:rPr>
                        <w:rFonts w:ascii="Bernadette" w:hAnsi="Bernadette"/>
                        <w:color w:val="833C0B"/>
                        <w:lang w:val="es-CL"/>
                      </w:rPr>
                      <w:t>Pastoral Juvenil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8AB36F1" wp14:editId="7A2DEB63">
              <wp:simplePos x="0" y="0"/>
              <wp:positionH relativeFrom="column">
                <wp:posOffset>-546735</wp:posOffset>
              </wp:positionH>
              <wp:positionV relativeFrom="paragraph">
                <wp:posOffset>-560070</wp:posOffset>
              </wp:positionV>
              <wp:extent cx="5022850" cy="7277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72771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176B0" id="Rectangle 5" o:spid="_x0000_s1026" style="position:absolute;margin-left:-43.05pt;margin-top:-44.1pt;width:395.5pt;height:5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" fillcolor="#ffc000" strokecolor="#ffc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34B"/>
    <w:multiLevelType w:val="hybridMultilevel"/>
    <w:tmpl w:val="E0EE9422"/>
    <w:lvl w:ilvl="0" w:tplc="6C3A4942">
      <w:start w:val="1"/>
      <w:numFmt w:val="bullet"/>
      <w:lvlText w:val=""/>
      <w:lvlJc w:val="left"/>
      <w:pPr>
        <w:ind w:left="360" w:hanging="360"/>
      </w:pPr>
      <w:rPr>
        <w:rFonts w:ascii="Wingdings" w:hAnsi="Wingdings" w:hint="default"/>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B4471F9"/>
    <w:multiLevelType w:val="hybridMultilevel"/>
    <w:tmpl w:val="12A813C8"/>
    <w:lvl w:ilvl="0" w:tplc="42FACB1C">
      <w:start w:val="1"/>
      <w:numFmt w:val="bullet"/>
      <w:lvlText w:val=""/>
      <w:lvlJc w:val="left"/>
      <w:pPr>
        <w:ind w:left="360" w:hanging="360"/>
      </w:pPr>
      <w:rPr>
        <w:rFonts w:ascii="Wingdings" w:hAnsi="Wingdings" w:hint="default"/>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1871B4C"/>
    <w:multiLevelType w:val="hybridMultilevel"/>
    <w:tmpl w:val="0E80ADD0"/>
    <w:lvl w:ilvl="0" w:tplc="B99C471E">
      <w:start w:val="1"/>
      <w:numFmt w:val="bullet"/>
      <w:lvlText w:val="›"/>
      <w:lvlJc w:val="left"/>
      <w:pPr>
        <w:ind w:left="360" w:hanging="360"/>
      </w:pPr>
      <w:rPr>
        <w:rFonts w:ascii="Wide Latin" w:hAnsi="Wide Latin" w:hint="default"/>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9D831DA"/>
    <w:multiLevelType w:val="hybridMultilevel"/>
    <w:tmpl w:val="8EA61734"/>
    <w:lvl w:ilvl="0" w:tplc="CE202CF2">
      <w:start w:val="1"/>
      <w:numFmt w:val="bullet"/>
      <w:lvlText w:val=""/>
      <w:lvlJc w:val="left"/>
      <w:pPr>
        <w:ind w:left="720" w:hanging="360"/>
      </w:pPr>
      <w:rPr>
        <w:rFonts w:ascii="Wingdings" w:hAnsi="Wingdings" w:hint="default"/>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7010BA4"/>
    <w:multiLevelType w:val="hybridMultilevel"/>
    <w:tmpl w:val="790417EE"/>
    <w:lvl w:ilvl="0" w:tplc="F1F27004">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081EB7"/>
    <w:multiLevelType w:val="hybridMultilevel"/>
    <w:tmpl w:val="22B83D84"/>
    <w:lvl w:ilvl="0" w:tplc="D63C49EC">
      <w:start w:val="1"/>
      <w:numFmt w:val="bullet"/>
      <w:lvlText w:val=""/>
      <w:lvlJc w:val="left"/>
      <w:pPr>
        <w:ind w:left="360" w:hanging="360"/>
      </w:pPr>
      <w:rPr>
        <w:rFonts w:ascii="Wingdings" w:hAnsi="Wingdings"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D3C1280"/>
    <w:multiLevelType w:val="hybridMultilevel"/>
    <w:tmpl w:val="FF6435BE"/>
    <w:lvl w:ilvl="0" w:tplc="7F046184">
      <w:start w:val="1"/>
      <w:numFmt w:val="bullet"/>
      <w:lvlText w:val=""/>
      <w:lvlJc w:val="left"/>
      <w:pPr>
        <w:ind w:left="720" w:hanging="360"/>
      </w:pPr>
      <w:rPr>
        <w:rFonts w:ascii="Wingdings" w:hAnsi="Wingdings" w:hint="default"/>
        <w:sz w:val="32"/>
        <w:szCs w:val="32"/>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32812C9A"/>
    <w:multiLevelType w:val="hybridMultilevel"/>
    <w:tmpl w:val="801628C8"/>
    <w:lvl w:ilvl="0" w:tplc="EB10767C">
      <w:start w:val="1"/>
      <w:numFmt w:val="bullet"/>
      <w:lvlText w:val="›"/>
      <w:lvlJc w:val="left"/>
      <w:pPr>
        <w:ind w:left="360" w:hanging="360"/>
      </w:pPr>
      <w:rPr>
        <w:rFonts w:ascii="Wide Latin" w:hAnsi="Wide Latin"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36F924C2"/>
    <w:multiLevelType w:val="hybridMultilevel"/>
    <w:tmpl w:val="C3263BC6"/>
    <w:lvl w:ilvl="0" w:tplc="F1F27004">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3B2650F4"/>
    <w:multiLevelType w:val="hybridMultilevel"/>
    <w:tmpl w:val="065A099A"/>
    <w:lvl w:ilvl="0" w:tplc="B1548A3E">
      <w:start w:val="1"/>
      <w:numFmt w:val="bullet"/>
      <w:lvlText w:val="†"/>
      <w:lvlJc w:val="left"/>
      <w:pPr>
        <w:ind w:left="360" w:hanging="360"/>
      </w:pPr>
      <w:rPr>
        <w:rFonts w:ascii="Candara" w:hAnsi="Candara" w:hint="default"/>
        <w:b/>
        <w:bCs/>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3C844BD9"/>
    <w:multiLevelType w:val="hybridMultilevel"/>
    <w:tmpl w:val="EF841D54"/>
    <w:lvl w:ilvl="0" w:tplc="F1F27004">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05663AB"/>
    <w:multiLevelType w:val="hybridMultilevel"/>
    <w:tmpl w:val="A4B40DB2"/>
    <w:lvl w:ilvl="0" w:tplc="DF86D38A">
      <w:start w:val="1"/>
      <w:numFmt w:val="bullet"/>
      <w:lvlText w:val="†"/>
      <w:lvlJc w:val="left"/>
      <w:pPr>
        <w:ind w:left="360" w:hanging="360"/>
      </w:pPr>
      <w:rPr>
        <w:rFonts w:ascii="Candara" w:hAnsi="Candara"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46E03844"/>
    <w:multiLevelType w:val="hybridMultilevel"/>
    <w:tmpl w:val="7A440CA4"/>
    <w:lvl w:ilvl="0" w:tplc="D63C49EC">
      <w:start w:val="1"/>
      <w:numFmt w:val="bullet"/>
      <w:lvlText w:val=""/>
      <w:lvlJc w:val="left"/>
      <w:pPr>
        <w:ind w:left="720" w:hanging="360"/>
      </w:pPr>
      <w:rPr>
        <w:rFonts w:ascii="Wingdings" w:hAnsi="Wingdings" w:hint="default"/>
        <w:color w:val="0000CC"/>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C632FC8"/>
    <w:multiLevelType w:val="hybridMultilevel"/>
    <w:tmpl w:val="4612A7F4"/>
    <w:lvl w:ilvl="0" w:tplc="D8FE3B7C">
      <w:start w:val="1"/>
      <w:numFmt w:val="bullet"/>
      <w:lvlText w:val=""/>
      <w:lvlJc w:val="left"/>
      <w:pPr>
        <w:ind w:left="360" w:hanging="360"/>
      </w:pPr>
      <w:rPr>
        <w:rFonts w:ascii="Wingdings" w:hAnsi="Wingdings" w:hint="default"/>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4CE775A4"/>
    <w:multiLevelType w:val="hybridMultilevel"/>
    <w:tmpl w:val="354E71B0"/>
    <w:lvl w:ilvl="0" w:tplc="022A4DA6">
      <w:start w:val="1"/>
      <w:numFmt w:val="bullet"/>
      <w:lvlText w:val=""/>
      <w:lvlJc w:val="left"/>
      <w:pPr>
        <w:ind w:left="720" w:hanging="360"/>
      </w:pPr>
      <w:rPr>
        <w:rFonts w:ascii="Wingdings" w:hAnsi="Wingdings" w:hint="default"/>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0F05908"/>
    <w:multiLevelType w:val="hybridMultilevel"/>
    <w:tmpl w:val="D7B28AD0"/>
    <w:lvl w:ilvl="0" w:tplc="F1F27004">
      <w:start w:val="1"/>
      <w:numFmt w:val="bullet"/>
      <w:lvlText w:val=""/>
      <w:lvlJc w:val="left"/>
      <w:pPr>
        <w:ind w:left="360" w:hanging="360"/>
      </w:pPr>
      <w:rPr>
        <w:rFonts w:ascii="Wingdings" w:hAnsi="Wingdings" w:hint="default"/>
        <w:color w:val="0000CC"/>
        <w:sz w:val="32"/>
        <w:szCs w:val="32"/>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6" w15:restartNumberingAfterBreak="0">
    <w:nsid w:val="5104567D"/>
    <w:multiLevelType w:val="hybridMultilevel"/>
    <w:tmpl w:val="172E806A"/>
    <w:lvl w:ilvl="0" w:tplc="0BCA8B72">
      <w:start w:val="1"/>
      <w:numFmt w:val="bullet"/>
      <w:lvlText w:val="›"/>
      <w:lvlJc w:val="left"/>
      <w:pPr>
        <w:ind w:left="360" w:hanging="360"/>
      </w:pPr>
      <w:rPr>
        <w:rFonts w:ascii="Wide Latin" w:hAnsi="Wide Latin" w:hint="default"/>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58770F18"/>
    <w:multiLevelType w:val="hybridMultilevel"/>
    <w:tmpl w:val="39C82676"/>
    <w:lvl w:ilvl="0" w:tplc="DAC09130">
      <w:start w:val="1"/>
      <w:numFmt w:val="bullet"/>
      <w:lvlText w:val="›"/>
      <w:lvlJc w:val="left"/>
      <w:pPr>
        <w:ind w:left="360" w:hanging="360"/>
      </w:pPr>
      <w:rPr>
        <w:rFonts w:ascii="Wide Latin" w:hAnsi="Wide Latin" w:hint="default"/>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67B731E8"/>
    <w:multiLevelType w:val="hybridMultilevel"/>
    <w:tmpl w:val="7A300C5C"/>
    <w:lvl w:ilvl="0" w:tplc="A6AA55C8">
      <w:start w:val="1"/>
      <w:numFmt w:val="bullet"/>
      <w:lvlText w:val="›"/>
      <w:lvlJc w:val="left"/>
      <w:pPr>
        <w:ind w:left="360" w:hanging="360"/>
      </w:pPr>
      <w:rPr>
        <w:rFonts w:ascii="Wide Latin" w:hAnsi="Wide Latin"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694C4C7E"/>
    <w:multiLevelType w:val="hybridMultilevel"/>
    <w:tmpl w:val="E1D0A292"/>
    <w:lvl w:ilvl="0" w:tplc="4184E5D4">
      <w:start w:val="1"/>
      <w:numFmt w:val="bullet"/>
      <w:lvlText w:val=""/>
      <w:lvlJc w:val="left"/>
      <w:pPr>
        <w:ind w:left="360" w:hanging="360"/>
      </w:pPr>
      <w:rPr>
        <w:rFonts w:ascii="Wingdings" w:hAnsi="Wingdings" w:hint="default"/>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69F80DC4"/>
    <w:multiLevelType w:val="hybridMultilevel"/>
    <w:tmpl w:val="B1082946"/>
    <w:lvl w:ilvl="0" w:tplc="A7B075BC">
      <w:start w:val="1"/>
      <w:numFmt w:val="bullet"/>
      <w:lvlText w:val=""/>
      <w:lvlJc w:val="left"/>
      <w:pPr>
        <w:ind w:left="720" w:hanging="360"/>
      </w:pPr>
      <w:rPr>
        <w:rFonts w:ascii="Wingdings" w:hAnsi="Wingdings" w:hint="default"/>
        <w:b w:val="0"/>
        <w:bCs w:val="0"/>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AC4281C"/>
    <w:multiLevelType w:val="hybridMultilevel"/>
    <w:tmpl w:val="F4BC750E"/>
    <w:lvl w:ilvl="0" w:tplc="F1F27004">
      <w:start w:val="1"/>
      <w:numFmt w:val="bullet"/>
      <w:lvlText w:val=""/>
      <w:lvlJc w:val="left"/>
      <w:pPr>
        <w:ind w:left="360" w:hanging="360"/>
      </w:pPr>
      <w:rPr>
        <w:rFonts w:ascii="Wingdings" w:hAnsi="Wingdings"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70AF3DA2"/>
    <w:multiLevelType w:val="hybridMultilevel"/>
    <w:tmpl w:val="7A9665FC"/>
    <w:lvl w:ilvl="0" w:tplc="A6AA55C8">
      <w:start w:val="1"/>
      <w:numFmt w:val="bullet"/>
      <w:lvlText w:val="›"/>
      <w:lvlJc w:val="left"/>
      <w:pPr>
        <w:ind w:left="360" w:hanging="360"/>
      </w:pPr>
      <w:rPr>
        <w:rFonts w:ascii="Wide Latin" w:hAnsi="Wide Latin"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7B7C0FEF"/>
    <w:multiLevelType w:val="hybridMultilevel"/>
    <w:tmpl w:val="9500B0DA"/>
    <w:lvl w:ilvl="0" w:tplc="07581A54">
      <w:start w:val="1"/>
      <w:numFmt w:val="bullet"/>
      <w:lvlText w:val=""/>
      <w:lvlJc w:val="left"/>
      <w:pPr>
        <w:ind w:left="720" w:hanging="360"/>
      </w:pPr>
      <w:rPr>
        <w:rFonts w:ascii="Wingdings" w:hAnsi="Wingdings" w:hint="default"/>
        <w:color w:val="0000CC"/>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F4664C9"/>
    <w:multiLevelType w:val="hybridMultilevel"/>
    <w:tmpl w:val="673E3846"/>
    <w:lvl w:ilvl="0" w:tplc="D63C49EC">
      <w:start w:val="1"/>
      <w:numFmt w:val="bullet"/>
      <w:lvlText w:val=""/>
      <w:lvlJc w:val="left"/>
      <w:pPr>
        <w:ind w:left="360" w:hanging="360"/>
      </w:pPr>
      <w:rPr>
        <w:rFonts w:ascii="Wingdings" w:hAnsi="Wingdings"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7FDA2B1F"/>
    <w:multiLevelType w:val="hybridMultilevel"/>
    <w:tmpl w:val="E73456A0"/>
    <w:lvl w:ilvl="0" w:tplc="F1F27004">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12"/>
  </w:num>
  <w:num w:numId="4">
    <w:abstractNumId w:val="14"/>
  </w:num>
  <w:num w:numId="5">
    <w:abstractNumId w:val="16"/>
  </w:num>
  <w:num w:numId="6">
    <w:abstractNumId w:val="15"/>
  </w:num>
  <w:num w:numId="7">
    <w:abstractNumId w:val="6"/>
  </w:num>
  <w:num w:numId="8">
    <w:abstractNumId w:val="4"/>
  </w:num>
  <w:num w:numId="9">
    <w:abstractNumId w:val="7"/>
  </w:num>
  <w:num w:numId="10">
    <w:abstractNumId w:val="21"/>
  </w:num>
  <w:num w:numId="11">
    <w:abstractNumId w:val="18"/>
  </w:num>
  <w:num w:numId="12">
    <w:abstractNumId w:val="10"/>
  </w:num>
  <w:num w:numId="13">
    <w:abstractNumId w:val="8"/>
  </w:num>
  <w:num w:numId="14">
    <w:abstractNumId w:val="25"/>
  </w:num>
  <w:num w:numId="15">
    <w:abstractNumId w:val="19"/>
  </w:num>
  <w:num w:numId="16">
    <w:abstractNumId w:val="5"/>
  </w:num>
  <w:num w:numId="17">
    <w:abstractNumId w:val="6"/>
  </w:num>
  <w:num w:numId="18">
    <w:abstractNumId w:val="22"/>
  </w:num>
  <w:num w:numId="19">
    <w:abstractNumId w:val="23"/>
  </w:num>
  <w:num w:numId="20">
    <w:abstractNumId w:val="24"/>
  </w:num>
  <w:num w:numId="21">
    <w:abstractNumId w:val="11"/>
  </w:num>
  <w:num w:numId="22">
    <w:abstractNumId w:val="3"/>
  </w:num>
  <w:num w:numId="23">
    <w:abstractNumId w:val="0"/>
  </w:num>
  <w:num w:numId="24">
    <w:abstractNumId w:val="13"/>
  </w:num>
  <w:num w:numId="25">
    <w:abstractNumId w:val="17"/>
  </w:num>
  <w:num w:numId="26">
    <w:abstractNumId w:val="1"/>
  </w:num>
  <w:num w:numId="27">
    <w:abstractNumId w:val="9"/>
  </w:num>
  <w:num w:numId="28">
    <w:abstractNumId w:val="20"/>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009,#0cf,#6ff,aqu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0F"/>
    <w:rsid w:val="00015FDE"/>
    <w:rsid w:val="000213FA"/>
    <w:rsid w:val="0002211D"/>
    <w:rsid w:val="0008456D"/>
    <w:rsid w:val="000853A4"/>
    <w:rsid w:val="000A0D88"/>
    <w:rsid w:val="000A48B3"/>
    <w:rsid w:val="000A54F4"/>
    <w:rsid w:val="000B2E1A"/>
    <w:rsid w:val="000B7A01"/>
    <w:rsid w:val="000C3440"/>
    <w:rsid w:val="000D4645"/>
    <w:rsid w:val="000D5098"/>
    <w:rsid w:val="000E138C"/>
    <w:rsid w:val="000E2B51"/>
    <w:rsid w:val="000F2464"/>
    <w:rsid w:val="000F743D"/>
    <w:rsid w:val="00104792"/>
    <w:rsid w:val="00106D1C"/>
    <w:rsid w:val="00126DB6"/>
    <w:rsid w:val="00132A4A"/>
    <w:rsid w:val="001528B3"/>
    <w:rsid w:val="00180225"/>
    <w:rsid w:val="00191919"/>
    <w:rsid w:val="001941FD"/>
    <w:rsid w:val="001B3BC2"/>
    <w:rsid w:val="001B4505"/>
    <w:rsid w:val="001C73A4"/>
    <w:rsid w:val="001D074D"/>
    <w:rsid w:val="001D2B48"/>
    <w:rsid w:val="001E77D5"/>
    <w:rsid w:val="001F28EB"/>
    <w:rsid w:val="001F7F0D"/>
    <w:rsid w:val="00201F4F"/>
    <w:rsid w:val="00217FF3"/>
    <w:rsid w:val="00226E08"/>
    <w:rsid w:val="002279F6"/>
    <w:rsid w:val="00251065"/>
    <w:rsid w:val="0026472D"/>
    <w:rsid w:val="00271E6F"/>
    <w:rsid w:val="00274AB9"/>
    <w:rsid w:val="002917E4"/>
    <w:rsid w:val="002A307A"/>
    <w:rsid w:val="002A70AC"/>
    <w:rsid w:val="002C0CDC"/>
    <w:rsid w:val="002C32B4"/>
    <w:rsid w:val="002E03CE"/>
    <w:rsid w:val="002E767D"/>
    <w:rsid w:val="002F19B1"/>
    <w:rsid w:val="002F3654"/>
    <w:rsid w:val="002F58B3"/>
    <w:rsid w:val="002F6C20"/>
    <w:rsid w:val="00303371"/>
    <w:rsid w:val="003040E6"/>
    <w:rsid w:val="003067BE"/>
    <w:rsid w:val="00307116"/>
    <w:rsid w:val="0031353C"/>
    <w:rsid w:val="0033210F"/>
    <w:rsid w:val="003325AB"/>
    <w:rsid w:val="00336353"/>
    <w:rsid w:val="003415E0"/>
    <w:rsid w:val="00342B2E"/>
    <w:rsid w:val="00356AFC"/>
    <w:rsid w:val="00387BE0"/>
    <w:rsid w:val="003969C7"/>
    <w:rsid w:val="003979AB"/>
    <w:rsid w:val="003A0C23"/>
    <w:rsid w:val="003A3A56"/>
    <w:rsid w:val="003A6BDF"/>
    <w:rsid w:val="003B01EE"/>
    <w:rsid w:val="003D1807"/>
    <w:rsid w:val="003E0706"/>
    <w:rsid w:val="003E39E5"/>
    <w:rsid w:val="004066C0"/>
    <w:rsid w:val="00440FC3"/>
    <w:rsid w:val="004628A6"/>
    <w:rsid w:val="00462E05"/>
    <w:rsid w:val="00462E6E"/>
    <w:rsid w:val="0046480F"/>
    <w:rsid w:val="00464A9A"/>
    <w:rsid w:val="00467B1B"/>
    <w:rsid w:val="004A0862"/>
    <w:rsid w:val="004B19B9"/>
    <w:rsid w:val="004D520A"/>
    <w:rsid w:val="004D5249"/>
    <w:rsid w:val="004E08AF"/>
    <w:rsid w:val="00522B53"/>
    <w:rsid w:val="0052448E"/>
    <w:rsid w:val="00532019"/>
    <w:rsid w:val="00543636"/>
    <w:rsid w:val="00546F73"/>
    <w:rsid w:val="0054720D"/>
    <w:rsid w:val="00564DE8"/>
    <w:rsid w:val="005747DF"/>
    <w:rsid w:val="00584407"/>
    <w:rsid w:val="00593DF3"/>
    <w:rsid w:val="005947E7"/>
    <w:rsid w:val="005960CA"/>
    <w:rsid w:val="005A1170"/>
    <w:rsid w:val="005A377A"/>
    <w:rsid w:val="005D734B"/>
    <w:rsid w:val="005E7383"/>
    <w:rsid w:val="006129AB"/>
    <w:rsid w:val="006222F4"/>
    <w:rsid w:val="006224BD"/>
    <w:rsid w:val="00625991"/>
    <w:rsid w:val="00631A2E"/>
    <w:rsid w:val="00632BD9"/>
    <w:rsid w:val="00637C39"/>
    <w:rsid w:val="00643D11"/>
    <w:rsid w:val="00663E57"/>
    <w:rsid w:val="00675376"/>
    <w:rsid w:val="00694CD6"/>
    <w:rsid w:val="006B1E9A"/>
    <w:rsid w:val="006E16C0"/>
    <w:rsid w:val="006F22F4"/>
    <w:rsid w:val="006F7BD0"/>
    <w:rsid w:val="00717758"/>
    <w:rsid w:val="00721E88"/>
    <w:rsid w:val="0073178A"/>
    <w:rsid w:val="00732907"/>
    <w:rsid w:val="00733650"/>
    <w:rsid w:val="00736B67"/>
    <w:rsid w:val="0073793E"/>
    <w:rsid w:val="007453DF"/>
    <w:rsid w:val="007459C9"/>
    <w:rsid w:val="00791D85"/>
    <w:rsid w:val="007A11FA"/>
    <w:rsid w:val="007A5BF2"/>
    <w:rsid w:val="007A7AB6"/>
    <w:rsid w:val="007B22DA"/>
    <w:rsid w:val="007C291E"/>
    <w:rsid w:val="007D041A"/>
    <w:rsid w:val="007D6EAF"/>
    <w:rsid w:val="007F7995"/>
    <w:rsid w:val="008253E5"/>
    <w:rsid w:val="00826134"/>
    <w:rsid w:val="008312DF"/>
    <w:rsid w:val="008521B5"/>
    <w:rsid w:val="008636DE"/>
    <w:rsid w:val="0086550F"/>
    <w:rsid w:val="00874A22"/>
    <w:rsid w:val="0087676B"/>
    <w:rsid w:val="00883C78"/>
    <w:rsid w:val="0088696B"/>
    <w:rsid w:val="008A5FE1"/>
    <w:rsid w:val="00900D5E"/>
    <w:rsid w:val="00902065"/>
    <w:rsid w:val="00905C72"/>
    <w:rsid w:val="00922D85"/>
    <w:rsid w:val="00932F42"/>
    <w:rsid w:val="00943409"/>
    <w:rsid w:val="009558B9"/>
    <w:rsid w:val="00955DBA"/>
    <w:rsid w:val="0097532F"/>
    <w:rsid w:val="00977AC1"/>
    <w:rsid w:val="009862A5"/>
    <w:rsid w:val="00987578"/>
    <w:rsid w:val="00990A1D"/>
    <w:rsid w:val="0099294D"/>
    <w:rsid w:val="00997FD6"/>
    <w:rsid w:val="009B22F4"/>
    <w:rsid w:val="009C2DDB"/>
    <w:rsid w:val="009F4251"/>
    <w:rsid w:val="00A0681A"/>
    <w:rsid w:val="00A06B90"/>
    <w:rsid w:val="00A20D01"/>
    <w:rsid w:val="00A23EDB"/>
    <w:rsid w:val="00A40A4C"/>
    <w:rsid w:val="00A427BE"/>
    <w:rsid w:val="00A47A02"/>
    <w:rsid w:val="00A5036A"/>
    <w:rsid w:val="00A73796"/>
    <w:rsid w:val="00A91F60"/>
    <w:rsid w:val="00A92D4E"/>
    <w:rsid w:val="00A946CF"/>
    <w:rsid w:val="00AA434D"/>
    <w:rsid w:val="00AB2671"/>
    <w:rsid w:val="00AD6966"/>
    <w:rsid w:val="00AE3CAD"/>
    <w:rsid w:val="00AF5FC4"/>
    <w:rsid w:val="00B01C28"/>
    <w:rsid w:val="00B02819"/>
    <w:rsid w:val="00B152A0"/>
    <w:rsid w:val="00B25F92"/>
    <w:rsid w:val="00B27934"/>
    <w:rsid w:val="00B46E14"/>
    <w:rsid w:val="00B55F0F"/>
    <w:rsid w:val="00B6518C"/>
    <w:rsid w:val="00B83A41"/>
    <w:rsid w:val="00B84011"/>
    <w:rsid w:val="00B957C7"/>
    <w:rsid w:val="00BA5532"/>
    <w:rsid w:val="00BA5E35"/>
    <w:rsid w:val="00BB3CC8"/>
    <w:rsid w:val="00BC16A0"/>
    <w:rsid w:val="00BC34E8"/>
    <w:rsid w:val="00BC44B1"/>
    <w:rsid w:val="00BD0384"/>
    <w:rsid w:val="00BD0B64"/>
    <w:rsid w:val="00BD7652"/>
    <w:rsid w:val="00BE4D1A"/>
    <w:rsid w:val="00BF1809"/>
    <w:rsid w:val="00C00A18"/>
    <w:rsid w:val="00C13351"/>
    <w:rsid w:val="00C15741"/>
    <w:rsid w:val="00C24FA4"/>
    <w:rsid w:val="00C35929"/>
    <w:rsid w:val="00C40440"/>
    <w:rsid w:val="00C471D4"/>
    <w:rsid w:val="00C4740D"/>
    <w:rsid w:val="00C607C0"/>
    <w:rsid w:val="00C717CA"/>
    <w:rsid w:val="00C72196"/>
    <w:rsid w:val="00C733BA"/>
    <w:rsid w:val="00C80B7B"/>
    <w:rsid w:val="00C8327B"/>
    <w:rsid w:val="00C8707F"/>
    <w:rsid w:val="00CB3241"/>
    <w:rsid w:val="00CC47BE"/>
    <w:rsid w:val="00CD26A5"/>
    <w:rsid w:val="00CD3DEB"/>
    <w:rsid w:val="00CE333C"/>
    <w:rsid w:val="00CF3A76"/>
    <w:rsid w:val="00D016A0"/>
    <w:rsid w:val="00D07B96"/>
    <w:rsid w:val="00D1703E"/>
    <w:rsid w:val="00D22B24"/>
    <w:rsid w:val="00D27B74"/>
    <w:rsid w:val="00D323B8"/>
    <w:rsid w:val="00D56CDA"/>
    <w:rsid w:val="00D6358D"/>
    <w:rsid w:val="00D67008"/>
    <w:rsid w:val="00D67C02"/>
    <w:rsid w:val="00D7183B"/>
    <w:rsid w:val="00D77C18"/>
    <w:rsid w:val="00D861FB"/>
    <w:rsid w:val="00D86E9E"/>
    <w:rsid w:val="00D87C3D"/>
    <w:rsid w:val="00DD27BE"/>
    <w:rsid w:val="00DF2BD9"/>
    <w:rsid w:val="00DF7B69"/>
    <w:rsid w:val="00E1734B"/>
    <w:rsid w:val="00E37535"/>
    <w:rsid w:val="00E37CC2"/>
    <w:rsid w:val="00E50BF6"/>
    <w:rsid w:val="00E54E9E"/>
    <w:rsid w:val="00E57CF9"/>
    <w:rsid w:val="00E6419C"/>
    <w:rsid w:val="00E76893"/>
    <w:rsid w:val="00E912AA"/>
    <w:rsid w:val="00EA4735"/>
    <w:rsid w:val="00EC2028"/>
    <w:rsid w:val="00ED25CC"/>
    <w:rsid w:val="00ED2854"/>
    <w:rsid w:val="00ED590B"/>
    <w:rsid w:val="00EF2C90"/>
    <w:rsid w:val="00F07076"/>
    <w:rsid w:val="00F109AD"/>
    <w:rsid w:val="00F14BAE"/>
    <w:rsid w:val="00F228E2"/>
    <w:rsid w:val="00F3100F"/>
    <w:rsid w:val="00F3640F"/>
    <w:rsid w:val="00F5202B"/>
    <w:rsid w:val="00F54772"/>
    <w:rsid w:val="00F55F79"/>
    <w:rsid w:val="00F569D9"/>
    <w:rsid w:val="00F6011D"/>
    <w:rsid w:val="00F760BE"/>
    <w:rsid w:val="00F93791"/>
    <w:rsid w:val="00FB0BEC"/>
    <w:rsid w:val="00FB33C0"/>
    <w:rsid w:val="00FB7748"/>
    <w:rsid w:val="00FD0C61"/>
    <w:rsid w:val="00FD4052"/>
    <w:rsid w:val="00FE52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0cf,#6ff,aqua"/>
    </o:shapedefaults>
    <o:shapelayout v:ext="edit">
      <o:idmap v:ext="edit" data="2"/>
    </o:shapelayout>
  </w:shapeDefaults>
  <w:decimalSymbol w:val=","/>
  <w:listSeparator w:val=";"/>
  <w14:docId w14:val="335004E4"/>
  <w15:chartTrackingRefBased/>
  <w15:docId w15:val="{A170BC47-A5B2-46DE-A66D-2EF4B8A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bidi="he-IL"/>
    </w:rPr>
  </w:style>
  <w:style w:type="paragraph" w:styleId="Ttulo1">
    <w:name w:val="heading 1"/>
    <w:basedOn w:val="Normal"/>
    <w:next w:val="Normal"/>
    <w:qFormat/>
    <w:pPr>
      <w:keepNext/>
      <w:jc w:val="right"/>
      <w:outlineLvl w:val="0"/>
    </w:pPr>
    <w:rPr>
      <w:rFonts w:ascii="PenguinLight" w:hAnsi="PenguinLight"/>
      <w:b/>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rFonts w:ascii="Brody" w:hAnsi="Brody"/>
      <w:sz w:val="28"/>
    </w:rPr>
  </w:style>
  <w:style w:type="paragraph" w:styleId="Ttulo3">
    <w:name w:val="heading 3"/>
    <w:basedOn w:val="Normal"/>
    <w:next w:val="Normal"/>
    <w:qFormat/>
    <w:pPr>
      <w:keepNext/>
      <w:jc w:val="center"/>
      <w:outlineLvl w:val="2"/>
    </w:pPr>
    <w:rPr>
      <w:rFonts w:ascii="President" w:hAnsi="President"/>
      <w:snapToGrid w:val="0"/>
      <w:color w:val="000000"/>
      <w:sz w:val="32"/>
      <w:szCs w:val="32"/>
      <w:lang w:val="es-ES_tradnl"/>
    </w:rPr>
  </w:style>
  <w:style w:type="paragraph" w:styleId="Ttulo4">
    <w:name w:val="heading 4"/>
    <w:basedOn w:val="Normal"/>
    <w:next w:val="Normal"/>
    <w:link w:val="Ttulo4Car"/>
    <w:uiPriority w:val="9"/>
    <w:semiHidden/>
    <w:unhideWhenUsed/>
    <w:qFormat/>
    <w:rsid w:val="002A307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2A307A"/>
    <w:pPr>
      <w:spacing w:before="240" w:after="60"/>
      <w:outlineLvl w:val="4"/>
    </w:pPr>
    <w:rPr>
      <w:rFonts w:ascii="Calibri" w:hAnsi="Calibri"/>
      <w:b/>
      <w:bCs/>
      <w:i/>
      <w:iCs/>
      <w:sz w:val="26"/>
      <w:szCs w:val="26"/>
    </w:rPr>
  </w:style>
  <w:style w:type="paragraph" w:styleId="Ttulo6">
    <w:name w:val="heading 6"/>
    <w:basedOn w:val="Normal"/>
    <w:next w:val="Normal"/>
    <w:qFormat/>
    <w:pPr>
      <w:keepNext/>
      <w:outlineLvl w:val="5"/>
    </w:pPr>
    <w:rPr>
      <w:rFonts w:ascii="President" w:hAnsi="President"/>
      <w:sz w:val="144"/>
    </w:rPr>
  </w:style>
  <w:style w:type="paragraph" w:styleId="Ttulo9">
    <w:name w:val="heading 9"/>
    <w:basedOn w:val="Normal"/>
    <w:next w:val="Normal"/>
    <w:qFormat/>
    <w:pPr>
      <w:keepNext/>
      <w:jc w:val="center"/>
      <w:outlineLvl w:val="8"/>
    </w:pPr>
    <w:rPr>
      <w:rFonts w:ascii="Tempus Sans ITC" w:hAnsi="Tempus Sans ITC"/>
      <w:color w:val="000000"/>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uiPriority w:val="99"/>
    <w:pPr>
      <w:jc w:val="center"/>
    </w:pPr>
    <w:rPr>
      <w:rFonts w:ascii="President" w:hAnsi="President"/>
      <w:b/>
      <w:bCs/>
      <w:sz w:val="80"/>
      <w14:shadow w14:blurRad="50800" w14:dist="38100" w14:dir="2700000" w14:sx="100000" w14:sy="100000" w14:kx="0" w14:ky="0" w14:algn="tl">
        <w14:srgbClr w14:val="000000">
          <w14:alpha w14:val="60000"/>
        </w14:srgbClr>
      </w14:shadow>
    </w:rPr>
  </w:style>
  <w:style w:type="paragraph" w:styleId="Textoindependiente2">
    <w:name w:val="Body Text 2"/>
    <w:basedOn w:val="Normal"/>
    <w:pPr>
      <w:jc w:val="center"/>
    </w:pPr>
    <w:rPr>
      <w:rFonts w:ascii="President" w:hAnsi="President"/>
      <w:snapToGrid w:val="0"/>
      <w:color w:val="000000"/>
      <w:lang w:val="es-ES_tradnl"/>
    </w:rPr>
  </w:style>
  <w:style w:type="paragraph" w:styleId="Textoindependiente3">
    <w:name w:val="Body Text 3"/>
    <w:basedOn w:val="Normal"/>
    <w:pPr>
      <w:jc w:val="center"/>
    </w:pPr>
    <w:rPr>
      <w:rFonts w:ascii="President" w:hAnsi="President"/>
      <w:snapToGrid w:val="0"/>
      <w:color w:val="000000"/>
      <w:sz w:val="32"/>
      <w:lang w:val="es-ES_tradnl"/>
    </w:rPr>
  </w:style>
  <w:style w:type="paragraph" w:styleId="Sinespaciado">
    <w:name w:val="No Spacing"/>
    <w:uiPriority w:val="1"/>
    <w:qFormat/>
    <w:rsid w:val="00C733BA"/>
    <w:rPr>
      <w:rFonts w:ascii="Calibri" w:eastAsia="Calibri" w:hAnsi="Calibri"/>
      <w:sz w:val="22"/>
      <w:szCs w:val="22"/>
      <w:lang w:eastAsia="en-US"/>
    </w:rPr>
  </w:style>
  <w:style w:type="paragraph" w:styleId="Prrafodelista">
    <w:name w:val="List Paragraph"/>
    <w:basedOn w:val="Normal"/>
    <w:uiPriority w:val="34"/>
    <w:qFormat/>
    <w:rsid w:val="00C733BA"/>
    <w:pPr>
      <w:spacing w:after="200" w:line="276" w:lineRule="auto"/>
      <w:ind w:left="720"/>
      <w:contextualSpacing/>
    </w:pPr>
    <w:rPr>
      <w:rFonts w:ascii="Calibri" w:eastAsia="Calibri" w:hAnsi="Calibri"/>
      <w:sz w:val="22"/>
      <w:szCs w:val="22"/>
      <w:lang w:val="es-CL" w:eastAsia="en-US" w:bidi="ar-SA"/>
    </w:rPr>
  </w:style>
  <w:style w:type="character" w:customStyle="1" w:styleId="fontstyle01">
    <w:name w:val="fontstyle01"/>
    <w:rsid w:val="00C733BA"/>
    <w:rPr>
      <w:rFonts w:ascii="TimesNewRomanPS-BoldMT" w:hAnsi="TimesNewRomanPS-BoldMT" w:hint="default"/>
      <w:b/>
      <w:bCs/>
      <w:i w:val="0"/>
      <w:iCs w:val="0"/>
      <w:color w:val="000000"/>
      <w:sz w:val="24"/>
      <w:szCs w:val="24"/>
    </w:rPr>
  </w:style>
  <w:style w:type="character" w:customStyle="1" w:styleId="grame">
    <w:name w:val="grame"/>
    <w:basedOn w:val="Fuentedeprrafopredeter"/>
    <w:rsid w:val="005747DF"/>
  </w:style>
  <w:style w:type="character" w:customStyle="1" w:styleId="spelle">
    <w:name w:val="spelle"/>
    <w:basedOn w:val="Fuentedeprrafopredeter"/>
    <w:rsid w:val="005747DF"/>
  </w:style>
  <w:style w:type="character" w:customStyle="1" w:styleId="TextoindependienteCar">
    <w:name w:val="Texto independiente Car"/>
    <w:link w:val="Textoindependiente"/>
    <w:uiPriority w:val="99"/>
    <w:rsid w:val="00D861FB"/>
    <w:rPr>
      <w:rFonts w:ascii="President" w:hAnsi="President"/>
      <w:b/>
      <w:bCs/>
      <w:sz w:val="80"/>
      <w:szCs w:val="24"/>
      <w:lang w:val="es-ES" w:eastAsia="es-ES" w:bidi="he-IL"/>
      <w14:shadow w14:blurRad="50800" w14:dist="38100" w14:dir="2700000" w14:sx="100000" w14:sy="100000" w14:kx="0" w14:ky="0" w14:algn="tl">
        <w14:srgbClr w14:val="000000">
          <w14:alpha w14:val="60000"/>
        </w14:srgbClr>
      </w14:shadow>
    </w:rPr>
  </w:style>
  <w:style w:type="character" w:customStyle="1" w:styleId="PiedepginaCar">
    <w:name w:val="Pie de página Car"/>
    <w:link w:val="Piedepgina"/>
    <w:uiPriority w:val="99"/>
    <w:rsid w:val="00D861FB"/>
    <w:rPr>
      <w:sz w:val="24"/>
      <w:szCs w:val="24"/>
      <w:lang w:val="es-ES" w:eastAsia="es-ES" w:bidi="he-IL"/>
    </w:rPr>
  </w:style>
  <w:style w:type="character" w:customStyle="1" w:styleId="Ttulo4Car">
    <w:name w:val="Título 4 Car"/>
    <w:link w:val="Ttulo4"/>
    <w:uiPriority w:val="9"/>
    <w:semiHidden/>
    <w:rsid w:val="002A307A"/>
    <w:rPr>
      <w:rFonts w:ascii="Calibri" w:eastAsia="Times New Roman" w:hAnsi="Calibri" w:cs="Times New Roman"/>
      <w:b/>
      <w:bCs/>
      <w:sz w:val="28"/>
      <w:szCs w:val="28"/>
      <w:lang w:val="es-ES" w:eastAsia="es-ES" w:bidi="he-IL"/>
    </w:rPr>
  </w:style>
  <w:style w:type="character" w:customStyle="1" w:styleId="Ttulo5Car">
    <w:name w:val="Título 5 Car"/>
    <w:link w:val="Ttulo5"/>
    <w:uiPriority w:val="9"/>
    <w:semiHidden/>
    <w:rsid w:val="002A307A"/>
    <w:rPr>
      <w:rFonts w:ascii="Calibri" w:eastAsia="Times New Roman" w:hAnsi="Calibri" w:cs="Times New Roman"/>
      <w:b/>
      <w:bCs/>
      <w:i/>
      <w:iCs/>
      <w:sz w:val="26"/>
      <w:szCs w:val="26"/>
      <w:lang w:val="es-ES" w:eastAsia="es-ES" w:bidi="he-IL"/>
    </w:rPr>
  </w:style>
  <w:style w:type="character" w:customStyle="1" w:styleId="fontstyle11">
    <w:name w:val="fontstyle11"/>
    <w:rsid w:val="00997FD6"/>
    <w:rPr>
      <w:rFonts w:ascii="TimesNewRomanPS-ItalicMT" w:hAnsi="TimesNewRomanPS-ItalicMT" w:hint="default"/>
      <w:b w:val="0"/>
      <w:bCs w:val="0"/>
      <w:i/>
      <w:iCs/>
      <w:color w:val="000000"/>
      <w:sz w:val="22"/>
      <w:szCs w:val="22"/>
    </w:rPr>
  </w:style>
  <w:style w:type="character" w:customStyle="1" w:styleId="fontstyle31">
    <w:name w:val="fontstyle31"/>
    <w:rsid w:val="007B22DA"/>
    <w:rPr>
      <w:rFonts w:ascii="TimesNewRomanPSMT" w:hAnsi="TimesNewRomanPSMT" w:hint="default"/>
      <w:b w:val="0"/>
      <w:bCs w:val="0"/>
      <w:i w:val="0"/>
      <w:iCs w:val="0"/>
      <w:color w:val="000000"/>
      <w:sz w:val="22"/>
      <w:szCs w:val="22"/>
    </w:rPr>
  </w:style>
  <w:style w:type="character" w:customStyle="1" w:styleId="fontstyle21">
    <w:name w:val="fontstyle21"/>
    <w:rsid w:val="004A0862"/>
    <w:rPr>
      <w:rFonts w:ascii="Helvetica" w:hAnsi="Helvetica" w:cs="Helvetica" w:hint="default"/>
      <w:b w:val="0"/>
      <w:bCs w:val="0"/>
      <w:i w:val="0"/>
      <w:iCs w:val="0"/>
      <w:color w:val="EE2E24"/>
      <w:sz w:val="16"/>
      <w:szCs w:val="16"/>
    </w:rPr>
  </w:style>
  <w:style w:type="character" w:styleId="Textoennegrita">
    <w:name w:val="Strong"/>
    <w:uiPriority w:val="22"/>
    <w:qFormat/>
    <w:rsid w:val="00E54E9E"/>
    <w:rPr>
      <w:b/>
      <w:bCs/>
    </w:rPr>
  </w:style>
  <w:style w:type="paragraph" w:customStyle="1" w:styleId="titulopequeno">
    <w:name w:val="titulopequeno"/>
    <w:basedOn w:val="Normal"/>
    <w:rsid w:val="00E50BF6"/>
    <w:pPr>
      <w:spacing w:before="100" w:beforeAutospacing="1" w:after="100" w:afterAutospacing="1"/>
    </w:pPr>
    <w:rPr>
      <w:lang w:val="es-AR" w:eastAsia="es-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661">
      <w:bodyDiv w:val="1"/>
      <w:marLeft w:val="0"/>
      <w:marRight w:val="0"/>
      <w:marTop w:val="0"/>
      <w:marBottom w:val="0"/>
      <w:divBdr>
        <w:top w:val="none" w:sz="0" w:space="0" w:color="auto"/>
        <w:left w:val="none" w:sz="0" w:space="0" w:color="auto"/>
        <w:bottom w:val="none" w:sz="0" w:space="0" w:color="auto"/>
        <w:right w:val="none" w:sz="0" w:space="0" w:color="auto"/>
      </w:divBdr>
    </w:div>
    <w:div w:id="735399205">
      <w:bodyDiv w:val="1"/>
      <w:marLeft w:val="0"/>
      <w:marRight w:val="0"/>
      <w:marTop w:val="0"/>
      <w:marBottom w:val="0"/>
      <w:divBdr>
        <w:top w:val="none" w:sz="0" w:space="0" w:color="auto"/>
        <w:left w:val="none" w:sz="0" w:space="0" w:color="auto"/>
        <w:bottom w:val="none" w:sz="0" w:space="0" w:color="auto"/>
        <w:right w:val="none" w:sz="0" w:space="0" w:color="auto"/>
      </w:divBdr>
    </w:div>
    <w:div w:id="784933066">
      <w:bodyDiv w:val="1"/>
      <w:marLeft w:val="0"/>
      <w:marRight w:val="0"/>
      <w:marTop w:val="0"/>
      <w:marBottom w:val="0"/>
      <w:divBdr>
        <w:top w:val="none" w:sz="0" w:space="0" w:color="auto"/>
        <w:left w:val="none" w:sz="0" w:space="0" w:color="auto"/>
        <w:bottom w:val="none" w:sz="0" w:space="0" w:color="auto"/>
        <w:right w:val="none" w:sz="0" w:space="0" w:color="auto"/>
      </w:divBdr>
    </w:div>
    <w:div w:id="906916060">
      <w:bodyDiv w:val="1"/>
      <w:marLeft w:val="0"/>
      <w:marRight w:val="0"/>
      <w:marTop w:val="0"/>
      <w:marBottom w:val="0"/>
      <w:divBdr>
        <w:top w:val="none" w:sz="0" w:space="0" w:color="auto"/>
        <w:left w:val="none" w:sz="0" w:space="0" w:color="auto"/>
        <w:bottom w:val="none" w:sz="0" w:space="0" w:color="auto"/>
        <w:right w:val="none" w:sz="0" w:space="0" w:color="auto"/>
      </w:divBdr>
    </w:div>
    <w:div w:id="1036464814">
      <w:bodyDiv w:val="1"/>
      <w:marLeft w:val="0"/>
      <w:marRight w:val="0"/>
      <w:marTop w:val="0"/>
      <w:marBottom w:val="0"/>
      <w:divBdr>
        <w:top w:val="none" w:sz="0" w:space="0" w:color="auto"/>
        <w:left w:val="none" w:sz="0" w:space="0" w:color="auto"/>
        <w:bottom w:val="none" w:sz="0" w:space="0" w:color="auto"/>
        <w:right w:val="none" w:sz="0" w:space="0" w:color="auto"/>
      </w:divBdr>
    </w:div>
    <w:div w:id="1048188049">
      <w:bodyDiv w:val="1"/>
      <w:marLeft w:val="0"/>
      <w:marRight w:val="0"/>
      <w:marTop w:val="0"/>
      <w:marBottom w:val="0"/>
      <w:divBdr>
        <w:top w:val="none" w:sz="0" w:space="0" w:color="auto"/>
        <w:left w:val="none" w:sz="0" w:space="0" w:color="auto"/>
        <w:bottom w:val="none" w:sz="0" w:space="0" w:color="auto"/>
        <w:right w:val="none" w:sz="0" w:space="0" w:color="auto"/>
      </w:divBdr>
    </w:div>
    <w:div w:id="1071465896">
      <w:bodyDiv w:val="1"/>
      <w:marLeft w:val="0"/>
      <w:marRight w:val="0"/>
      <w:marTop w:val="0"/>
      <w:marBottom w:val="0"/>
      <w:divBdr>
        <w:top w:val="none" w:sz="0" w:space="0" w:color="auto"/>
        <w:left w:val="none" w:sz="0" w:space="0" w:color="auto"/>
        <w:bottom w:val="none" w:sz="0" w:space="0" w:color="auto"/>
        <w:right w:val="none" w:sz="0" w:space="0" w:color="auto"/>
      </w:divBdr>
    </w:div>
    <w:div w:id="1225336638">
      <w:bodyDiv w:val="1"/>
      <w:marLeft w:val="0"/>
      <w:marRight w:val="0"/>
      <w:marTop w:val="0"/>
      <w:marBottom w:val="0"/>
      <w:divBdr>
        <w:top w:val="none" w:sz="0" w:space="0" w:color="auto"/>
        <w:left w:val="none" w:sz="0" w:space="0" w:color="auto"/>
        <w:bottom w:val="none" w:sz="0" w:space="0" w:color="auto"/>
        <w:right w:val="none" w:sz="0" w:space="0" w:color="auto"/>
      </w:divBdr>
    </w:div>
    <w:div w:id="1515798243">
      <w:bodyDiv w:val="1"/>
      <w:marLeft w:val="0"/>
      <w:marRight w:val="0"/>
      <w:marTop w:val="0"/>
      <w:marBottom w:val="0"/>
      <w:divBdr>
        <w:top w:val="none" w:sz="0" w:space="0" w:color="auto"/>
        <w:left w:val="none" w:sz="0" w:space="0" w:color="auto"/>
        <w:bottom w:val="none" w:sz="0" w:space="0" w:color="auto"/>
        <w:right w:val="none" w:sz="0" w:space="0" w:color="auto"/>
      </w:divBdr>
    </w:div>
    <w:div w:id="1780638193">
      <w:bodyDiv w:val="1"/>
      <w:marLeft w:val="0"/>
      <w:marRight w:val="0"/>
      <w:marTop w:val="0"/>
      <w:marBottom w:val="0"/>
      <w:divBdr>
        <w:top w:val="none" w:sz="0" w:space="0" w:color="auto"/>
        <w:left w:val="none" w:sz="0" w:space="0" w:color="auto"/>
        <w:bottom w:val="none" w:sz="0" w:space="0" w:color="auto"/>
        <w:right w:val="none" w:sz="0" w:space="0" w:color="auto"/>
      </w:divBdr>
    </w:div>
    <w:div w:id="21012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966E-208B-4C87-9A83-398042B5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4</TotalTime>
  <Pages>12</Pages>
  <Words>1577</Words>
  <Characters>8677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Salesiano de Don Bosco</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Alejandro Hernández Gallardo</dc:creator>
  <cp:keywords/>
  <cp:lastModifiedBy>Freddy Araya</cp:lastModifiedBy>
  <cp:revision>3</cp:revision>
  <cp:lastPrinted>2022-01-03T22:32:00Z</cp:lastPrinted>
  <dcterms:created xsi:type="dcterms:W3CDTF">2022-01-30T23:55:00Z</dcterms:created>
  <dcterms:modified xsi:type="dcterms:W3CDTF">2022-01-30T23:57:00Z</dcterms:modified>
</cp:coreProperties>
</file>