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body>
    <w:p w14:paraId="254E2F9C" w14:textId="45D28848" w:rsidR="0008456D" w:rsidRDefault="00387BE0" w:rsidP="007459C9">
      <w:pPr>
        <w:rPr>
          <w:rFonts w:ascii="Candara" w:hAnsi="Candara"/>
        </w:rPr>
      </w:pPr>
      <w:r>
        <w:rPr>
          <w:rFonts w:ascii="Candara" w:hAnsi="Candara"/>
          <w:noProof/>
        </w:rPr>
        <mc:AlternateContent>
          <mc:Choice Requires="wps">
            <w:drawing>
              <wp:anchor distT="0" distB="0" distL="114300" distR="114300" simplePos="0" relativeHeight="251656704" behindDoc="0" locked="0" layoutInCell="1" allowOverlap="1" wp14:anchorId="6AFDFE62" wp14:editId="40563240">
                <wp:simplePos x="0" y="0"/>
                <wp:positionH relativeFrom="column">
                  <wp:posOffset>0</wp:posOffset>
                </wp:positionH>
                <wp:positionV relativeFrom="paragraph">
                  <wp:posOffset>121285</wp:posOffset>
                </wp:positionV>
                <wp:extent cx="3937000" cy="39052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E1EC64" w14:textId="0D5D784F" w:rsidR="0008456D" w:rsidRPr="00955DBA" w:rsidRDefault="00883C78" w:rsidP="0008456D">
                            <w:pPr>
                              <w:pBdr>
                                <w:bottom w:val="single" w:sz="4" w:space="1" w:color="0000CC"/>
                              </w:pBdr>
                              <w:jc w:val="right"/>
                              <w:rPr>
                                <w:rFonts w:ascii="Bernadette" w:hAnsi="Bernadette"/>
                                <w:b/>
                                <w:bCs/>
                                <w:color w:val="0000CC"/>
                                <w:sz w:val="34"/>
                                <w:szCs w:val="34"/>
                                <w:lang w:val="es-CL"/>
                              </w:rPr>
                            </w:pPr>
                            <w:r>
                              <w:rPr>
                                <w:rFonts w:ascii="Bernadette" w:hAnsi="Bernadette"/>
                                <w:b/>
                                <w:bCs/>
                                <w:color w:val="0000CC"/>
                                <w:sz w:val="34"/>
                                <w:szCs w:val="34"/>
                                <w:lang w:val="es-CL"/>
                              </w:rPr>
                              <w:t>MEMORIA BEATA LAURA VICUÑA</w:t>
                            </w:r>
                          </w:p>
                          <w:p w14:paraId="6C36B515" w14:textId="77777777" w:rsidR="0008456D" w:rsidRPr="00955DBA" w:rsidRDefault="0008456D" w:rsidP="0008456D">
                            <w:pPr>
                              <w:ind w:left="567" w:hanging="567"/>
                              <w:jc w:val="both"/>
                              <w:rPr>
                                <w:rFonts w:ascii="Bastarda-K" w:hAnsi="Bastarda-K"/>
                                <w:color w:val="0000CC"/>
                                <w:sz w:val="34"/>
                                <w:szCs w:val="34"/>
                              </w:rPr>
                            </w:pPr>
                          </w:p>
                          <w:p w14:paraId="09CDD11B" w14:textId="77777777" w:rsidR="0008456D" w:rsidRPr="00955DBA" w:rsidRDefault="0008456D" w:rsidP="0008456D">
                            <w:pPr>
                              <w:ind w:left="567" w:hanging="567"/>
                              <w:jc w:val="both"/>
                              <w:rPr>
                                <w:rFonts w:ascii="Bastarda-K" w:hAnsi="Bastarda-K"/>
                                <w:color w:val="0000CC"/>
                                <w:sz w:val="34"/>
                                <w:szCs w:val="3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DFE62" id="_x0000_t202" coordsize="21600,21600" o:spt="202" path="m,l,21600r21600,l21600,xe">
                <v:stroke joinstyle="miter"/>
                <v:path gradientshapeok="t" o:connecttype="rect"/>
              </v:shapetype>
              <v:shape id="Text Box 9" o:spid="_x0000_s1026" type="#_x0000_t202" style="position:absolute;margin-left:0;margin-top:9.55pt;width:310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" filled="f" stroked="f" strokecolor="white">
                <v:textbox>
                  <w:txbxContent>
                    <w:p w14:paraId="6EE1EC64" w14:textId="0D5D784F" w:rsidR="0008456D" w:rsidRPr="00955DBA" w:rsidRDefault="00883C78" w:rsidP="0008456D">
                      <w:pPr>
                        <w:pBdr>
                          <w:bottom w:val="single" w:sz="4" w:space="1" w:color="0000CC"/>
                        </w:pBdr>
                        <w:jc w:val="right"/>
                        <w:rPr>
                          <w:rFonts w:ascii="Bernadette" w:hAnsi="Bernadette"/>
                          <w:b/>
                          <w:bCs/>
                          <w:color w:val="0000CC"/>
                          <w:sz w:val="34"/>
                          <w:szCs w:val="34"/>
                          <w:lang w:val="es-CL"/>
                        </w:rPr>
                      </w:pPr>
                      <w:r>
                        <w:rPr>
                          <w:rFonts w:ascii="Bernadette" w:hAnsi="Bernadette"/>
                          <w:b/>
                          <w:bCs/>
                          <w:color w:val="0000CC"/>
                          <w:sz w:val="34"/>
                          <w:szCs w:val="34"/>
                          <w:lang w:val="es-CL"/>
                        </w:rPr>
                        <w:t>MEMORIA BEATA LAURA VICUÑA</w:t>
                      </w:r>
                    </w:p>
                    <w:p w14:paraId="6C36B515" w14:textId="77777777" w:rsidR="0008456D" w:rsidRPr="00955DBA" w:rsidRDefault="0008456D" w:rsidP="0008456D">
                      <w:pPr>
                        <w:ind w:left="567" w:hanging="567"/>
                        <w:jc w:val="both"/>
                        <w:rPr>
                          <w:rFonts w:ascii="Bastarda-K" w:hAnsi="Bastarda-K"/>
                          <w:color w:val="0000CC"/>
                          <w:sz w:val="34"/>
                          <w:szCs w:val="34"/>
                        </w:rPr>
                      </w:pPr>
                    </w:p>
                    <w:p w14:paraId="09CDD11B" w14:textId="77777777" w:rsidR="0008456D" w:rsidRPr="00955DBA" w:rsidRDefault="0008456D" w:rsidP="0008456D">
                      <w:pPr>
                        <w:ind w:left="567" w:hanging="567"/>
                        <w:jc w:val="both"/>
                        <w:rPr>
                          <w:rFonts w:ascii="Bastarda-K" w:hAnsi="Bastarda-K"/>
                          <w:color w:val="0000CC"/>
                          <w:sz w:val="34"/>
                          <w:szCs w:val="34"/>
                        </w:rPr>
                      </w:pPr>
                    </w:p>
                  </w:txbxContent>
                </v:textbox>
              </v:shape>
            </w:pict>
          </mc:Fallback>
        </mc:AlternateContent>
      </w:r>
    </w:p>
    <w:p w14:paraId="43852B0B" w14:textId="77777777" w:rsidR="0008456D" w:rsidRDefault="0008456D" w:rsidP="007459C9">
      <w:pPr>
        <w:rPr>
          <w:rFonts w:ascii="Candara" w:hAnsi="Candara"/>
        </w:rPr>
      </w:pPr>
    </w:p>
    <w:p w14:paraId="66D127C0" w14:textId="77E1BD85" w:rsidR="0008456D" w:rsidRDefault="00387BE0" w:rsidP="007459C9">
      <w:pPr>
        <w:rPr>
          <w:rFonts w:ascii="Candara" w:hAnsi="Candara"/>
        </w:rPr>
      </w:pPr>
      <w:r>
        <w:rPr>
          <w:rFonts w:ascii="Candara" w:hAnsi="Candara"/>
          <w:noProof/>
        </w:rPr>
        <mc:AlternateContent>
          <mc:Choice Requires="wps">
            <w:drawing>
              <wp:anchor distT="0" distB="0" distL="114300" distR="114300" simplePos="0" relativeHeight="251657728" behindDoc="0" locked="0" layoutInCell="1" allowOverlap="1" wp14:anchorId="2D14DA3B" wp14:editId="6505FF7C">
                <wp:simplePos x="0" y="0"/>
                <wp:positionH relativeFrom="column">
                  <wp:posOffset>33655</wp:posOffset>
                </wp:positionH>
                <wp:positionV relativeFrom="paragraph">
                  <wp:posOffset>78326</wp:posOffset>
                </wp:positionV>
                <wp:extent cx="3919855" cy="300355"/>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3C9E3" w14:textId="77777777" w:rsidR="00A92D4E" w:rsidRPr="00A92D4E" w:rsidRDefault="00A92D4E" w:rsidP="00A92D4E">
                            <w:pPr>
                              <w:jc w:val="right"/>
                              <w:rPr>
                                <w:rFonts w:ascii="Bernadette" w:hAnsi="Bernadette"/>
                                <w:color w:val="0000CC"/>
                              </w:rPr>
                            </w:pPr>
                            <w:r w:rsidRPr="00A92D4E">
                              <w:rPr>
                                <w:rFonts w:ascii="Bernadette" w:hAnsi="Bernadette"/>
                                <w:color w:val="0000CC"/>
                              </w:rPr>
                              <w:t>22 de enero BEATA LAURA VICUÑA</w:t>
                            </w:r>
                          </w:p>
                          <w:p w14:paraId="5184CCF9" w14:textId="77777777" w:rsidR="00A92D4E" w:rsidRPr="00A92D4E" w:rsidRDefault="00A92D4E" w:rsidP="00A92D4E">
                            <w:pPr>
                              <w:jc w:val="right"/>
                              <w:rPr>
                                <w:rFonts w:ascii="Bernadette" w:hAnsi="Bernadette"/>
                                <w:color w:val="0000CC"/>
                              </w:rPr>
                            </w:pPr>
                            <w:r w:rsidRPr="00A92D4E">
                              <w:rPr>
                                <w:rFonts w:ascii="Bernadette" w:hAnsi="Bernadette"/>
                                <w:color w:val="0000CC"/>
                              </w:rPr>
                              <w:t>Santiago de Chile el 5 de abril de 1891</w:t>
                            </w:r>
                          </w:p>
                          <w:p w14:paraId="0213F6B2" w14:textId="767E5AFB" w:rsidR="00DF7B69" w:rsidRPr="00A92D4E" w:rsidRDefault="00A92D4E" w:rsidP="00A92D4E">
                            <w:pPr>
                              <w:jc w:val="right"/>
                              <w:rPr>
                                <w:rFonts w:ascii="Bernadette" w:hAnsi="Bernadette"/>
                                <w:color w:val="0000CC"/>
                              </w:rPr>
                            </w:pPr>
                            <w:r w:rsidRPr="00A92D4E">
                              <w:rPr>
                                <w:rFonts w:ascii="Bernadette" w:hAnsi="Bernadette"/>
                                <w:color w:val="0000CC"/>
                              </w:rPr>
                              <w:t>Argentina Junín de los Andes 22 de enero de 1904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14DA3B" id="Text Box 15" o:spid="_x0000_s1027" type="#_x0000_t202" style="position:absolute;margin-left:2.65pt;margin-top:6.15pt;width:308.65pt;height:2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" filled="f" stroked="f">
                <v:textbox style="mso-fit-shape-to-text:t">
                  <w:txbxContent>
                    <w:p w14:paraId="27A3C9E3" w14:textId="77777777" w:rsidR="00A92D4E" w:rsidRPr="00A92D4E" w:rsidRDefault="00A92D4E" w:rsidP="00A92D4E">
                      <w:pPr>
                        <w:jc w:val="right"/>
                        <w:rPr>
                          <w:rFonts w:ascii="Bernadette" w:hAnsi="Bernadette"/>
                          <w:color w:val="0000CC"/>
                        </w:rPr>
                      </w:pPr>
                      <w:r w:rsidRPr="00A92D4E">
                        <w:rPr>
                          <w:rFonts w:ascii="Bernadette" w:hAnsi="Bernadette"/>
                          <w:color w:val="0000CC"/>
                        </w:rPr>
                        <w:t>22 de enero BEATA LAURA VICUÑA</w:t>
                      </w:r>
                    </w:p>
                    <w:p w14:paraId="5184CCF9" w14:textId="77777777" w:rsidR="00A92D4E" w:rsidRPr="00A92D4E" w:rsidRDefault="00A92D4E" w:rsidP="00A92D4E">
                      <w:pPr>
                        <w:jc w:val="right"/>
                        <w:rPr>
                          <w:rFonts w:ascii="Bernadette" w:hAnsi="Bernadette"/>
                          <w:color w:val="0000CC"/>
                        </w:rPr>
                      </w:pPr>
                      <w:r w:rsidRPr="00A92D4E">
                        <w:rPr>
                          <w:rFonts w:ascii="Bernadette" w:hAnsi="Bernadette"/>
                          <w:color w:val="0000CC"/>
                        </w:rPr>
                        <w:t>Santiago de Chile el 5 de abril de 1891</w:t>
                      </w:r>
                    </w:p>
                    <w:p w14:paraId="0213F6B2" w14:textId="767E5AFB" w:rsidR="00DF7B69" w:rsidRPr="00A92D4E" w:rsidRDefault="00A92D4E" w:rsidP="00A92D4E">
                      <w:pPr>
                        <w:jc w:val="right"/>
                        <w:rPr>
                          <w:rFonts w:ascii="Bernadette" w:hAnsi="Bernadette"/>
                          <w:color w:val="0000CC"/>
                        </w:rPr>
                      </w:pPr>
                      <w:r w:rsidRPr="00A92D4E">
                        <w:rPr>
                          <w:rFonts w:ascii="Bernadette" w:hAnsi="Bernadette"/>
                          <w:color w:val="0000CC"/>
                        </w:rPr>
                        <w:t>Argentina Junín de los Andes 22 de enero de 1904</w:t>
                      </w:r>
                    </w:p>
                  </w:txbxContent>
                </v:textbox>
              </v:shape>
            </w:pict>
          </mc:Fallback>
        </mc:AlternateContent>
      </w:r>
    </w:p>
    <w:p w14:paraId="00EEDA07" w14:textId="77777777" w:rsidR="0008456D" w:rsidRDefault="0008456D" w:rsidP="007459C9">
      <w:pPr>
        <w:rPr>
          <w:rFonts w:ascii="Candara" w:hAnsi="Candara"/>
        </w:rPr>
      </w:pPr>
    </w:p>
    <w:p w14:paraId="662EF9E2" w14:textId="4DB0BC39" w:rsidR="0008456D" w:rsidRDefault="0008456D" w:rsidP="007459C9">
      <w:pPr>
        <w:rPr>
          <w:rFonts w:ascii="Candara" w:hAnsi="Candara"/>
        </w:rPr>
      </w:pPr>
    </w:p>
    <w:p w14:paraId="33354DE9" w14:textId="77EF257F" w:rsidR="0008456D" w:rsidRDefault="0008456D" w:rsidP="007459C9">
      <w:pPr>
        <w:rPr>
          <w:rFonts w:ascii="Candara" w:hAnsi="Candara"/>
        </w:rPr>
      </w:pPr>
    </w:p>
    <w:p w14:paraId="1EFABDC9" w14:textId="2C7E767E" w:rsidR="0008456D" w:rsidRDefault="008275AA" w:rsidP="007459C9">
      <w:pPr>
        <w:rPr>
          <w:rFonts w:ascii="Candara" w:hAnsi="Candara"/>
        </w:rPr>
      </w:pPr>
      <w:r>
        <w:rPr>
          <w:rFonts w:ascii="Candara" w:hAnsi="Candara"/>
          <w:noProof/>
        </w:rPr>
        <mc:AlternateContent>
          <mc:Choice Requires="wps">
            <w:drawing>
              <wp:anchor distT="0" distB="0" distL="114300" distR="114300" simplePos="0" relativeHeight="251658752" behindDoc="0" locked="0" layoutInCell="1" allowOverlap="1" wp14:anchorId="1404E12D" wp14:editId="0A949545">
                <wp:simplePos x="0" y="0"/>
                <wp:positionH relativeFrom="margin">
                  <wp:align>center</wp:align>
                </wp:positionH>
                <wp:positionV relativeFrom="paragraph">
                  <wp:posOffset>111125</wp:posOffset>
                </wp:positionV>
                <wp:extent cx="4133850" cy="5010150"/>
                <wp:effectExtent l="0" t="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01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E37B4" w14:textId="5E682982" w:rsidR="001D074D" w:rsidRPr="008275AA" w:rsidRDefault="00A92D4E" w:rsidP="004066C0">
                            <w:pPr>
                              <w:jc w:val="both"/>
                              <w:rPr>
                                <w:sz w:val="26"/>
                                <w:szCs w:val="26"/>
                              </w:rPr>
                            </w:pPr>
                            <w:r w:rsidRPr="008275AA">
                              <w:rPr>
                                <w:rFonts w:ascii="Bernadette" w:hAnsi="Bernadette"/>
                                <w:color w:val="0000CC"/>
                                <w:sz w:val="26"/>
                                <w:szCs w:val="26"/>
                              </w:rPr>
                              <w:t xml:space="preserve">Nace en Santiago de Chile, el 5 de abril de 1891, en tiempos difíciles que afectan también a su familia. Sufre las consecuencias de la emigración. Su padre. José Domingo, perseguido por motivos políticos, debe huir al sur del país, estableciéndose finalmente en Temuco. Allí queda huérfana de padre, a los dos </w:t>
                            </w:r>
                            <w:proofErr w:type="gramStart"/>
                            <w:r w:rsidRPr="008275AA">
                              <w:rPr>
                                <w:rFonts w:ascii="Bernadette" w:hAnsi="Bernadette"/>
                                <w:color w:val="0000CC"/>
                                <w:sz w:val="26"/>
                                <w:szCs w:val="26"/>
                              </w:rPr>
                              <w:t>años de edad</w:t>
                            </w:r>
                            <w:proofErr w:type="gramEnd"/>
                            <w:r w:rsidRPr="008275AA">
                              <w:rPr>
                                <w:rFonts w:ascii="Bernadette" w:hAnsi="Bernadette"/>
                                <w:color w:val="0000CC"/>
                                <w:sz w:val="26"/>
                                <w:szCs w:val="26"/>
                              </w:rPr>
                              <w:t>. Queda la familia sin apoyo y en precaria condición económica. Su madre, Doña Mercedes Pino vive con esfuerzo de su trabajo de modista. En 1899, después de sufrir el robo de los escasos recursos de la familia, decide emigrar a Argentina, con sus hijas Laura y Julia. La pequeña Laura sufre al darse cuenta de que su madre se encuentra alejada de Dios por la situación de convivencia que mantiene con un estanciero: Manuel Mora. En las vacaciones de verano del año 1902, Manuel Mora pretendió abusar de ella. Al resistirse, pierde toda ayuda económica para continuar en el colegio, por lo que las Hermanas Hijas de María Auxiliadora la reciben gratuitamente. Laura recorre un corto pero intenso itinerario espiritual. En abril de 1902 ofrece su vida al Señor por la conversión de su madre. Dios acepta su ofrenda. El 22 de enero de 1904, muere en Junín de los Andes a la edad de 12 años. Por su entrega, su madre vuelve a Dios y le honra con su vida digna y cristiana. Por sus virtudes, el Papa Juan Pablo II la declara beata el 3 de septiembre de 1988.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4E12D" id="_x0000_t202" coordsize="21600,21600" o:spt="202" path="m,l,21600r21600,l21600,xe">
                <v:stroke joinstyle="miter"/>
                <v:path gradientshapeok="t" o:connecttype="rect"/>
              </v:shapetype>
              <v:shape id="Text Box 16" o:spid="_x0000_s1028" type="#_x0000_t202" style="position:absolute;margin-left:0;margin-top:8.75pt;width:325.5pt;height:394.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" filled="f" stroked="f">
                <v:textbox>
                  <w:txbxContent>
                    <w:p w14:paraId="230E37B4" w14:textId="5E682982" w:rsidR="001D074D" w:rsidRPr="008275AA" w:rsidRDefault="00A92D4E" w:rsidP="004066C0">
                      <w:pPr>
                        <w:jc w:val="both"/>
                        <w:rPr>
                          <w:sz w:val="26"/>
                          <w:szCs w:val="26"/>
                        </w:rPr>
                      </w:pPr>
                      <w:r w:rsidRPr="008275AA">
                        <w:rPr>
                          <w:rFonts w:ascii="Bernadette" w:hAnsi="Bernadette"/>
                          <w:color w:val="0000CC"/>
                          <w:sz w:val="26"/>
                          <w:szCs w:val="26"/>
                        </w:rPr>
                        <w:t xml:space="preserve">Nace en Santiago de Chile, el 5 de abril de 1891, en tiempos difíciles que afectan también a su familia. Sufre las consecuencias de la emigración. Su padre. José Domingo, perseguido por motivos políticos, debe huir al sur del país, estableciéndose finalmente en Temuco. Allí queda huérfana de padre, a los dos </w:t>
                      </w:r>
                      <w:proofErr w:type="gramStart"/>
                      <w:r w:rsidRPr="008275AA">
                        <w:rPr>
                          <w:rFonts w:ascii="Bernadette" w:hAnsi="Bernadette"/>
                          <w:color w:val="0000CC"/>
                          <w:sz w:val="26"/>
                          <w:szCs w:val="26"/>
                        </w:rPr>
                        <w:t>años de edad</w:t>
                      </w:r>
                      <w:proofErr w:type="gramEnd"/>
                      <w:r w:rsidRPr="008275AA">
                        <w:rPr>
                          <w:rFonts w:ascii="Bernadette" w:hAnsi="Bernadette"/>
                          <w:color w:val="0000CC"/>
                          <w:sz w:val="26"/>
                          <w:szCs w:val="26"/>
                        </w:rPr>
                        <w:t>. Queda la familia sin apoyo y en precaria condición económica. Su madre, Doña Mercedes Pino vive con esfuerzo de su trabajo de modista. En 1899, después de sufrir el robo de los escasos recursos de la familia, decide emigrar a Argentina, con sus hijas Laura y Julia. La pequeña Laura sufre al darse cuenta de que su madre se encuentra alejada de Dios por la situación de convivencia que mantiene con un estanciero: Manuel Mora. En las vacaciones de verano del año 1902, Manuel Mora pretendió abusar de ella. Al resistirse, pierde toda ayuda económica para continuar en el colegio, por lo que las Hermanas Hijas de María Auxiliadora la reciben gratuitamente. Laura recorre un corto pero intenso itinerario espiritual. En abril de 1902 ofrece su vida al Señor por la conversión de su madre. Dios acepta su ofrenda. El 22 de enero de 1904, muere en Junín de los Andes a la edad de 12 años. Por su entrega, su madre vuelve a Dios y le honra con su vida digna y cristiana. Por sus virtudes, el Papa Juan Pablo II la declara beata el 3 de septiembre de 1988.</w:t>
                      </w:r>
                    </w:p>
                  </w:txbxContent>
                </v:textbox>
                <w10:wrap anchorx="margin"/>
              </v:shape>
            </w:pict>
          </mc:Fallback>
        </mc:AlternateContent>
      </w:r>
    </w:p>
    <w:p w14:paraId="144F8F34" w14:textId="77777777" w:rsidR="0008456D" w:rsidRDefault="0008456D" w:rsidP="007459C9">
      <w:pPr>
        <w:rPr>
          <w:rFonts w:ascii="Candara" w:hAnsi="Candara"/>
        </w:rPr>
      </w:pPr>
    </w:p>
    <w:p w14:paraId="4B3586CC" w14:textId="77777777" w:rsidR="0008456D" w:rsidRDefault="0008456D" w:rsidP="007459C9">
      <w:pPr>
        <w:rPr>
          <w:rFonts w:ascii="Candara" w:hAnsi="Candara"/>
        </w:rPr>
      </w:pPr>
    </w:p>
    <w:p w14:paraId="5F810FD5" w14:textId="77777777" w:rsidR="0008456D" w:rsidRDefault="0008456D" w:rsidP="007459C9">
      <w:pPr>
        <w:rPr>
          <w:rFonts w:ascii="Candara" w:hAnsi="Candara"/>
        </w:rPr>
      </w:pPr>
    </w:p>
    <w:p w14:paraId="75494268" w14:textId="77777777" w:rsidR="0008456D" w:rsidRDefault="0008456D" w:rsidP="007459C9">
      <w:pPr>
        <w:rPr>
          <w:rFonts w:ascii="Candara" w:hAnsi="Candara"/>
        </w:rPr>
      </w:pPr>
    </w:p>
    <w:p w14:paraId="16857C6E" w14:textId="77777777" w:rsidR="0008456D" w:rsidRDefault="0008456D" w:rsidP="007459C9">
      <w:pPr>
        <w:rPr>
          <w:rFonts w:ascii="Candara" w:hAnsi="Candara"/>
        </w:rPr>
      </w:pPr>
    </w:p>
    <w:p w14:paraId="1A034A20" w14:textId="77777777" w:rsidR="0008456D" w:rsidRDefault="0008456D" w:rsidP="007459C9">
      <w:pPr>
        <w:rPr>
          <w:rFonts w:ascii="Candara" w:hAnsi="Candara"/>
        </w:rPr>
      </w:pPr>
    </w:p>
    <w:p w14:paraId="0B3F7004" w14:textId="77777777" w:rsidR="0008456D" w:rsidRDefault="0008456D" w:rsidP="007459C9">
      <w:pPr>
        <w:rPr>
          <w:rFonts w:ascii="Candara" w:hAnsi="Candara"/>
        </w:rPr>
      </w:pPr>
    </w:p>
    <w:p w14:paraId="1BB8FA62" w14:textId="77777777" w:rsidR="0008456D" w:rsidRDefault="0008456D" w:rsidP="007459C9">
      <w:pPr>
        <w:rPr>
          <w:rFonts w:ascii="Candara" w:hAnsi="Candara"/>
        </w:rPr>
      </w:pPr>
    </w:p>
    <w:p w14:paraId="226A4C88" w14:textId="77777777" w:rsidR="0008456D" w:rsidRDefault="0008456D" w:rsidP="007459C9">
      <w:pPr>
        <w:rPr>
          <w:rFonts w:ascii="Candara" w:hAnsi="Candara"/>
        </w:rPr>
      </w:pPr>
    </w:p>
    <w:p w14:paraId="6306C975" w14:textId="77777777" w:rsidR="0008456D" w:rsidRDefault="0008456D" w:rsidP="007459C9">
      <w:pPr>
        <w:rPr>
          <w:rFonts w:ascii="Candara" w:hAnsi="Candara"/>
        </w:rPr>
      </w:pPr>
    </w:p>
    <w:p w14:paraId="166B755B" w14:textId="77777777" w:rsidR="0008456D" w:rsidRDefault="0008456D" w:rsidP="007459C9">
      <w:pPr>
        <w:rPr>
          <w:rFonts w:ascii="Candara" w:hAnsi="Candara"/>
        </w:rPr>
      </w:pPr>
    </w:p>
    <w:p w14:paraId="3381F475" w14:textId="77777777" w:rsidR="0008456D" w:rsidRDefault="0008456D" w:rsidP="007459C9">
      <w:pPr>
        <w:rPr>
          <w:rFonts w:ascii="Candara" w:hAnsi="Candara"/>
        </w:rPr>
      </w:pPr>
    </w:p>
    <w:p w14:paraId="1B8C0286" w14:textId="77777777" w:rsidR="0008456D" w:rsidRDefault="0008456D" w:rsidP="007459C9">
      <w:pPr>
        <w:rPr>
          <w:rFonts w:ascii="Candara" w:hAnsi="Candara"/>
        </w:rPr>
      </w:pPr>
    </w:p>
    <w:p w14:paraId="6549963C" w14:textId="77777777" w:rsidR="0008456D" w:rsidRDefault="0008456D" w:rsidP="007459C9">
      <w:pPr>
        <w:rPr>
          <w:rFonts w:ascii="Candara" w:hAnsi="Candara"/>
        </w:rPr>
      </w:pPr>
    </w:p>
    <w:p w14:paraId="5315678B" w14:textId="77777777" w:rsidR="0008456D" w:rsidRDefault="0008456D" w:rsidP="007459C9">
      <w:pPr>
        <w:rPr>
          <w:rFonts w:ascii="Candara" w:hAnsi="Candara"/>
        </w:rPr>
      </w:pPr>
    </w:p>
    <w:p w14:paraId="773220FA" w14:textId="77777777" w:rsidR="0008456D" w:rsidRDefault="0008456D" w:rsidP="007459C9">
      <w:pPr>
        <w:rPr>
          <w:rFonts w:ascii="Candara" w:hAnsi="Candara"/>
        </w:rPr>
      </w:pPr>
    </w:p>
    <w:p w14:paraId="5927FCB9" w14:textId="77777777" w:rsidR="0008456D" w:rsidRDefault="0008456D" w:rsidP="007459C9">
      <w:pPr>
        <w:rPr>
          <w:rFonts w:ascii="Candara" w:hAnsi="Candara"/>
        </w:rPr>
      </w:pPr>
    </w:p>
    <w:p w14:paraId="6E17203E" w14:textId="77777777" w:rsidR="0008456D" w:rsidRDefault="0008456D" w:rsidP="007459C9">
      <w:pPr>
        <w:rPr>
          <w:rFonts w:ascii="Candara" w:hAnsi="Candara"/>
        </w:rPr>
      </w:pPr>
    </w:p>
    <w:p w14:paraId="083CDEF7" w14:textId="77777777" w:rsidR="0008456D" w:rsidRDefault="0008456D" w:rsidP="007459C9">
      <w:pPr>
        <w:rPr>
          <w:rFonts w:ascii="Candara" w:hAnsi="Candara"/>
        </w:rPr>
      </w:pPr>
    </w:p>
    <w:p w14:paraId="224267B3" w14:textId="77777777" w:rsidR="0008456D" w:rsidRDefault="0008456D" w:rsidP="007459C9">
      <w:pPr>
        <w:rPr>
          <w:rFonts w:ascii="Candara" w:hAnsi="Candara"/>
        </w:rPr>
      </w:pPr>
    </w:p>
    <w:p w14:paraId="6890F9D1" w14:textId="77777777" w:rsidR="0008456D" w:rsidRDefault="0008456D" w:rsidP="007459C9">
      <w:pPr>
        <w:rPr>
          <w:rFonts w:ascii="Candara" w:hAnsi="Candara"/>
        </w:rPr>
      </w:pPr>
    </w:p>
    <w:p w14:paraId="1CCCC52F" w14:textId="77777777" w:rsidR="0008456D" w:rsidRDefault="0008456D" w:rsidP="007459C9">
      <w:pPr>
        <w:rPr>
          <w:rFonts w:ascii="Candara" w:hAnsi="Candara"/>
        </w:rPr>
      </w:pPr>
    </w:p>
    <w:p w14:paraId="76B55205" w14:textId="77777777" w:rsidR="0008456D" w:rsidRDefault="0008456D" w:rsidP="007459C9">
      <w:pPr>
        <w:rPr>
          <w:rFonts w:ascii="Candara" w:hAnsi="Candara"/>
        </w:rPr>
      </w:pPr>
    </w:p>
    <w:p w14:paraId="251881A1" w14:textId="77777777" w:rsidR="0008456D" w:rsidRDefault="0008456D" w:rsidP="007459C9">
      <w:pPr>
        <w:rPr>
          <w:rFonts w:ascii="Candara" w:hAnsi="Candara"/>
        </w:rPr>
      </w:pPr>
    </w:p>
    <w:p w14:paraId="3831C20C" w14:textId="77777777" w:rsidR="0008456D" w:rsidRDefault="0008456D" w:rsidP="007459C9">
      <w:pPr>
        <w:rPr>
          <w:rFonts w:ascii="Candara" w:hAnsi="Candara"/>
        </w:rPr>
      </w:pPr>
    </w:p>
    <w:p w14:paraId="67EE27EA" w14:textId="77777777" w:rsidR="0008456D" w:rsidRDefault="0008456D" w:rsidP="007459C9">
      <w:pPr>
        <w:rPr>
          <w:rFonts w:ascii="Candara" w:hAnsi="Candara"/>
        </w:rPr>
      </w:pPr>
    </w:p>
    <w:p w14:paraId="367E28E1" w14:textId="599A6912" w:rsidR="0008456D" w:rsidRDefault="0008456D" w:rsidP="007459C9">
      <w:pPr>
        <w:rPr>
          <w:rFonts w:ascii="Candara" w:hAnsi="Candara"/>
        </w:rPr>
      </w:pPr>
    </w:p>
    <w:p w14:paraId="13BDC7DC" w14:textId="4E82EAE9" w:rsidR="00564DE8" w:rsidRPr="00883C78" w:rsidRDefault="00564DE8" w:rsidP="007459C9">
      <w:pPr>
        <w:rPr>
          <w:rFonts w:ascii="Candara" w:hAnsi="Candara"/>
          <w:sz w:val="20"/>
          <w:szCs w:val="20"/>
        </w:rPr>
      </w:pPr>
    </w:p>
    <w:p w14:paraId="593FDA5B" w14:textId="77777777" w:rsidR="00883C78" w:rsidRPr="00572D6C" w:rsidRDefault="00883C78" w:rsidP="00883C78">
      <w:pPr>
        <w:jc w:val="center"/>
        <w:rPr>
          <w:rFonts w:ascii="Cambria Math" w:hAnsi="Cambria Math"/>
          <w:b/>
          <w:bCs/>
          <w:color w:val="0000CC"/>
          <w:sz w:val="36"/>
          <w:szCs w:val="36"/>
        </w:rPr>
      </w:pPr>
      <w:bookmarkStart w:id="0" w:name="_Hlk58087391"/>
      <w:bookmarkStart w:id="1" w:name="_Hlk60904295"/>
      <w:r w:rsidRPr="00572D6C">
        <w:rPr>
          <w:rFonts w:ascii="Cambria Math" w:hAnsi="Cambria Math"/>
          <w:b/>
          <w:bCs/>
          <w:color w:val="0000CC"/>
          <w:sz w:val="32"/>
          <w:szCs w:val="32"/>
        </w:rPr>
        <w:t>BEATA LAURA VICUÑA, VIRGEN</w:t>
      </w:r>
    </w:p>
    <w:bookmarkEnd w:id="0"/>
    <w:p w14:paraId="01A8B5A5" w14:textId="77777777" w:rsidR="00883C78" w:rsidRDefault="00883C78" w:rsidP="00883C78">
      <w:pPr>
        <w:pBdr>
          <w:bottom w:val="single" w:sz="4" w:space="1" w:color="0000CC"/>
        </w:pBdr>
        <w:jc w:val="center"/>
        <w:rPr>
          <w:rFonts w:ascii="Berlin Sans FB" w:hAnsi="Berlin Sans FB"/>
          <w:color w:val="0000CC"/>
          <w:sz w:val="18"/>
          <w:szCs w:val="18"/>
        </w:rPr>
      </w:pPr>
      <w:r w:rsidRPr="00545566">
        <w:rPr>
          <w:rFonts w:ascii="Berlin Sans FB" w:hAnsi="Berlin Sans FB"/>
          <w:color w:val="0000CC"/>
          <w:sz w:val="18"/>
          <w:szCs w:val="18"/>
        </w:rPr>
        <w:t>“</w:t>
      </w:r>
      <w:r w:rsidRPr="00C47FF0">
        <w:rPr>
          <w:rFonts w:ascii="Berlin Sans FB" w:hAnsi="Berlin Sans FB"/>
          <w:color w:val="0000CC"/>
          <w:sz w:val="18"/>
          <w:szCs w:val="18"/>
        </w:rPr>
        <w:t>DIOS MÍO,</w:t>
      </w:r>
      <w:r>
        <w:rPr>
          <w:rFonts w:ascii="Berlin Sans FB" w:hAnsi="Berlin Sans FB"/>
          <w:color w:val="0000CC"/>
          <w:sz w:val="18"/>
          <w:szCs w:val="18"/>
        </w:rPr>
        <w:t xml:space="preserve"> </w:t>
      </w:r>
      <w:r w:rsidRPr="00C47FF0">
        <w:rPr>
          <w:rFonts w:ascii="Berlin Sans FB" w:hAnsi="Berlin Sans FB"/>
          <w:color w:val="0000CC"/>
          <w:sz w:val="18"/>
          <w:szCs w:val="18"/>
        </w:rPr>
        <w:t>DADME UNA VIDA DE AMOR</w:t>
      </w:r>
      <w:r>
        <w:rPr>
          <w:rFonts w:ascii="Berlin Sans FB" w:hAnsi="Berlin Sans FB"/>
          <w:color w:val="0000CC"/>
          <w:sz w:val="18"/>
          <w:szCs w:val="18"/>
        </w:rPr>
        <w:t xml:space="preserve"> Y </w:t>
      </w:r>
      <w:r w:rsidRPr="00C47FF0">
        <w:rPr>
          <w:rFonts w:ascii="Berlin Sans FB" w:hAnsi="Berlin Sans FB"/>
          <w:color w:val="0000CC"/>
          <w:sz w:val="18"/>
          <w:szCs w:val="18"/>
        </w:rPr>
        <w:t>DE</w:t>
      </w:r>
      <w:r>
        <w:rPr>
          <w:rFonts w:ascii="Berlin Sans FB" w:hAnsi="Berlin Sans FB"/>
          <w:color w:val="0000CC"/>
          <w:sz w:val="18"/>
          <w:szCs w:val="18"/>
        </w:rPr>
        <w:t xml:space="preserve"> </w:t>
      </w:r>
      <w:r w:rsidRPr="00C47FF0">
        <w:rPr>
          <w:rFonts w:ascii="Berlin Sans FB" w:hAnsi="Berlin Sans FB"/>
          <w:color w:val="0000CC"/>
          <w:sz w:val="18"/>
          <w:szCs w:val="18"/>
        </w:rPr>
        <w:t>SACRIFICIO</w:t>
      </w:r>
      <w:r w:rsidRPr="00545566">
        <w:rPr>
          <w:rFonts w:ascii="Berlin Sans FB" w:hAnsi="Berlin Sans FB"/>
          <w:color w:val="0000CC"/>
          <w:sz w:val="18"/>
          <w:szCs w:val="18"/>
        </w:rPr>
        <w:t>”</w:t>
      </w:r>
    </w:p>
    <w:bookmarkEnd w:id="1"/>
    <w:p w14:paraId="404D3396" w14:textId="77777777" w:rsidR="00883C78" w:rsidRPr="00883C78" w:rsidRDefault="00883C78" w:rsidP="00883C78">
      <w:pPr>
        <w:jc w:val="both"/>
        <w:rPr>
          <w:rFonts w:ascii="Candara" w:hAnsi="Candara"/>
          <w:sz w:val="20"/>
          <w:szCs w:val="20"/>
        </w:rPr>
      </w:pPr>
    </w:p>
    <w:p w14:paraId="6CC0E79E" w14:textId="77777777" w:rsidR="00883C78" w:rsidRDefault="00883C78" w:rsidP="00883C78">
      <w:pPr>
        <w:pBdr>
          <w:top w:val="single" w:sz="4" w:space="1" w:color="0000CC"/>
          <w:bottom w:val="single" w:sz="4" w:space="1" w:color="0000CC"/>
        </w:pBdr>
        <w:jc w:val="center"/>
        <w:rPr>
          <w:rFonts w:ascii="Berlin Sans FB" w:hAnsi="Berlin Sans FB"/>
          <w:color w:val="0000CC"/>
          <w:sz w:val="28"/>
          <w:szCs w:val="28"/>
        </w:rPr>
      </w:pPr>
      <w:r>
        <w:rPr>
          <w:rFonts w:ascii="Berlin Sans FB" w:hAnsi="Berlin Sans FB"/>
          <w:color w:val="0000CC"/>
          <w:sz w:val="28"/>
          <w:szCs w:val="28"/>
        </w:rPr>
        <w:t>LITURGIA DE CONVOCACIÓN</w:t>
      </w:r>
    </w:p>
    <w:p w14:paraId="3F8293CE" w14:textId="77777777" w:rsidR="00883C78" w:rsidRPr="00883C78" w:rsidRDefault="00883C78" w:rsidP="00883C78">
      <w:pPr>
        <w:jc w:val="both"/>
        <w:rPr>
          <w:rFonts w:ascii="Candara" w:hAnsi="Candara"/>
          <w:sz w:val="20"/>
          <w:szCs w:val="20"/>
        </w:rPr>
      </w:pPr>
    </w:p>
    <w:p w14:paraId="0F6D25F9" w14:textId="77777777" w:rsidR="00883C78" w:rsidRDefault="00883C78" w:rsidP="00883C78">
      <w:pPr>
        <w:jc w:val="both"/>
        <w:rPr>
          <w:rFonts w:ascii="Candara" w:hAnsi="Candara"/>
          <w:sz w:val="26"/>
          <w:szCs w:val="26"/>
        </w:rPr>
      </w:pPr>
      <w:r w:rsidRPr="00DB62F4">
        <w:rPr>
          <w:rFonts w:ascii="Candara" w:hAnsi="Candara"/>
          <w:b/>
          <w:bCs/>
          <w:color w:val="FF0000"/>
          <w:sz w:val="26"/>
          <w:szCs w:val="26"/>
        </w:rPr>
        <w:t>Monición</w:t>
      </w:r>
      <w:r>
        <w:rPr>
          <w:rFonts w:ascii="Candara" w:hAnsi="Candara"/>
          <w:b/>
          <w:bCs/>
          <w:color w:val="FF0000"/>
          <w:sz w:val="26"/>
          <w:szCs w:val="26"/>
        </w:rPr>
        <w:t xml:space="preserve"> </w:t>
      </w:r>
      <w:r w:rsidRPr="007D4C02">
        <w:rPr>
          <w:rFonts w:ascii="Candara" w:hAnsi="Candara"/>
          <w:sz w:val="26"/>
          <w:szCs w:val="26"/>
        </w:rPr>
        <w:t xml:space="preserve">Laura Vicuña nació en Santiago de Chile el 5 de abril de 1891. Educada </w:t>
      </w:r>
      <w:r>
        <w:rPr>
          <w:rFonts w:ascii="Candara" w:hAnsi="Candara"/>
          <w:sz w:val="26"/>
          <w:szCs w:val="26"/>
        </w:rPr>
        <w:t>en</w:t>
      </w:r>
      <w:r w:rsidRPr="007D4C02">
        <w:rPr>
          <w:rFonts w:ascii="Candara" w:hAnsi="Candara"/>
          <w:sz w:val="26"/>
          <w:szCs w:val="26"/>
        </w:rPr>
        <w:t xml:space="preserve"> el Sistema Preventivo de san Juan Bosco en el colegio María Auxiliadora, de los Andes Argentinos, no tardó en ser modelo de amistad con Jesús, de caridad apostólica entre sus compañeras y de fidelidad a sus deberes cotidianos. </w:t>
      </w:r>
      <w:r>
        <w:rPr>
          <w:rFonts w:ascii="Candara" w:hAnsi="Candara"/>
          <w:sz w:val="26"/>
          <w:szCs w:val="26"/>
        </w:rPr>
        <w:t>Nos unimos en esta Eucaristía celebrando su memoria.</w:t>
      </w:r>
    </w:p>
    <w:p w14:paraId="695676A7" w14:textId="77777777" w:rsidR="00883C78" w:rsidRPr="00883C78" w:rsidRDefault="00883C78" w:rsidP="00883C78">
      <w:pPr>
        <w:jc w:val="both"/>
        <w:rPr>
          <w:rFonts w:ascii="Candara" w:hAnsi="Candara"/>
          <w:sz w:val="20"/>
          <w:szCs w:val="20"/>
        </w:rPr>
      </w:pPr>
    </w:p>
    <w:p w14:paraId="3512E386" w14:textId="77777777" w:rsidR="00883C78" w:rsidRPr="00FC2B0A" w:rsidRDefault="00883C78" w:rsidP="00883C78">
      <w:pPr>
        <w:numPr>
          <w:ilvl w:val="0"/>
          <w:numId w:val="12"/>
        </w:numPr>
        <w:ind w:left="284" w:hanging="284"/>
        <w:jc w:val="both"/>
        <w:rPr>
          <w:rFonts w:ascii="Berlin Sans FB" w:hAnsi="Berlin Sans FB"/>
          <w:color w:val="0000CC"/>
          <w:sz w:val="28"/>
          <w:szCs w:val="28"/>
        </w:rPr>
      </w:pPr>
      <w:r w:rsidRPr="00FC2B0A">
        <w:rPr>
          <w:rFonts w:ascii="Berlin Sans FB" w:hAnsi="Berlin Sans FB"/>
          <w:color w:val="0000CC"/>
          <w:sz w:val="28"/>
          <w:szCs w:val="28"/>
        </w:rPr>
        <w:t xml:space="preserve">Antífona de Entrada </w:t>
      </w:r>
      <w:r w:rsidRPr="00FC2B0A">
        <w:rPr>
          <w:rFonts w:ascii="Berlin Sans FB" w:hAnsi="Berlin Sans FB"/>
          <w:color w:val="0000CC"/>
          <w:sz w:val="20"/>
          <w:szCs w:val="20"/>
        </w:rPr>
        <w:t>[Sal 65,4]</w:t>
      </w:r>
    </w:p>
    <w:p w14:paraId="30AF5303" w14:textId="77777777" w:rsidR="00883C78" w:rsidRPr="00FC2B0A" w:rsidRDefault="00883C78" w:rsidP="00883C78">
      <w:pPr>
        <w:jc w:val="center"/>
        <w:rPr>
          <w:rFonts w:ascii="Candara" w:hAnsi="Candara"/>
          <w:color w:val="FF0000"/>
          <w:sz w:val="20"/>
          <w:szCs w:val="20"/>
        </w:rPr>
      </w:pPr>
    </w:p>
    <w:p w14:paraId="12D87E2D" w14:textId="77777777" w:rsidR="00883C78" w:rsidRDefault="00883C78" w:rsidP="00883C78">
      <w:pPr>
        <w:jc w:val="center"/>
        <w:rPr>
          <w:rFonts w:ascii="Candara" w:hAnsi="Candara"/>
          <w:color w:val="FF0000"/>
          <w:sz w:val="20"/>
          <w:szCs w:val="20"/>
        </w:rPr>
      </w:pPr>
      <w:r w:rsidRPr="00FC2B0A">
        <w:rPr>
          <w:rFonts w:ascii="Candara" w:hAnsi="Candara"/>
          <w:color w:val="FF0000"/>
          <w:sz w:val="20"/>
          <w:szCs w:val="20"/>
        </w:rPr>
        <w:t>TODA LA TIERRA SE POSTRA ANTE TI, SEÑOR,</w:t>
      </w:r>
      <w:r>
        <w:rPr>
          <w:rFonts w:ascii="Candara" w:hAnsi="Candara"/>
          <w:color w:val="FF0000"/>
          <w:sz w:val="20"/>
          <w:szCs w:val="20"/>
        </w:rPr>
        <w:t xml:space="preserve"> </w:t>
      </w:r>
    </w:p>
    <w:p w14:paraId="7EC9484D" w14:textId="45F99511" w:rsidR="00883C78" w:rsidRPr="00FC2B0A" w:rsidRDefault="00883C78" w:rsidP="00883C78">
      <w:pPr>
        <w:jc w:val="center"/>
        <w:rPr>
          <w:rFonts w:ascii="Candara" w:hAnsi="Candara"/>
          <w:color w:val="FF0000"/>
          <w:sz w:val="20"/>
          <w:szCs w:val="20"/>
        </w:rPr>
      </w:pPr>
      <w:r w:rsidRPr="00FC2B0A">
        <w:rPr>
          <w:rFonts w:ascii="Candara" w:hAnsi="Candara"/>
          <w:color w:val="FF0000"/>
          <w:sz w:val="20"/>
          <w:szCs w:val="20"/>
        </w:rPr>
        <w:t>Y CANTA EN TU HONOR, EN HONOR DE TU NOMBRE.</w:t>
      </w:r>
    </w:p>
    <w:p w14:paraId="0AE7BD1E" w14:textId="77777777" w:rsidR="00883C78" w:rsidRPr="00883C78" w:rsidRDefault="00883C78" w:rsidP="00883C78">
      <w:pPr>
        <w:jc w:val="center"/>
        <w:rPr>
          <w:rFonts w:ascii="Candara" w:hAnsi="Candara"/>
          <w:color w:val="FF0000"/>
          <w:sz w:val="20"/>
          <w:szCs w:val="20"/>
        </w:rPr>
      </w:pPr>
    </w:p>
    <w:p w14:paraId="774EE736" w14:textId="77777777" w:rsidR="00883C78" w:rsidRDefault="00883C78" w:rsidP="00883C78">
      <w:pPr>
        <w:numPr>
          <w:ilvl w:val="0"/>
          <w:numId w:val="15"/>
        </w:numPr>
        <w:autoSpaceDN w:val="0"/>
        <w:ind w:left="284" w:hanging="284"/>
        <w:jc w:val="both"/>
        <w:rPr>
          <w:rFonts w:ascii="Berlin Sans FB" w:hAnsi="Berlin Sans FB"/>
          <w:color w:val="0000CC"/>
          <w:sz w:val="28"/>
          <w:szCs w:val="28"/>
        </w:rPr>
      </w:pPr>
      <w:r>
        <w:rPr>
          <w:rFonts w:ascii="Berlin Sans FB" w:hAnsi="Berlin Sans FB"/>
          <w:color w:val="0000CC"/>
          <w:sz w:val="28"/>
          <w:szCs w:val="28"/>
        </w:rPr>
        <w:t>Saludo Inicial</w:t>
      </w:r>
    </w:p>
    <w:p w14:paraId="2908EF1D" w14:textId="77777777" w:rsidR="00883C78" w:rsidRPr="00883C78" w:rsidRDefault="00883C78" w:rsidP="00883C78">
      <w:pPr>
        <w:jc w:val="both"/>
        <w:rPr>
          <w:rFonts w:ascii="Berlin Sans FB" w:hAnsi="Berlin Sans FB"/>
          <w:color w:val="0000CC"/>
          <w:sz w:val="20"/>
          <w:szCs w:val="20"/>
        </w:rPr>
      </w:pPr>
    </w:p>
    <w:p w14:paraId="56CA05F9" w14:textId="77777777" w:rsidR="00883C78" w:rsidRPr="00776DC4" w:rsidRDefault="00883C78" w:rsidP="00883C78">
      <w:pPr>
        <w:pStyle w:val="Prrafodelista"/>
        <w:numPr>
          <w:ilvl w:val="0"/>
          <w:numId w:val="21"/>
        </w:numPr>
        <w:spacing w:after="0" w:line="240" w:lineRule="auto"/>
        <w:ind w:left="284" w:hanging="284"/>
        <w:contextualSpacing w:val="0"/>
        <w:jc w:val="both"/>
        <w:rPr>
          <w:rFonts w:ascii="Candara" w:hAnsi="Candara"/>
          <w:sz w:val="28"/>
          <w:szCs w:val="28"/>
        </w:rPr>
      </w:pPr>
      <w:r w:rsidRPr="00776DC4">
        <w:rPr>
          <w:rFonts w:ascii="Cambria Math" w:hAnsi="Cambria Math"/>
          <w:b/>
          <w:bCs/>
          <w:color w:val="FF0000"/>
          <w:sz w:val="32"/>
          <w:szCs w:val="32"/>
        </w:rPr>
        <w:t>L</w:t>
      </w:r>
      <w:r w:rsidRPr="00776DC4">
        <w:rPr>
          <w:rFonts w:ascii="Candara" w:hAnsi="Candara"/>
          <w:sz w:val="28"/>
          <w:szCs w:val="28"/>
        </w:rPr>
        <w:t>A GRACIA DE NUESTRO SEÑOR JESUCRISTO, EL AMOR DEL PADRE Y LA COMUNIÓN DEL ESPÍRITU SANTO ESTÉN CON TODOS USTEDES.</w:t>
      </w:r>
    </w:p>
    <w:p w14:paraId="1F540484" w14:textId="77777777" w:rsidR="00883C78" w:rsidRPr="00883C78" w:rsidRDefault="00883C78" w:rsidP="00883C78">
      <w:pPr>
        <w:jc w:val="both"/>
        <w:rPr>
          <w:rFonts w:ascii="Candara" w:hAnsi="Candara"/>
          <w:sz w:val="20"/>
          <w:szCs w:val="20"/>
        </w:rPr>
      </w:pPr>
    </w:p>
    <w:p w14:paraId="753DF45F" w14:textId="77777777" w:rsidR="00883C78" w:rsidRDefault="00883C78" w:rsidP="00883C78">
      <w:pPr>
        <w:numPr>
          <w:ilvl w:val="0"/>
          <w:numId w:val="15"/>
        </w:numPr>
        <w:autoSpaceDN w:val="0"/>
        <w:ind w:left="284" w:hanging="284"/>
        <w:jc w:val="both"/>
        <w:rPr>
          <w:rFonts w:ascii="Berlin Sans FB" w:hAnsi="Berlin Sans FB"/>
          <w:color w:val="0000CC"/>
          <w:sz w:val="28"/>
          <w:szCs w:val="28"/>
        </w:rPr>
      </w:pPr>
      <w:r>
        <w:rPr>
          <w:rFonts w:ascii="Berlin Sans FB" w:hAnsi="Berlin Sans FB"/>
          <w:color w:val="0000CC"/>
          <w:sz w:val="28"/>
          <w:szCs w:val="28"/>
        </w:rPr>
        <w:t>Rito Penitencial</w:t>
      </w:r>
    </w:p>
    <w:p w14:paraId="64D4D818" w14:textId="77777777" w:rsidR="00883C78" w:rsidRPr="00883C78" w:rsidRDefault="00883C78" w:rsidP="00883C78">
      <w:pPr>
        <w:jc w:val="both"/>
        <w:rPr>
          <w:rFonts w:ascii="Candara" w:hAnsi="Candara"/>
          <w:sz w:val="20"/>
          <w:szCs w:val="20"/>
        </w:rPr>
      </w:pPr>
    </w:p>
    <w:p w14:paraId="54730D06" w14:textId="77777777" w:rsidR="00883C78" w:rsidRPr="00FC2B0A" w:rsidRDefault="00883C78" w:rsidP="00883C78">
      <w:pPr>
        <w:jc w:val="both"/>
        <w:rPr>
          <w:rFonts w:ascii="Candara" w:hAnsi="Candara"/>
          <w:sz w:val="28"/>
          <w:szCs w:val="28"/>
        </w:rPr>
      </w:pPr>
      <w:r w:rsidRPr="00776DC4">
        <w:rPr>
          <w:rFonts w:ascii="Cambria Math" w:hAnsi="Cambria Math"/>
          <w:b/>
          <w:bCs/>
          <w:color w:val="FF0000"/>
          <w:sz w:val="32"/>
          <w:szCs w:val="32"/>
        </w:rPr>
        <w:t>D</w:t>
      </w:r>
      <w:r w:rsidRPr="00776DC4">
        <w:rPr>
          <w:rFonts w:ascii="Candara" w:hAnsi="Candara"/>
          <w:sz w:val="28"/>
          <w:szCs w:val="28"/>
        </w:rPr>
        <w:t>ISPONGAMOS NUESTRO CORAZÓN A ACOGER LA MISERICORDIA DE DIOS</w:t>
      </w:r>
      <w:r w:rsidRPr="00FC2B0A">
        <w:rPr>
          <w:rFonts w:ascii="Candara" w:hAnsi="Candara"/>
          <w:sz w:val="28"/>
          <w:szCs w:val="28"/>
        </w:rPr>
        <w:t>, PIDIENDO PERDÓN POR NUESTROS PECADOS.</w:t>
      </w:r>
    </w:p>
    <w:p w14:paraId="5CC78621" w14:textId="77777777" w:rsidR="00883C78" w:rsidRPr="00883C78" w:rsidRDefault="00883C78" w:rsidP="00883C78">
      <w:pPr>
        <w:jc w:val="both"/>
        <w:rPr>
          <w:rFonts w:ascii="Candara" w:hAnsi="Candara"/>
          <w:sz w:val="20"/>
          <w:szCs w:val="20"/>
        </w:rPr>
      </w:pPr>
    </w:p>
    <w:p w14:paraId="6D718FDB" w14:textId="166D4563" w:rsidR="00883C78" w:rsidRDefault="00883C78" w:rsidP="00883C78">
      <w:pPr>
        <w:numPr>
          <w:ilvl w:val="0"/>
          <w:numId w:val="11"/>
        </w:numPr>
        <w:jc w:val="both"/>
        <w:rPr>
          <w:rFonts w:ascii="Candara" w:hAnsi="Candara"/>
          <w:sz w:val="26"/>
          <w:szCs w:val="26"/>
        </w:rPr>
      </w:pPr>
      <w:r w:rsidRPr="00FE75C3">
        <w:rPr>
          <w:rFonts w:ascii="Candara" w:hAnsi="Candara"/>
          <w:sz w:val="26"/>
          <w:szCs w:val="26"/>
        </w:rPr>
        <w:t>Tú, Cordero de Dios que quitas el pecado del mundo.</w:t>
      </w:r>
      <w:r>
        <w:rPr>
          <w:rFonts w:ascii="Candara" w:hAnsi="Candara"/>
          <w:sz w:val="26"/>
          <w:szCs w:val="26"/>
        </w:rPr>
        <w:t xml:space="preserve"> Señor, ten piedad.</w:t>
      </w:r>
    </w:p>
    <w:p w14:paraId="790BB3EA" w14:textId="77777777" w:rsidR="00883C78" w:rsidRPr="00883C78" w:rsidRDefault="00883C78" w:rsidP="00883C78">
      <w:pPr>
        <w:jc w:val="both"/>
        <w:rPr>
          <w:rFonts w:ascii="Candara" w:hAnsi="Candara"/>
          <w:sz w:val="20"/>
          <w:szCs w:val="20"/>
        </w:rPr>
      </w:pPr>
    </w:p>
    <w:p w14:paraId="38A8A5AB" w14:textId="77777777" w:rsidR="00883C78" w:rsidRPr="00FE75C3" w:rsidRDefault="00883C78" w:rsidP="00883C78">
      <w:pPr>
        <w:numPr>
          <w:ilvl w:val="0"/>
          <w:numId w:val="11"/>
        </w:numPr>
        <w:jc w:val="both"/>
        <w:rPr>
          <w:rFonts w:ascii="Candara" w:hAnsi="Candara"/>
          <w:sz w:val="26"/>
          <w:szCs w:val="26"/>
        </w:rPr>
      </w:pPr>
      <w:r w:rsidRPr="00FE75C3">
        <w:rPr>
          <w:rFonts w:ascii="Candara" w:hAnsi="Candara"/>
          <w:sz w:val="26"/>
          <w:szCs w:val="26"/>
        </w:rPr>
        <w:t>Tú, Cordero de Dios que nos traes la salvación.</w:t>
      </w:r>
      <w:r>
        <w:rPr>
          <w:rFonts w:ascii="Candara" w:hAnsi="Candara"/>
          <w:sz w:val="26"/>
          <w:szCs w:val="26"/>
        </w:rPr>
        <w:t xml:space="preserve"> Cristo, ten piedad.</w:t>
      </w:r>
    </w:p>
    <w:p w14:paraId="38E8542F" w14:textId="77777777" w:rsidR="00883C78" w:rsidRDefault="00883C78" w:rsidP="00883C78">
      <w:pPr>
        <w:numPr>
          <w:ilvl w:val="0"/>
          <w:numId w:val="11"/>
        </w:numPr>
        <w:jc w:val="both"/>
        <w:rPr>
          <w:rFonts w:ascii="Candara" w:hAnsi="Candara"/>
          <w:sz w:val="26"/>
          <w:szCs w:val="26"/>
        </w:rPr>
      </w:pPr>
      <w:r w:rsidRPr="00FE75C3">
        <w:rPr>
          <w:rFonts w:ascii="Candara" w:hAnsi="Candara"/>
          <w:sz w:val="26"/>
          <w:szCs w:val="26"/>
        </w:rPr>
        <w:t xml:space="preserve">Tú, Cordero de Dios, obediente a la voluntad del Padre. </w:t>
      </w:r>
      <w:r>
        <w:rPr>
          <w:rFonts w:ascii="Candara" w:hAnsi="Candara"/>
          <w:sz w:val="26"/>
          <w:szCs w:val="26"/>
        </w:rPr>
        <w:t>Señor, ten piedad.</w:t>
      </w:r>
    </w:p>
    <w:p w14:paraId="43F2585B" w14:textId="77777777" w:rsidR="00883C78" w:rsidRPr="00883C78" w:rsidRDefault="00883C78" w:rsidP="00883C78">
      <w:pPr>
        <w:jc w:val="both"/>
        <w:rPr>
          <w:rFonts w:ascii="Berlin Sans FB" w:hAnsi="Berlin Sans FB"/>
          <w:color w:val="0000CC"/>
          <w:sz w:val="20"/>
          <w:szCs w:val="20"/>
        </w:rPr>
      </w:pPr>
    </w:p>
    <w:p w14:paraId="43346743" w14:textId="77777777" w:rsidR="00883C78" w:rsidRDefault="00883C78" w:rsidP="00883C78">
      <w:pPr>
        <w:jc w:val="both"/>
        <w:rPr>
          <w:rFonts w:ascii="Palatino Linotype" w:hAnsi="Palatino Linotype"/>
          <w:sz w:val="28"/>
          <w:szCs w:val="28"/>
        </w:rPr>
      </w:pPr>
      <w:r w:rsidRPr="00776DC4">
        <w:rPr>
          <w:rFonts w:ascii="Cambria Math" w:hAnsi="Cambria Math"/>
          <w:b/>
          <w:bCs/>
          <w:color w:val="FF0000"/>
          <w:sz w:val="32"/>
          <w:szCs w:val="32"/>
        </w:rPr>
        <w:t>T</w:t>
      </w:r>
      <w:r w:rsidRPr="009064A7">
        <w:rPr>
          <w:rFonts w:ascii="Candara" w:hAnsi="Candara"/>
          <w:sz w:val="28"/>
          <w:szCs w:val="28"/>
        </w:rPr>
        <w:t>EN MISERICORDIA DE NOSOTROS, SEÑOR,</w:t>
      </w:r>
      <w:r>
        <w:rPr>
          <w:rFonts w:ascii="Candara" w:hAnsi="Candara"/>
          <w:sz w:val="28"/>
          <w:szCs w:val="28"/>
        </w:rPr>
        <w:t xml:space="preserve"> </w:t>
      </w:r>
      <w:r w:rsidRPr="009064A7">
        <w:rPr>
          <w:rFonts w:ascii="Candara" w:hAnsi="Candara"/>
          <w:sz w:val="28"/>
          <w:szCs w:val="28"/>
        </w:rPr>
        <w:t xml:space="preserve">PERDONA TODOS NUESTROS PECADOS </w:t>
      </w:r>
      <w:r>
        <w:rPr>
          <w:rFonts w:ascii="Candara" w:hAnsi="Candara"/>
          <w:sz w:val="28"/>
          <w:szCs w:val="28"/>
        </w:rPr>
        <w:t xml:space="preserve">Y </w:t>
      </w:r>
      <w:r w:rsidRPr="009064A7">
        <w:rPr>
          <w:rFonts w:ascii="Candara" w:hAnsi="Candara"/>
          <w:sz w:val="28"/>
          <w:szCs w:val="28"/>
        </w:rPr>
        <w:t>LLÉVANOS A LA VIDA ETERNA.</w:t>
      </w:r>
    </w:p>
    <w:p w14:paraId="4C6A44C3" w14:textId="77777777" w:rsidR="00883C78" w:rsidRPr="00883C78" w:rsidRDefault="00883C78" w:rsidP="00883C78">
      <w:pPr>
        <w:jc w:val="both"/>
        <w:rPr>
          <w:rFonts w:ascii="Candara" w:hAnsi="Candara"/>
          <w:sz w:val="20"/>
          <w:szCs w:val="20"/>
        </w:rPr>
      </w:pPr>
    </w:p>
    <w:p w14:paraId="23DCDB5C" w14:textId="77777777" w:rsidR="00883C78" w:rsidRPr="00FC2B0A" w:rsidRDefault="00883C78" w:rsidP="00883C78">
      <w:pPr>
        <w:numPr>
          <w:ilvl w:val="0"/>
          <w:numId w:val="12"/>
        </w:numPr>
        <w:ind w:left="284" w:hanging="284"/>
        <w:jc w:val="both"/>
        <w:rPr>
          <w:rFonts w:ascii="Berlin Sans FB" w:hAnsi="Berlin Sans FB"/>
          <w:color w:val="0000CC"/>
          <w:sz w:val="28"/>
          <w:szCs w:val="28"/>
        </w:rPr>
      </w:pPr>
      <w:r w:rsidRPr="00FC2B0A">
        <w:rPr>
          <w:rFonts w:ascii="Berlin Sans FB" w:hAnsi="Berlin Sans FB"/>
          <w:color w:val="0000CC"/>
          <w:sz w:val="28"/>
          <w:szCs w:val="28"/>
        </w:rPr>
        <w:t>Oración Colecta</w:t>
      </w:r>
    </w:p>
    <w:p w14:paraId="6AD82F30" w14:textId="77777777" w:rsidR="00883C78" w:rsidRPr="00883C78" w:rsidRDefault="00883C78" w:rsidP="00883C78">
      <w:pPr>
        <w:jc w:val="both"/>
        <w:rPr>
          <w:rFonts w:ascii="Candara" w:hAnsi="Candara"/>
          <w:sz w:val="20"/>
          <w:szCs w:val="20"/>
        </w:rPr>
      </w:pPr>
    </w:p>
    <w:p w14:paraId="02972B51" w14:textId="77777777" w:rsidR="00883C78" w:rsidRPr="00FC2B0A" w:rsidRDefault="00883C78" w:rsidP="00883C78">
      <w:pPr>
        <w:jc w:val="both"/>
        <w:rPr>
          <w:rFonts w:ascii="Candara" w:hAnsi="Candara"/>
          <w:sz w:val="28"/>
          <w:szCs w:val="28"/>
        </w:rPr>
      </w:pPr>
      <w:r w:rsidRPr="00776DC4">
        <w:rPr>
          <w:rFonts w:ascii="Cambria Math" w:hAnsi="Cambria Math"/>
          <w:b/>
          <w:bCs/>
          <w:color w:val="FF0000"/>
          <w:sz w:val="32"/>
          <w:szCs w:val="32"/>
        </w:rPr>
        <w:t>P</w:t>
      </w:r>
      <w:r w:rsidRPr="00FC2B0A">
        <w:rPr>
          <w:rFonts w:ascii="Candara" w:hAnsi="Candara"/>
          <w:sz w:val="28"/>
          <w:szCs w:val="28"/>
        </w:rPr>
        <w:t>ADRE DE INMENSA TERNURA, QUE EN LA ADOLESCENTE LAURA VICUÑA UNISTE DE MODO ADMIRABLE LA FORTALEZA DE ESPÍRITU Y EL CANDOR DE LA INOCENCIA; CONCÉDENOS POR SU INTERCESIÓN, VALENTÍA PARA SUPERAR LAS DIFICULTADES DE LA VIDA Y DAR TESTIMONIO ANTE EL MUNDO DE LA BIENAVENTURANZA DE LOS LIMPIOS DE CORAZÓN. P.J.N.S.</w:t>
      </w:r>
    </w:p>
    <w:p w14:paraId="7C658509" w14:textId="77777777" w:rsidR="00883C78" w:rsidRPr="00883C78" w:rsidRDefault="00883C78" w:rsidP="00883C78">
      <w:pPr>
        <w:jc w:val="both"/>
        <w:rPr>
          <w:rFonts w:ascii="Candara" w:hAnsi="Candara"/>
          <w:sz w:val="20"/>
          <w:szCs w:val="20"/>
        </w:rPr>
      </w:pPr>
    </w:p>
    <w:p w14:paraId="5DAD9678" w14:textId="77777777" w:rsidR="00883C78" w:rsidRPr="00CD75E7" w:rsidRDefault="00883C78" w:rsidP="00883C78">
      <w:pPr>
        <w:pBdr>
          <w:top w:val="single" w:sz="4" w:space="1" w:color="0000CC"/>
          <w:bottom w:val="single" w:sz="4" w:space="1" w:color="0000CC"/>
        </w:pBdr>
        <w:jc w:val="center"/>
        <w:rPr>
          <w:rFonts w:ascii="Berlin Sans FB" w:hAnsi="Berlin Sans FB"/>
          <w:color w:val="0000CC"/>
          <w:sz w:val="28"/>
          <w:szCs w:val="28"/>
        </w:rPr>
      </w:pPr>
      <w:r>
        <w:rPr>
          <w:rFonts w:ascii="Berlin Sans FB" w:hAnsi="Berlin Sans FB"/>
          <w:color w:val="0000CC"/>
          <w:sz w:val="28"/>
          <w:szCs w:val="28"/>
        </w:rPr>
        <w:t>LITURGIA DE LA PALABRA</w:t>
      </w:r>
    </w:p>
    <w:p w14:paraId="67724F3C" w14:textId="77777777" w:rsidR="00883C78" w:rsidRPr="00883C78" w:rsidRDefault="00883C78" w:rsidP="00883C78">
      <w:pPr>
        <w:pStyle w:val="Prrafodelista"/>
        <w:spacing w:after="0" w:line="240" w:lineRule="auto"/>
        <w:ind w:left="0"/>
        <w:contextualSpacing w:val="0"/>
        <w:jc w:val="both"/>
        <w:rPr>
          <w:rFonts w:ascii="Berlin Sans FB" w:hAnsi="Berlin Sans FB"/>
          <w:color w:val="0000CC"/>
          <w:sz w:val="20"/>
          <w:szCs w:val="20"/>
        </w:rPr>
      </w:pPr>
    </w:p>
    <w:p w14:paraId="2756A23D" w14:textId="77777777" w:rsidR="00883C78" w:rsidRPr="005B7762" w:rsidRDefault="00883C78" w:rsidP="00883C78">
      <w:pPr>
        <w:pStyle w:val="Prrafodelista"/>
        <w:numPr>
          <w:ilvl w:val="0"/>
          <w:numId w:val="16"/>
        </w:numPr>
        <w:spacing w:after="0" w:line="240" w:lineRule="auto"/>
        <w:ind w:left="284" w:hanging="284"/>
        <w:contextualSpacing w:val="0"/>
        <w:jc w:val="both"/>
        <w:rPr>
          <w:rFonts w:ascii="Berlin Sans FB" w:hAnsi="Berlin Sans FB"/>
          <w:color w:val="0000CC"/>
          <w:sz w:val="28"/>
          <w:szCs w:val="28"/>
        </w:rPr>
      </w:pPr>
      <w:r w:rsidRPr="005B7762">
        <w:rPr>
          <w:rFonts w:ascii="Berlin Sans FB" w:hAnsi="Berlin Sans FB"/>
          <w:color w:val="0000CC"/>
          <w:sz w:val="28"/>
          <w:szCs w:val="28"/>
        </w:rPr>
        <w:t xml:space="preserve">1ª Lectura </w:t>
      </w:r>
      <w:r w:rsidRPr="005B7762">
        <w:rPr>
          <w:rFonts w:ascii="Berlin Sans FB" w:hAnsi="Berlin Sans FB"/>
          <w:color w:val="0000CC"/>
          <w:sz w:val="20"/>
          <w:szCs w:val="20"/>
        </w:rPr>
        <w:t>[</w:t>
      </w:r>
      <w:r>
        <w:rPr>
          <w:rFonts w:ascii="Berlin Sans FB" w:hAnsi="Berlin Sans FB"/>
          <w:color w:val="0000CC"/>
          <w:sz w:val="20"/>
          <w:szCs w:val="20"/>
        </w:rPr>
        <w:t>1 Cor. 1, 26-31</w:t>
      </w:r>
      <w:r w:rsidRPr="005B7762">
        <w:rPr>
          <w:rFonts w:ascii="Berlin Sans FB" w:hAnsi="Berlin Sans FB"/>
          <w:color w:val="0000CC"/>
          <w:sz w:val="20"/>
          <w:szCs w:val="20"/>
        </w:rPr>
        <w:t>]</w:t>
      </w:r>
    </w:p>
    <w:p w14:paraId="419AD826" w14:textId="77777777" w:rsidR="00883C78" w:rsidRPr="00883C78" w:rsidRDefault="00883C78" w:rsidP="00883C78">
      <w:pPr>
        <w:jc w:val="both"/>
        <w:rPr>
          <w:rFonts w:ascii="Candara" w:hAnsi="Candara"/>
          <w:b/>
          <w:bCs/>
          <w:color w:val="FF0000"/>
          <w:sz w:val="20"/>
          <w:szCs w:val="20"/>
        </w:rPr>
      </w:pPr>
    </w:p>
    <w:p w14:paraId="6C630969" w14:textId="77777777" w:rsidR="00883C78" w:rsidRPr="00C47FF0" w:rsidRDefault="00883C78" w:rsidP="00883C78">
      <w:pPr>
        <w:jc w:val="both"/>
        <w:rPr>
          <w:rFonts w:ascii="Candara" w:hAnsi="Candara"/>
          <w:sz w:val="20"/>
          <w:szCs w:val="20"/>
        </w:rPr>
      </w:pPr>
      <w:r w:rsidRPr="00DB62F4">
        <w:rPr>
          <w:rFonts w:ascii="Candara" w:hAnsi="Candara"/>
          <w:b/>
          <w:bCs/>
          <w:color w:val="FF0000"/>
          <w:sz w:val="26"/>
          <w:szCs w:val="26"/>
        </w:rPr>
        <w:t>Monición</w:t>
      </w:r>
      <w:r>
        <w:rPr>
          <w:rFonts w:ascii="Candara" w:hAnsi="Candara"/>
          <w:b/>
          <w:bCs/>
          <w:color w:val="FF0000"/>
          <w:sz w:val="26"/>
          <w:szCs w:val="26"/>
        </w:rPr>
        <w:t xml:space="preserve"> </w:t>
      </w:r>
      <w:r w:rsidRPr="00A61840">
        <w:rPr>
          <w:rFonts w:ascii="Candara" w:hAnsi="Candara"/>
          <w:sz w:val="26"/>
          <w:szCs w:val="26"/>
        </w:rPr>
        <w:t xml:space="preserve">San Pablo nos recuerda, que no se levantó la fe en Cristo gracias a las habilidades personales, sino que </w:t>
      </w:r>
      <w:r>
        <w:rPr>
          <w:rFonts w:ascii="Candara" w:hAnsi="Candara"/>
          <w:sz w:val="26"/>
          <w:szCs w:val="26"/>
        </w:rPr>
        <w:t>desde la sencillez y desde la humildad</w:t>
      </w:r>
      <w:r w:rsidRPr="00A61840">
        <w:rPr>
          <w:rFonts w:ascii="Candara" w:hAnsi="Candara"/>
          <w:sz w:val="26"/>
          <w:szCs w:val="26"/>
        </w:rPr>
        <w:t>.</w:t>
      </w:r>
    </w:p>
    <w:p w14:paraId="2E6CF8A8" w14:textId="2C3DF247" w:rsidR="00883C78" w:rsidRDefault="00883C78" w:rsidP="00883C78">
      <w:pPr>
        <w:jc w:val="both"/>
        <w:rPr>
          <w:rFonts w:ascii="Candara" w:hAnsi="Candara"/>
          <w:color w:val="0000CC"/>
          <w:sz w:val="20"/>
          <w:szCs w:val="20"/>
        </w:rPr>
      </w:pPr>
    </w:p>
    <w:p w14:paraId="5F844803" w14:textId="70CB7A19" w:rsidR="00883C78" w:rsidRDefault="00883C78" w:rsidP="00883C78">
      <w:pPr>
        <w:jc w:val="both"/>
        <w:rPr>
          <w:rFonts w:ascii="Candara" w:hAnsi="Candara"/>
          <w:color w:val="0000CC"/>
          <w:sz w:val="20"/>
          <w:szCs w:val="20"/>
        </w:rPr>
      </w:pPr>
    </w:p>
    <w:p w14:paraId="4917F736" w14:textId="37739C46" w:rsidR="00883C78" w:rsidRDefault="00883C78" w:rsidP="00883C78">
      <w:pPr>
        <w:jc w:val="both"/>
        <w:rPr>
          <w:rFonts w:ascii="Candara" w:hAnsi="Candara"/>
          <w:color w:val="0000CC"/>
          <w:sz w:val="20"/>
          <w:szCs w:val="20"/>
        </w:rPr>
      </w:pPr>
    </w:p>
    <w:p w14:paraId="693EF21C" w14:textId="2EDAFD5B" w:rsidR="00883C78" w:rsidRDefault="00883C78" w:rsidP="00883C78">
      <w:pPr>
        <w:jc w:val="both"/>
        <w:rPr>
          <w:rFonts w:ascii="Candara" w:hAnsi="Candara"/>
          <w:color w:val="0000CC"/>
          <w:sz w:val="20"/>
          <w:szCs w:val="20"/>
        </w:rPr>
      </w:pPr>
    </w:p>
    <w:p w14:paraId="22365617" w14:textId="77777777" w:rsidR="00883C78" w:rsidRPr="00883C78" w:rsidRDefault="00883C78" w:rsidP="00883C78">
      <w:pPr>
        <w:jc w:val="both"/>
        <w:rPr>
          <w:rFonts w:ascii="Candara" w:hAnsi="Candara"/>
          <w:color w:val="0000CC"/>
          <w:sz w:val="20"/>
          <w:szCs w:val="20"/>
        </w:rPr>
      </w:pPr>
    </w:p>
    <w:p w14:paraId="258C1415" w14:textId="575EA559" w:rsidR="00883C78" w:rsidRPr="00722277" w:rsidRDefault="00883C78" w:rsidP="00883C78">
      <w:pPr>
        <w:jc w:val="both"/>
        <w:rPr>
          <w:rFonts w:ascii="Candara" w:hAnsi="Candara"/>
          <w:color w:val="0000CC"/>
          <w:sz w:val="26"/>
          <w:szCs w:val="26"/>
        </w:rPr>
      </w:pPr>
      <w:r>
        <w:rPr>
          <w:rFonts w:ascii="Candara" w:hAnsi="Candara"/>
          <w:color w:val="0000CC"/>
          <w:sz w:val="26"/>
          <w:szCs w:val="26"/>
        </w:rPr>
        <w:t>D</w:t>
      </w:r>
      <w:r w:rsidRPr="00722277">
        <w:rPr>
          <w:rFonts w:ascii="Candara" w:hAnsi="Candara"/>
          <w:color w:val="0000CC"/>
          <w:sz w:val="26"/>
          <w:szCs w:val="26"/>
        </w:rPr>
        <w:t>e la Primera Carta de</w:t>
      </w:r>
      <w:r>
        <w:rPr>
          <w:rFonts w:ascii="Candara" w:hAnsi="Candara"/>
          <w:color w:val="0000CC"/>
          <w:sz w:val="26"/>
          <w:szCs w:val="26"/>
        </w:rPr>
        <w:t xml:space="preserve"> </w:t>
      </w:r>
      <w:r w:rsidRPr="00722277">
        <w:rPr>
          <w:rFonts w:ascii="Candara" w:hAnsi="Candara"/>
          <w:color w:val="0000CC"/>
          <w:sz w:val="26"/>
          <w:szCs w:val="26"/>
        </w:rPr>
        <w:t>Pablo a los cristianos de Corinto</w:t>
      </w:r>
    </w:p>
    <w:p w14:paraId="09EB354F" w14:textId="77777777" w:rsidR="00883C78" w:rsidRPr="00883C78" w:rsidRDefault="00883C78" w:rsidP="00883C78">
      <w:pPr>
        <w:jc w:val="both"/>
        <w:rPr>
          <w:rFonts w:ascii="Candara" w:hAnsi="Candara"/>
          <w:sz w:val="20"/>
          <w:szCs w:val="20"/>
        </w:rPr>
      </w:pPr>
    </w:p>
    <w:p w14:paraId="14E7F0C3" w14:textId="6FD4AA2E" w:rsidR="00883C78" w:rsidRPr="002C180D" w:rsidRDefault="00883C78" w:rsidP="00883C78">
      <w:pPr>
        <w:jc w:val="both"/>
        <w:rPr>
          <w:rFonts w:ascii="Candara" w:hAnsi="Candara"/>
          <w:sz w:val="26"/>
          <w:szCs w:val="26"/>
        </w:rPr>
      </w:pPr>
      <w:r w:rsidRPr="002C180D">
        <w:rPr>
          <w:rFonts w:ascii="Candara" w:hAnsi="Candara"/>
          <w:sz w:val="26"/>
          <w:szCs w:val="26"/>
        </w:rPr>
        <w:t>Hermanos, tengan en cuenta quiénes son los que han sido llamados: no hay entre ustedes muchos sabios, hablando humanamente, ni son muchos los poderosos ni los nobles.</w:t>
      </w:r>
      <w:r>
        <w:rPr>
          <w:rFonts w:ascii="Candara" w:hAnsi="Candara"/>
          <w:sz w:val="26"/>
          <w:szCs w:val="26"/>
        </w:rPr>
        <w:t xml:space="preserve"> </w:t>
      </w:r>
      <w:r w:rsidRPr="002C180D">
        <w:rPr>
          <w:rFonts w:ascii="Candara" w:hAnsi="Candara"/>
          <w:sz w:val="26"/>
          <w:szCs w:val="26"/>
        </w:rPr>
        <w:t>Al contrario, Dios eligió lo que el mundo tiene por necio, para confundir a los sabios; lo que el mundo tiene por débil, para confundir a los fuertes; lo que es vil y despreciable y lo que no vale nada, para aniquilar a lo que vale. Así, nadie podrá gloriarse delante de Dios.</w:t>
      </w:r>
      <w:r>
        <w:rPr>
          <w:rFonts w:ascii="Candara" w:hAnsi="Candara"/>
          <w:sz w:val="26"/>
          <w:szCs w:val="26"/>
        </w:rPr>
        <w:t xml:space="preserve"> </w:t>
      </w:r>
      <w:r w:rsidRPr="002C180D">
        <w:rPr>
          <w:rFonts w:ascii="Candara" w:hAnsi="Candara"/>
          <w:sz w:val="26"/>
          <w:szCs w:val="26"/>
        </w:rPr>
        <w:t>Por él, ustedes están unidos a Cristo Jesús, que, por disposición de Dios, se convirtió para nosotros en sabiduría y justicia, en santificación y redención, a fin de que, como está escrito: El que se gloría, que se gloríe en el Señor.</w:t>
      </w:r>
    </w:p>
    <w:p w14:paraId="210C16A0" w14:textId="77777777" w:rsidR="00883C78" w:rsidRPr="00A42C53" w:rsidRDefault="00883C78" w:rsidP="00883C78">
      <w:pPr>
        <w:jc w:val="both"/>
        <w:rPr>
          <w:rFonts w:ascii="Candara" w:hAnsi="Candara"/>
          <w:sz w:val="16"/>
          <w:szCs w:val="16"/>
        </w:rPr>
      </w:pPr>
    </w:p>
    <w:p w14:paraId="67CCAAED" w14:textId="77777777" w:rsidR="00883C78" w:rsidRPr="002C180D" w:rsidRDefault="00883C78" w:rsidP="00883C78">
      <w:pPr>
        <w:jc w:val="right"/>
        <w:rPr>
          <w:rFonts w:ascii="Candara" w:hAnsi="Candara"/>
          <w:sz w:val="26"/>
          <w:szCs w:val="26"/>
        </w:rPr>
      </w:pPr>
      <w:r w:rsidRPr="002C180D">
        <w:rPr>
          <w:rFonts w:ascii="Candara" w:hAnsi="Candara"/>
          <w:sz w:val="26"/>
          <w:szCs w:val="26"/>
        </w:rPr>
        <w:t>Palabra de Dios</w:t>
      </w:r>
    </w:p>
    <w:p w14:paraId="31C625C8" w14:textId="77777777" w:rsidR="00883C78" w:rsidRPr="00A42C53" w:rsidRDefault="00883C78" w:rsidP="00883C78">
      <w:pPr>
        <w:jc w:val="both"/>
        <w:rPr>
          <w:rFonts w:ascii="Candara" w:hAnsi="Candara"/>
          <w:sz w:val="16"/>
          <w:szCs w:val="16"/>
        </w:rPr>
      </w:pPr>
    </w:p>
    <w:p w14:paraId="19A441C6" w14:textId="77777777" w:rsidR="00883C78" w:rsidRPr="00FC2B0A" w:rsidRDefault="00883C78" w:rsidP="00883C78">
      <w:pPr>
        <w:numPr>
          <w:ilvl w:val="0"/>
          <w:numId w:val="14"/>
        </w:numPr>
        <w:ind w:left="284" w:hanging="284"/>
        <w:jc w:val="both"/>
        <w:rPr>
          <w:rFonts w:ascii="Berlin Sans FB" w:hAnsi="Berlin Sans FB"/>
          <w:color w:val="0000CC"/>
          <w:sz w:val="28"/>
          <w:szCs w:val="28"/>
        </w:rPr>
      </w:pPr>
      <w:r w:rsidRPr="00FC2B0A">
        <w:rPr>
          <w:rFonts w:ascii="Berlin Sans FB" w:hAnsi="Berlin Sans FB"/>
          <w:color w:val="0000CC"/>
          <w:sz w:val="28"/>
          <w:szCs w:val="28"/>
        </w:rPr>
        <w:t>Salmo</w:t>
      </w:r>
      <w:r>
        <w:rPr>
          <w:rFonts w:ascii="Berlin Sans FB" w:hAnsi="Berlin Sans FB"/>
          <w:color w:val="0000CC"/>
          <w:sz w:val="28"/>
          <w:szCs w:val="28"/>
        </w:rPr>
        <w:t xml:space="preserve"> Responsorial</w:t>
      </w:r>
      <w:r w:rsidRPr="00FC2B0A">
        <w:rPr>
          <w:rFonts w:ascii="Berlin Sans FB" w:hAnsi="Berlin Sans FB"/>
          <w:color w:val="0000CC"/>
          <w:sz w:val="28"/>
          <w:szCs w:val="28"/>
        </w:rPr>
        <w:t xml:space="preserve"> </w:t>
      </w:r>
      <w:r w:rsidRPr="00FC2B0A">
        <w:rPr>
          <w:rFonts w:ascii="Berlin Sans FB" w:hAnsi="Berlin Sans FB"/>
          <w:color w:val="0000CC"/>
          <w:sz w:val="20"/>
          <w:szCs w:val="20"/>
        </w:rPr>
        <w:t>[</w:t>
      </w:r>
      <w:r>
        <w:rPr>
          <w:rFonts w:ascii="Berlin Sans FB" w:hAnsi="Berlin Sans FB"/>
          <w:color w:val="0000CC"/>
          <w:sz w:val="20"/>
          <w:szCs w:val="20"/>
        </w:rPr>
        <w:t>148</w:t>
      </w:r>
      <w:r w:rsidRPr="00FC2B0A">
        <w:rPr>
          <w:rFonts w:ascii="Berlin Sans FB" w:hAnsi="Berlin Sans FB"/>
          <w:color w:val="0000CC"/>
          <w:sz w:val="20"/>
          <w:szCs w:val="20"/>
        </w:rPr>
        <w:t>]</w:t>
      </w:r>
    </w:p>
    <w:p w14:paraId="4D7C13C8" w14:textId="77777777" w:rsidR="00883C78" w:rsidRPr="00776DC4" w:rsidRDefault="00883C78" w:rsidP="00883C78">
      <w:pPr>
        <w:jc w:val="both"/>
        <w:rPr>
          <w:rFonts w:ascii="Candara" w:hAnsi="Candara"/>
          <w:b/>
          <w:bCs/>
          <w:color w:val="FF0000"/>
          <w:sz w:val="16"/>
          <w:szCs w:val="16"/>
        </w:rPr>
      </w:pPr>
    </w:p>
    <w:p w14:paraId="2C0FCB1B" w14:textId="77777777" w:rsidR="00883C78" w:rsidRPr="00776DC4" w:rsidRDefault="00883C78" w:rsidP="00883C78">
      <w:pPr>
        <w:jc w:val="both"/>
        <w:rPr>
          <w:rFonts w:ascii="Candara" w:hAnsi="Candara"/>
          <w:sz w:val="20"/>
          <w:szCs w:val="20"/>
        </w:rPr>
      </w:pPr>
      <w:r w:rsidRPr="00776DC4">
        <w:rPr>
          <w:rFonts w:ascii="Candara" w:hAnsi="Candara"/>
          <w:b/>
          <w:bCs/>
          <w:color w:val="FF0000"/>
          <w:sz w:val="26"/>
          <w:szCs w:val="26"/>
        </w:rPr>
        <w:t xml:space="preserve">Monición </w:t>
      </w:r>
      <w:r>
        <w:rPr>
          <w:rFonts w:ascii="Candara" w:hAnsi="Candara"/>
          <w:sz w:val="26"/>
          <w:szCs w:val="26"/>
        </w:rPr>
        <w:t>S</w:t>
      </w:r>
      <w:r w:rsidRPr="00776DC4">
        <w:rPr>
          <w:rFonts w:ascii="Candara" w:hAnsi="Candara"/>
          <w:sz w:val="26"/>
          <w:szCs w:val="26"/>
        </w:rPr>
        <w:t xml:space="preserve">omos invitados a unirnos a este </w:t>
      </w:r>
      <w:r>
        <w:rPr>
          <w:rFonts w:ascii="Candara" w:hAnsi="Candara"/>
          <w:sz w:val="26"/>
          <w:szCs w:val="26"/>
        </w:rPr>
        <w:t>salmo</w:t>
      </w:r>
      <w:r w:rsidRPr="00776DC4">
        <w:rPr>
          <w:rFonts w:ascii="Candara" w:hAnsi="Candara"/>
          <w:sz w:val="26"/>
          <w:szCs w:val="26"/>
        </w:rPr>
        <w:t>, alabando a Dios</w:t>
      </w:r>
      <w:r>
        <w:rPr>
          <w:rFonts w:ascii="Candara" w:hAnsi="Candara"/>
          <w:sz w:val="26"/>
          <w:szCs w:val="26"/>
        </w:rPr>
        <w:t xml:space="preserve"> con la antífona:</w:t>
      </w:r>
    </w:p>
    <w:p w14:paraId="74EF906A" w14:textId="77777777" w:rsidR="00883C78" w:rsidRPr="00776DC4" w:rsidRDefault="00883C78" w:rsidP="00883C78">
      <w:pPr>
        <w:jc w:val="both"/>
        <w:rPr>
          <w:rFonts w:ascii="Candara" w:hAnsi="Candara"/>
          <w:color w:val="0000CC"/>
          <w:sz w:val="16"/>
          <w:szCs w:val="16"/>
        </w:rPr>
      </w:pPr>
    </w:p>
    <w:p w14:paraId="258428E5" w14:textId="77777777" w:rsidR="00883C78" w:rsidRPr="00722277" w:rsidRDefault="00883C78" w:rsidP="00883C78">
      <w:pPr>
        <w:jc w:val="both"/>
        <w:rPr>
          <w:rFonts w:ascii="Candara" w:hAnsi="Candara"/>
          <w:color w:val="0000CC"/>
          <w:sz w:val="26"/>
          <w:szCs w:val="26"/>
        </w:rPr>
      </w:pPr>
      <w:r w:rsidRPr="00722277">
        <w:rPr>
          <w:rFonts w:ascii="Cambria Math" w:hAnsi="Cambria Math" w:cs="Cambria Math"/>
          <w:color w:val="0000CC"/>
          <w:sz w:val="26"/>
          <w:szCs w:val="26"/>
          <w:lang w:eastAsia="es-CL"/>
        </w:rPr>
        <w:t>℟</w:t>
      </w:r>
      <w:r w:rsidRPr="00722277">
        <w:rPr>
          <w:rFonts w:ascii="Cambria Math" w:hAnsi="Cambria Math" w:cs="Helvetica"/>
          <w:color w:val="0000CC"/>
          <w:sz w:val="26"/>
          <w:szCs w:val="26"/>
          <w:lang w:eastAsia="es-CL"/>
        </w:rPr>
        <w:t xml:space="preserve">. </w:t>
      </w:r>
      <w:r w:rsidRPr="00722277">
        <w:rPr>
          <w:rFonts w:ascii="Candara" w:hAnsi="Candara"/>
          <w:color w:val="0000CC"/>
          <w:sz w:val="26"/>
          <w:szCs w:val="26"/>
        </w:rPr>
        <w:t>Alaben el nombre del Señor.</w:t>
      </w:r>
    </w:p>
    <w:p w14:paraId="5A21B2BB" w14:textId="77777777" w:rsidR="00883C78" w:rsidRPr="00A42C53" w:rsidRDefault="00883C78" w:rsidP="00883C78">
      <w:pPr>
        <w:jc w:val="both"/>
        <w:rPr>
          <w:rFonts w:ascii="Candara" w:hAnsi="Candara"/>
          <w:sz w:val="16"/>
          <w:szCs w:val="16"/>
        </w:rPr>
      </w:pPr>
    </w:p>
    <w:p w14:paraId="59D28C18" w14:textId="77777777" w:rsidR="00883C78" w:rsidRPr="002C180D" w:rsidRDefault="00883C78" w:rsidP="00883C78">
      <w:pPr>
        <w:jc w:val="both"/>
        <w:rPr>
          <w:rFonts w:ascii="Candara" w:hAnsi="Candara"/>
          <w:sz w:val="26"/>
          <w:szCs w:val="26"/>
        </w:rPr>
      </w:pPr>
      <w:r w:rsidRPr="002C180D">
        <w:rPr>
          <w:rFonts w:ascii="Candara" w:hAnsi="Candara"/>
          <w:sz w:val="26"/>
          <w:szCs w:val="26"/>
        </w:rPr>
        <w:t>Alaben al Señor desde el cielo,</w:t>
      </w:r>
    </w:p>
    <w:p w14:paraId="7D555E97" w14:textId="77777777" w:rsidR="00883C78" w:rsidRPr="002C180D" w:rsidRDefault="00883C78" w:rsidP="00883C78">
      <w:pPr>
        <w:jc w:val="both"/>
        <w:rPr>
          <w:rFonts w:ascii="Candara" w:hAnsi="Candara"/>
          <w:sz w:val="26"/>
          <w:szCs w:val="26"/>
        </w:rPr>
      </w:pPr>
      <w:r w:rsidRPr="002C180D">
        <w:rPr>
          <w:rFonts w:ascii="Candara" w:hAnsi="Candara"/>
          <w:sz w:val="26"/>
          <w:szCs w:val="26"/>
        </w:rPr>
        <w:t>alábenlo en las alturas;</w:t>
      </w:r>
    </w:p>
    <w:p w14:paraId="4F1AB9F2" w14:textId="77777777" w:rsidR="00883C78" w:rsidRPr="002C180D" w:rsidRDefault="00883C78" w:rsidP="00883C78">
      <w:pPr>
        <w:jc w:val="both"/>
        <w:rPr>
          <w:rFonts w:ascii="Candara" w:hAnsi="Candara"/>
          <w:sz w:val="26"/>
          <w:szCs w:val="26"/>
        </w:rPr>
      </w:pPr>
      <w:r w:rsidRPr="002C180D">
        <w:rPr>
          <w:rFonts w:ascii="Candara" w:hAnsi="Candara"/>
          <w:sz w:val="26"/>
          <w:szCs w:val="26"/>
        </w:rPr>
        <w:t>alábenlo, todos sus ángeles,</w:t>
      </w:r>
    </w:p>
    <w:p w14:paraId="4F5C52C1" w14:textId="77777777" w:rsidR="00883C78" w:rsidRPr="002C180D" w:rsidRDefault="00883C78" w:rsidP="00883C78">
      <w:pPr>
        <w:jc w:val="both"/>
        <w:rPr>
          <w:rFonts w:ascii="Candara" w:hAnsi="Candara"/>
          <w:sz w:val="26"/>
          <w:szCs w:val="26"/>
        </w:rPr>
      </w:pPr>
      <w:r w:rsidRPr="002C180D">
        <w:rPr>
          <w:rFonts w:ascii="Candara" w:hAnsi="Candara"/>
          <w:sz w:val="26"/>
          <w:szCs w:val="26"/>
        </w:rPr>
        <w:t xml:space="preserve">alábenlo, todos sus ejércitos. </w:t>
      </w:r>
      <w:r>
        <w:rPr>
          <w:rFonts w:ascii="Cambria Math" w:hAnsi="Cambria Math" w:cs="Cambria Math"/>
          <w:color w:val="0000CC"/>
          <w:sz w:val="26"/>
          <w:szCs w:val="26"/>
          <w:lang w:eastAsia="es-CL"/>
        </w:rPr>
        <w:t>℟</w:t>
      </w:r>
      <w:r>
        <w:rPr>
          <w:rFonts w:ascii="Cambria Math" w:hAnsi="Cambria Math" w:cs="Helvetica"/>
          <w:color w:val="0000CC"/>
          <w:sz w:val="26"/>
          <w:szCs w:val="26"/>
          <w:lang w:eastAsia="es-CL"/>
        </w:rPr>
        <w:t xml:space="preserve">. </w:t>
      </w:r>
    </w:p>
    <w:p w14:paraId="23DF87CA" w14:textId="54D73A4B" w:rsidR="00883C78" w:rsidRDefault="00883C78" w:rsidP="00883C78">
      <w:pPr>
        <w:jc w:val="both"/>
        <w:rPr>
          <w:rFonts w:ascii="Candara" w:hAnsi="Candara"/>
          <w:sz w:val="26"/>
          <w:szCs w:val="26"/>
        </w:rPr>
      </w:pPr>
    </w:p>
    <w:p w14:paraId="5FE43958" w14:textId="5178C699" w:rsidR="00A92D4E" w:rsidRDefault="00A92D4E" w:rsidP="00883C78">
      <w:pPr>
        <w:jc w:val="both"/>
        <w:rPr>
          <w:rFonts w:ascii="Candara" w:hAnsi="Candara"/>
          <w:sz w:val="26"/>
          <w:szCs w:val="26"/>
        </w:rPr>
      </w:pPr>
    </w:p>
    <w:p w14:paraId="2167CF6C" w14:textId="268D3508" w:rsidR="00A92D4E" w:rsidRDefault="00A92D4E" w:rsidP="00883C78">
      <w:pPr>
        <w:jc w:val="both"/>
        <w:rPr>
          <w:rFonts w:ascii="Candara" w:hAnsi="Candara"/>
          <w:sz w:val="26"/>
          <w:szCs w:val="26"/>
        </w:rPr>
      </w:pPr>
    </w:p>
    <w:p w14:paraId="123842BC" w14:textId="1364DD13" w:rsidR="00A92D4E" w:rsidRDefault="00A92D4E" w:rsidP="00883C78">
      <w:pPr>
        <w:jc w:val="both"/>
        <w:rPr>
          <w:rFonts w:ascii="Candara" w:hAnsi="Candara"/>
          <w:sz w:val="26"/>
          <w:szCs w:val="26"/>
        </w:rPr>
      </w:pPr>
    </w:p>
    <w:p w14:paraId="51690369" w14:textId="77777777" w:rsidR="00883C78" w:rsidRPr="002C180D" w:rsidRDefault="00883C78" w:rsidP="00883C78">
      <w:pPr>
        <w:jc w:val="both"/>
        <w:rPr>
          <w:rFonts w:ascii="Candara" w:hAnsi="Candara"/>
          <w:sz w:val="26"/>
          <w:szCs w:val="26"/>
        </w:rPr>
      </w:pPr>
      <w:r w:rsidRPr="002C180D">
        <w:rPr>
          <w:rFonts w:ascii="Candara" w:hAnsi="Candara"/>
          <w:sz w:val="26"/>
          <w:szCs w:val="26"/>
        </w:rPr>
        <w:t>Los reyes de la tierra y todas las naciones,</w:t>
      </w:r>
    </w:p>
    <w:p w14:paraId="44B4A15F" w14:textId="77777777" w:rsidR="00883C78" w:rsidRPr="002C180D" w:rsidRDefault="00883C78" w:rsidP="00883C78">
      <w:pPr>
        <w:jc w:val="both"/>
        <w:rPr>
          <w:rFonts w:ascii="Candara" w:hAnsi="Candara"/>
          <w:sz w:val="26"/>
          <w:szCs w:val="26"/>
        </w:rPr>
      </w:pPr>
      <w:r w:rsidRPr="002C180D">
        <w:rPr>
          <w:rFonts w:ascii="Candara" w:hAnsi="Candara"/>
          <w:sz w:val="26"/>
          <w:szCs w:val="26"/>
        </w:rPr>
        <w:t>los príncipes y los gobernantes de la tierra;</w:t>
      </w:r>
    </w:p>
    <w:p w14:paraId="609F8543" w14:textId="77777777" w:rsidR="00883C78" w:rsidRPr="002C180D" w:rsidRDefault="00883C78" w:rsidP="00883C78">
      <w:pPr>
        <w:jc w:val="both"/>
        <w:rPr>
          <w:rFonts w:ascii="Candara" w:hAnsi="Candara"/>
          <w:sz w:val="26"/>
          <w:szCs w:val="26"/>
        </w:rPr>
      </w:pPr>
      <w:r w:rsidRPr="002C180D">
        <w:rPr>
          <w:rFonts w:ascii="Candara" w:hAnsi="Candara"/>
          <w:sz w:val="26"/>
          <w:szCs w:val="26"/>
        </w:rPr>
        <w:t>los ancianos, los jóvenes y los niños,</w:t>
      </w:r>
    </w:p>
    <w:p w14:paraId="62C84DAE" w14:textId="77777777" w:rsidR="00883C78" w:rsidRPr="002C180D" w:rsidRDefault="00883C78" w:rsidP="00883C78">
      <w:pPr>
        <w:jc w:val="both"/>
        <w:rPr>
          <w:rFonts w:ascii="Candara" w:hAnsi="Candara"/>
          <w:sz w:val="26"/>
          <w:szCs w:val="26"/>
        </w:rPr>
      </w:pPr>
      <w:r w:rsidRPr="002C180D">
        <w:rPr>
          <w:rFonts w:ascii="Candara" w:hAnsi="Candara"/>
          <w:sz w:val="26"/>
          <w:szCs w:val="26"/>
        </w:rPr>
        <w:t xml:space="preserve">alaben el nombre del Señor. </w:t>
      </w:r>
      <w:r>
        <w:rPr>
          <w:rFonts w:ascii="Cambria Math" w:hAnsi="Cambria Math" w:cs="Cambria Math"/>
          <w:color w:val="0000CC"/>
          <w:sz w:val="26"/>
          <w:szCs w:val="26"/>
          <w:lang w:eastAsia="es-CL"/>
        </w:rPr>
        <w:t>℟</w:t>
      </w:r>
      <w:r>
        <w:rPr>
          <w:rFonts w:ascii="Cambria Math" w:hAnsi="Cambria Math" w:cs="Helvetica"/>
          <w:color w:val="0000CC"/>
          <w:sz w:val="26"/>
          <w:szCs w:val="26"/>
          <w:lang w:eastAsia="es-CL"/>
        </w:rPr>
        <w:t xml:space="preserve">. </w:t>
      </w:r>
    </w:p>
    <w:p w14:paraId="3958ED18" w14:textId="77777777" w:rsidR="00883C78" w:rsidRPr="00722277" w:rsidRDefault="00883C78" w:rsidP="00883C78">
      <w:pPr>
        <w:jc w:val="both"/>
        <w:rPr>
          <w:rFonts w:ascii="Candara" w:hAnsi="Candara"/>
          <w:sz w:val="20"/>
          <w:szCs w:val="20"/>
        </w:rPr>
      </w:pPr>
    </w:p>
    <w:p w14:paraId="238C863D" w14:textId="77777777" w:rsidR="00883C78" w:rsidRPr="002C180D" w:rsidRDefault="00883C78" w:rsidP="00883C78">
      <w:pPr>
        <w:jc w:val="both"/>
        <w:rPr>
          <w:rFonts w:ascii="Candara" w:hAnsi="Candara"/>
          <w:sz w:val="26"/>
          <w:szCs w:val="26"/>
        </w:rPr>
      </w:pPr>
      <w:r w:rsidRPr="002C180D">
        <w:rPr>
          <w:rFonts w:ascii="Candara" w:hAnsi="Candara"/>
          <w:sz w:val="26"/>
          <w:szCs w:val="26"/>
        </w:rPr>
        <w:t>Su majestad está sobre el cielo y la tierra,</w:t>
      </w:r>
    </w:p>
    <w:p w14:paraId="6106A7CD" w14:textId="77777777" w:rsidR="00883C78" w:rsidRPr="002C180D" w:rsidRDefault="00883C78" w:rsidP="00883C78">
      <w:pPr>
        <w:jc w:val="both"/>
        <w:rPr>
          <w:rFonts w:ascii="Candara" w:hAnsi="Candara"/>
          <w:sz w:val="26"/>
          <w:szCs w:val="26"/>
        </w:rPr>
      </w:pPr>
      <w:r w:rsidRPr="002C180D">
        <w:rPr>
          <w:rFonts w:ascii="Candara" w:hAnsi="Candara"/>
          <w:sz w:val="26"/>
          <w:szCs w:val="26"/>
        </w:rPr>
        <w:t>y él exalta la fuerza de su pueblo.</w:t>
      </w:r>
    </w:p>
    <w:p w14:paraId="576054EA" w14:textId="77777777" w:rsidR="00883C78" w:rsidRPr="002C180D" w:rsidRDefault="00883C78" w:rsidP="00883C78">
      <w:pPr>
        <w:jc w:val="both"/>
        <w:rPr>
          <w:rFonts w:ascii="Candara" w:hAnsi="Candara"/>
          <w:sz w:val="26"/>
          <w:szCs w:val="26"/>
        </w:rPr>
      </w:pPr>
      <w:r w:rsidRPr="002C180D">
        <w:rPr>
          <w:rFonts w:ascii="Candara" w:hAnsi="Candara"/>
          <w:sz w:val="26"/>
          <w:szCs w:val="26"/>
        </w:rPr>
        <w:t>¡A él, la alabanza de todos sus fieles,</w:t>
      </w:r>
    </w:p>
    <w:p w14:paraId="25A66F00" w14:textId="5897F563" w:rsidR="00883C78" w:rsidRDefault="00883C78" w:rsidP="00883C78">
      <w:pPr>
        <w:jc w:val="both"/>
        <w:rPr>
          <w:rFonts w:ascii="Cambria Math" w:hAnsi="Cambria Math" w:cs="Helvetica"/>
          <w:color w:val="0000CC"/>
          <w:sz w:val="26"/>
          <w:szCs w:val="26"/>
          <w:lang w:eastAsia="es-CL"/>
        </w:rPr>
      </w:pPr>
      <w:r w:rsidRPr="002C180D">
        <w:rPr>
          <w:rFonts w:ascii="Candara" w:hAnsi="Candara"/>
          <w:sz w:val="26"/>
          <w:szCs w:val="26"/>
        </w:rPr>
        <w:t xml:space="preserve">y de Israel, el pueblo de sus amigos! </w:t>
      </w:r>
      <w:r>
        <w:rPr>
          <w:rFonts w:ascii="Cambria Math" w:hAnsi="Cambria Math" w:cs="Cambria Math"/>
          <w:color w:val="0000CC"/>
          <w:sz w:val="26"/>
          <w:szCs w:val="26"/>
          <w:lang w:eastAsia="es-CL"/>
        </w:rPr>
        <w:t>℟</w:t>
      </w:r>
      <w:r>
        <w:rPr>
          <w:rFonts w:ascii="Cambria Math" w:hAnsi="Cambria Math" w:cs="Helvetica"/>
          <w:color w:val="0000CC"/>
          <w:sz w:val="26"/>
          <w:szCs w:val="26"/>
          <w:lang w:eastAsia="es-CL"/>
        </w:rPr>
        <w:t>.</w:t>
      </w:r>
    </w:p>
    <w:p w14:paraId="58ADC795" w14:textId="77777777" w:rsidR="00A92D4E" w:rsidRDefault="00A92D4E" w:rsidP="00883C78">
      <w:pPr>
        <w:jc w:val="both"/>
        <w:rPr>
          <w:rFonts w:ascii="Cambria Math" w:hAnsi="Cambria Math" w:cs="Helvetica"/>
          <w:color w:val="0000CC"/>
          <w:sz w:val="26"/>
          <w:szCs w:val="26"/>
          <w:lang w:eastAsia="es-CL"/>
        </w:rPr>
      </w:pPr>
    </w:p>
    <w:p w14:paraId="7CFD0C3E" w14:textId="77777777" w:rsidR="00883C78" w:rsidRPr="00545566" w:rsidRDefault="00883C78" w:rsidP="00883C78">
      <w:pPr>
        <w:pStyle w:val="Prrafodelista"/>
        <w:numPr>
          <w:ilvl w:val="0"/>
          <w:numId w:val="3"/>
        </w:numPr>
        <w:spacing w:after="0" w:line="240" w:lineRule="auto"/>
        <w:ind w:left="284" w:hanging="284"/>
        <w:contextualSpacing w:val="0"/>
        <w:jc w:val="both"/>
        <w:rPr>
          <w:rFonts w:ascii="Berlin Sans FB" w:hAnsi="Berlin Sans FB"/>
          <w:color w:val="0000CC"/>
          <w:sz w:val="28"/>
          <w:szCs w:val="28"/>
        </w:rPr>
      </w:pPr>
      <w:r w:rsidRPr="00545566">
        <w:rPr>
          <w:rFonts w:ascii="Berlin Sans FB" w:hAnsi="Berlin Sans FB"/>
          <w:color w:val="0000CC"/>
          <w:sz w:val="28"/>
          <w:szCs w:val="28"/>
        </w:rPr>
        <w:t xml:space="preserve">Evangelio </w:t>
      </w:r>
      <w:r w:rsidRPr="00545566">
        <w:rPr>
          <w:rFonts w:ascii="Berlin Sans FB" w:hAnsi="Berlin Sans FB"/>
          <w:color w:val="0000CC"/>
          <w:sz w:val="20"/>
          <w:szCs w:val="20"/>
        </w:rPr>
        <w:t>[</w:t>
      </w:r>
      <w:r w:rsidRPr="00231779">
        <w:rPr>
          <w:rFonts w:ascii="Berlin Sans FB" w:hAnsi="Berlin Sans FB"/>
          <w:color w:val="0000CC"/>
          <w:sz w:val="20"/>
          <w:szCs w:val="20"/>
        </w:rPr>
        <w:t>M</w:t>
      </w:r>
      <w:r>
        <w:rPr>
          <w:rFonts w:ascii="Berlin Sans FB" w:hAnsi="Berlin Sans FB"/>
          <w:color w:val="0000CC"/>
          <w:sz w:val="20"/>
          <w:szCs w:val="20"/>
        </w:rPr>
        <w:t>t.</w:t>
      </w:r>
      <w:r w:rsidRPr="00231779">
        <w:rPr>
          <w:rFonts w:ascii="Berlin Sans FB" w:hAnsi="Berlin Sans FB"/>
          <w:color w:val="0000CC"/>
          <w:sz w:val="20"/>
          <w:szCs w:val="20"/>
        </w:rPr>
        <w:t xml:space="preserve"> </w:t>
      </w:r>
      <w:r>
        <w:rPr>
          <w:rFonts w:ascii="Berlin Sans FB" w:hAnsi="Berlin Sans FB"/>
          <w:color w:val="0000CC"/>
          <w:sz w:val="20"/>
          <w:szCs w:val="20"/>
        </w:rPr>
        <w:t>18</w:t>
      </w:r>
      <w:r w:rsidRPr="00231779">
        <w:rPr>
          <w:rFonts w:ascii="Berlin Sans FB" w:hAnsi="Berlin Sans FB"/>
          <w:color w:val="0000CC"/>
          <w:sz w:val="20"/>
          <w:szCs w:val="20"/>
        </w:rPr>
        <w:t xml:space="preserve">, </w:t>
      </w:r>
      <w:r>
        <w:rPr>
          <w:rFonts w:ascii="Berlin Sans FB" w:hAnsi="Berlin Sans FB"/>
          <w:color w:val="0000CC"/>
          <w:sz w:val="20"/>
          <w:szCs w:val="20"/>
        </w:rPr>
        <w:t>1</w:t>
      </w:r>
      <w:r w:rsidRPr="00231779">
        <w:rPr>
          <w:rFonts w:ascii="Berlin Sans FB" w:hAnsi="Berlin Sans FB"/>
          <w:color w:val="0000CC"/>
          <w:sz w:val="20"/>
          <w:szCs w:val="20"/>
        </w:rPr>
        <w:t>-</w:t>
      </w:r>
      <w:r>
        <w:rPr>
          <w:rFonts w:ascii="Berlin Sans FB" w:hAnsi="Berlin Sans FB"/>
          <w:color w:val="0000CC"/>
          <w:sz w:val="20"/>
          <w:szCs w:val="20"/>
        </w:rPr>
        <w:t>5</w:t>
      </w:r>
      <w:r w:rsidRPr="00545566">
        <w:rPr>
          <w:rFonts w:ascii="Berlin Sans FB" w:hAnsi="Berlin Sans FB"/>
          <w:color w:val="0000CC"/>
          <w:sz w:val="20"/>
          <w:szCs w:val="20"/>
        </w:rPr>
        <w:t>]</w:t>
      </w:r>
    </w:p>
    <w:p w14:paraId="12CB9E0A" w14:textId="77777777" w:rsidR="00883C78" w:rsidRPr="00420183" w:rsidRDefault="00883C78" w:rsidP="00883C78">
      <w:pPr>
        <w:jc w:val="both"/>
        <w:rPr>
          <w:rFonts w:ascii="Candara" w:hAnsi="Candara"/>
          <w:sz w:val="18"/>
          <w:szCs w:val="18"/>
        </w:rPr>
      </w:pPr>
    </w:p>
    <w:p w14:paraId="287A8E52" w14:textId="77777777" w:rsidR="00883C78" w:rsidRDefault="00883C78" w:rsidP="00883C78">
      <w:pPr>
        <w:jc w:val="both"/>
        <w:rPr>
          <w:rFonts w:ascii="Candara" w:hAnsi="Candara"/>
          <w:sz w:val="26"/>
          <w:szCs w:val="26"/>
        </w:rPr>
      </w:pPr>
      <w:r w:rsidRPr="00506AE4">
        <w:rPr>
          <w:rFonts w:ascii="Candara" w:hAnsi="Candara"/>
          <w:b/>
          <w:bCs/>
          <w:color w:val="FF0000"/>
          <w:sz w:val="26"/>
          <w:szCs w:val="26"/>
        </w:rPr>
        <w:t>Monición</w:t>
      </w:r>
      <w:r w:rsidRPr="00722277">
        <w:rPr>
          <w:rFonts w:ascii="Candara" w:hAnsi="Candara"/>
          <w:sz w:val="26"/>
          <w:szCs w:val="26"/>
        </w:rPr>
        <w:t xml:space="preserve"> </w:t>
      </w:r>
      <w:r w:rsidRPr="00A61840">
        <w:rPr>
          <w:rFonts w:ascii="Candara" w:hAnsi="Candara"/>
          <w:sz w:val="26"/>
          <w:szCs w:val="26"/>
        </w:rPr>
        <w:t xml:space="preserve">el Señor nos enseña que la verdadera grandeza en el reino de </w:t>
      </w:r>
      <w:r>
        <w:rPr>
          <w:rFonts w:ascii="Candara" w:hAnsi="Candara"/>
          <w:sz w:val="26"/>
          <w:szCs w:val="26"/>
        </w:rPr>
        <w:t>l</w:t>
      </w:r>
      <w:r w:rsidRPr="00A61840">
        <w:rPr>
          <w:rFonts w:ascii="Candara" w:hAnsi="Candara"/>
          <w:sz w:val="26"/>
          <w:szCs w:val="26"/>
        </w:rPr>
        <w:t>os cielos radica en volvernos como un niño, humildes</w:t>
      </w:r>
      <w:r>
        <w:rPr>
          <w:rFonts w:ascii="Candara" w:hAnsi="Candara"/>
          <w:sz w:val="26"/>
          <w:szCs w:val="26"/>
        </w:rPr>
        <w:t>. Proclamamos el Evangelio, con nuestro canto.</w:t>
      </w:r>
    </w:p>
    <w:p w14:paraId="00B2AB79" w14:textId="77777777" w:rsidR="00883C78" w:rsidRPr="00420183" w:rsidRDefault="00883C78" w:rsidP="00883C78">
      <w:pPr>
        <w:jc w:val="both"/>
        <w:rPr>
          <w:rFonts w:ascii="Candara" w:hAnsi="Candara"/>
          <w:sz w:val="18"/>
          <w:szCs w:val="18"/>
        </w:rPr>
      </w:pPr>
    </w:p>
    <w:p w14:paraId="6168DF9A" w14:textId="77777777" w:rsidR="00883C78" w:rsidRPr="00FC2B0A" w:rsidRDefault="00883C78" w:rsidP="00883C78">
      <w:pPr>
        <w:numPr>
          <w:ilvl w:val="0"/>
          <w:numId w:val="12"/>
        </w:numPr>
        <w:ind w:left="284" w:hanging="284"/>
        <w:jc w:val="both"/>
        <w:rPr>
          <w:rFonts w:ascii="Berlin Sans FB" w:hAnsi="Berlin Sans FB"/>
          <w:color w:val="0000CC"/>
          <w:sz w:val="28"/>
          <w:szCs w:val="28"/>
        </w:rPr>
      </w:pPr>
      <w:r w:rsidRPr="00FC2B0A">
        <w:rPr>
          <w:rFonts w:ascii="Berlin Sans FB" w:hAnsi="Berlin Sans FB"/>
          <w:color w:val="0000CC"/>
          <w:sz w:val="28"/>
          <w:szCs w:val="28"/>
        </w:rPr>
        <w:t xml:space="preserve">Antífona del Aleluya </w:t>
      </w:r>
      <w:r w:rsidRPr="00FC2B0A">
        <w:rPr>
          <w:rFonts w:ascii="Berlin Sans FB" w:hAnsi="Berlin Sans FB"/>
          <w:color w:val="0000CC"/>
          <w:sz w:val="20"/>
          <w:szCs w:val="20"/>
        </w:rPr>
        <w:t>[</w:t>
      </w:r>
      <w:r>
        <w:rPr>
          <w:rFonts w:ascii="Berlin Sans FB" w:hAnsi="Berlin Sans FB"/>
          <w:color w:val="0000CC"/>
          <w:sz w:val="20"/>
          <w:szCs w:val="20"/>
        </w:rPr>
        <w:t>Mt. 5, 8</w:t>
      </w:r>
      <w:r w:rsidRPr="00FC2B0A">
        <w:rPr>
          <w:rFonts w:ascii="Berlin Sans FB" w:hAnsi="Berlin Sans FB"/>
          <w:color w:val="0000CC"/>
          <w:sz w:val="20"/>
          <w:szCs w:val="20"/>
        </w:rPr>
        <w:t>]</w:t>
      </w:r>
    </w:p>
    <w:p w14:paraId="0F56FBF4" w14:textId="77777777" w:rsidR="00883C78" w:rsidRPr="00420183" w:rsidRDefault="00883C78" w:rsidP="00883C78">
      <w:pPr>
        <w:jc w:val="center"/>
        <w:rPr>
          <w:rFonts w:ascii="Candara" w:hAnsi="Candara"/>
          <w:color w:val="FF0000"/>
          <w:sz w:val="18"/>
          <w:szCs w:val="18"/>
        </w:rPr>
      </w:pPr>
    </w:p>
    <w:p w14:paraId="170C78E3" w14:textId="77777777" w:rsidR="00883C78" w:rsidRDefault="00883C78" w:rsidP="00883C78">
      <w:pPr>
        <w:jc w:val="center"/>
        <w:rPr>
          <w:rFonts w:ascii="Candara" w:hAnsi="Candara"/>
          <w:color w:val="FF0000"/>
          <w:sz w:val="20"/>
          <w:szCs w:val="20"/>
        </w:rPr>
      </w:pPr>
      <w:r w:rsidRPr="00722277">
        <w:rPr>
          <w:rFonts w:ascii="Candara" w:hAnsi="Candara"/>
          <w:color w:val="FF0000"/>
          <w:sz w:val="20"/>
          <w:szCs w:val="20"/>
        </w:rPr>
        <w:t>FELICES LOS QUE TIENEN EL CORAZÓN PURO, PORQUE VERÁN A DIOS.</w:t>
      </w:r>
    </w:p>
    <w:p w14:paraId="54866D9C" w14:textId="77777777" w:rsidR="00883C78" w:rsidRPr="00420183" w:rsidRDefault="00883C78" w:rsidP="00883C78">
      <w:pPr>
        <w:jc w:val="center"/>
        <w:rPr>
          <w:rFonts w:ascii="Candara" w:hAnsi="Candara"/>
          <w:color w:val="FF0000"/>
          <w:sz w:val="18"/>
          <w:szCs w:val="18"/>
        </w:rPr>
      </w:pPr>
    </w:p>
    <w:p w14:paraId="4427EF02" w14:textId="519EEA86" w:rsidR="00883C78" w:rsidRPr="00776DC4" w:rsidRDefault="00883C78" w:rsidP="00883C78">
      <w:pPr>
        <w:pStyle w:val="Prrafodelista"/>
        <w:numPr>
          <w:ilvl w:val="0"/>
          <w:numId w:val="21"/>
        </w:numPr>
        <w:spacing w:after="0" w:line="240" w:lineRule="auto"/>
        <w:ind w:left="284" w:hanging="284"/>
        <w:contextualSpacing w:val="0"/>
        <w:jc w:val="both"/>
        <w:rPr>
          <w:rFonts w:ascii="Candara" w:hAnsi="Candara"/>
          <w:color w:val="0000CC"/>
          <w:sz w:val="26"/>
          <w:szCs w:val="26"/>
        </w:rPr>
      </w:pPr>
      <w:r w:rsidRPr="00776DC4">
        <w:rPr>
          <w:rFonts w:ascii="Candara" w:hAnsi="Candara"/>
          <w:color w:val="0000CC"/>
          <w:sz w:val="26"/>
          <w:szCs w:val="26"/>
        </w:rPr>
        <w:t xml:space="preserve">Evangelio de Jesucristo según San Mateo </w:t>
      </w:r>
    </w:p>
    <w:p w14:paraId="4B090ACC" w14:textId="77777777" w:rsidR="00883C78" w:rsidRPr="00420183" w:rsidRDefault="00883C78" w:rsidP="00883C78">
      <w:pPr>
        <w:jc w:val="both"/>
        <w:rPr>
          <w:rFonts w:ascii="Candara" w:hAnsi="Candara"/>
          <w:sz w:val="18"/>
          <w:szCs w:val="18"/>
        </w:rPr>
      </w:pPr>
    </w:p>
    <w:p w14:paraId="34F0239B" w14:textId="77777777" w:rsidR="00883C78" w:rsidRPr="002C180D" w:rsidRDefault="00883C78" w:rsidP="00883C78">
      <w:pPr>
        <w:jc w:val="both"/>
        <w:rPr>
          <w:rFonts w:ascii="Candara" w:hAnsi="Candara"/>
          <w:sz w:val="26"/>
          <w:szCs w:val="26"/>
        </w:rPr>
      </w:pPr>
      <w:r w:rsidRPr="002C180D">
        <w:rPr>
          <w:rFonts w:ascii="Candara" w:hAnsi="Candara"/>
          <w:sz w:val="26"/>
          <w:szCs w:val="26"/>
        </w:rPr>
        <w:t>En aquel momento los discípulos se acercaron a Jesús para preguntarle: ¿Quién es el más grande en el Reino de los Cielos?</w:t>
      </w:r>
      <w:r>
        <w:rPr>
          <w:rFonts w:ascii="Candara" w:hAnsi="Candara"/>
          <w:sz w:val="26"/>
          <w:szCs w:val="26"/>
        </w:rPr>
        <w:t xml:space="preserve"> </w:t>
      </w:r>
      <w:r w:rsidRPr="002C180D">
        <w:rPr>
          <w:rFonts w:ascii="Candara" w:hAnsi="Candara"/>
          <w:sz w:val="26"/>
          <w:szCs w:val="26"/>
        </w:rPr>
        <w:t>Jesús llamó a un niño, lo puso en medio de ellos y dijo: Les aseguro que, si ustedes no cambian o no se hacen como niños, no entrarán en el Reino de los Cielos. Por lo tanto, el que se haga pequeño como este niño, será el más grande en el Reino de los Cielos. El que recibe a uno de estos pequeños en mi Nombre, me recibe a mí mismo.</w:t>
      </w:r>
    </w:p>
    <w:p w14:paraId="45667212" w14:textId="124D6234" w:rsidR="00883C78" w:rsidRDefault="00883C78" w:rsidP="00883C78">
      <w:pPr>
        <w:jc w:val="right"/>
        <w:rPr>
          <w:rFonts w:ascii="Candara" w:hAnsi="Candara"/>
          <w:sz w:val="26"/>
          <w:szCs w:val="26"/>
        </w:rPr>
      </w:pPr>
      <w:r>
        <w:rPr>
          <w:rFonts w:ascii="Candara" w:hAnsi="Candara"/>
          <w:sz w:val="26"/>
          <w:szCs w:val="26"/>
        </w:rPr>
        <w:t>P</w:t>
      </w:r>
      <w:r w:rsidRPr="009833B3">
        <w:rPr>
          <w:rFonts w:ascii="Candara" w:hAnsi="Candara"/>
          <w:sz w:val="26"/>
          <w:szCs w:val="26"/>
        </w:rPr>
        <w:t>alabra del Señor</w:t>
      </w:r>
    </w:p>
    <w:p w14:paraId="3DBD11A0" w14:textId="77777777" w:rsidR="00A92D4E" w:rsidRPr="00A92D4E" w:rsidRDefault="00A92D4E" w:rsidP="00A92D4E">
      <w:pPr>
        <w:rPr>
          <w:rFonts w:ascii="Candara" w:hAnsi="Candara"/>
          <w:sz w:val="20"/>
          <w:szCs w:val="20"/>
        </w:rPr>
      </w:pPr>
    </w:p>
    <w:p w14:paraId="574B579D" w14:textId="77777777" w:rsidR="00A92D4E" w:rsidRPr="00A92D4E" w:rsidRDefault="00A92D4E" w:rsidP="00A92D4E">
      <w:pPr>
        <w:jc w:val="both"/>
        <w:rPr>
          <w:rFonts w:ascii="Candara" w:hAnsi="Candara"/>
          <w:sz w:val="10"/>
          <w:szCs w:val="10"/>
        </w:rPr>
      </w:pPr>
    </w:p>
    <w:p w14:paraId="0632E419" w14:textId="77777777" w:rsidR="00883C78" w:rsidRPr="00FC2B0A" w:rsidRDefault="00883C78" w:rsidP="00883C78">
      <w:pPr>
        <w:numPr>
          <w:ilvl w:val="0"/>
          <w:numId w:val="12"/>
        </w:numPr>
        <w:ind w:left="284" w:hanging="284"/>
        <w:jc w:val="both"/>
        <w:rPr>
          <w:rFonts w:ascii="Berlin Sans FB" w:hAnsi="Berlin Sans FB"/>
          <w:color w:val="0000CC"/>
          <w:sz w:val="28"/>
          <w:szCs w:val="28"/>
        </w:rPr>
      </w:pPr>
      <w:r w:rsidRPr="00FC2B0A">
        <w:rPr>
          <w:rFonts w:ascii="Berlin Sans FB" w:hAnsi="Berlin Sans FB"/>
          <w:color w:val="0000CC"/>
          <w:sz w:val="28"/>
          <w:szCs w:val="28"/>
        </w:rPr>
        <w:t>Oración de los Fieles</w:t>
      </w:r>
    </w:p>
    <w:p w14:paraId="69655877" w14:textId="77777777" w:rsidR="00883C78" w:rsidRPr="00A92D4E" w:rsidRDefault="00883C78" w:rsidP="00A92D4E">
      <w:pPr>
        <w:jc w:val="both"/>
        <w:rPr>
          <w:rFonts w:ascii="Candara" w:hAnsi="Candara"/>
          <w:sz w:val="10"/>
          <w:szCs w:val="10"/>
        </w:rPr>
      </w:pPr>
    </w:p>
    <w:p w14:paraId="6FFFAEB6" w14:textId="77777777" w:rsidR="00883C78" w:rsidRPr="00FC2B0A" w:rsidRDefault="00883C78" w:rsidP="00883C78">
      <w:pPr>
        <w:jc w:val="both"/>
        <w:rPr>
          <w:rFonts w:ascii="Candara" w:hAnsi="Candara"/>
          <w:sz w:val="28"/>
          <w:szCs w:val="28"/>
        </w:rPr>
      </w:pPr>
      <w:r w:rsidRPr="00776DC4">
        <w:rPr>
          <w:rFonts w:ascii="Cambria Math" w:hAnsi="Cambria Math"/>
          <w:b/>
          <w:bCs/>
          <w:color w:val="FF0000"/>
          <w:sz w:val="32"/>
          <w:szCs w:val="32"/>
        </w:rPr>
        <w:t>O</w:t>
      </w:r>
      <w:r w:rsidRPr="00FC2B0A">
        <w:rPr>
          <w:rFonts w:ascii="Candara" w:hAnsi="Candara"/>
          <w:sz w:val="28"/>
          <w:szCs w:val="28"/>
        </w:rPr>
        <w:t>REMOS A DIOS, ORIGEN Y FUENTE DE TODO DON PERFECTO, PARA QUE RESUENE EN EL MUNDO ENTERO LA VOZ DEL EVANGELIO.</w:t>
      </w:r>
    </w:p>
    <w:p w14:paraId="3EDE6205" w14:textId="77777777" w:rsidR="00883C78" w:rsidRPr="00A92D4E" w:rsidRDefault="00883C78" w:rsidP="00A92D4E">
      <w:pPr>
        <w:jc w:val="both"/>
        <w:rPr>
          <w:rFonts w:ascii="Candara" w:hAnsi="Candara"/>
          <w:sz w:val="10"/>
          <w:szCs w:val="10"/>
        </w:rPr>
      </w:pPr>
    </w:p>
    <w:p w14:paraId="746334DA" w14:textId="77777777" w:rsidR="00883C78" w:rsidRDefault="00883C78" w:rsidP="00883C78">
      <w:pPr>
        <w:numPr>
          <w:ilvl w:val="0"/>
          <w:numId w:val="18"/>
        </w:numPr>
        <w:ind w:left="284" w:hanging="284"/>
        <w:jc w:val="both"/>
        <w:rPr>
          <w:rFonts w:ascii="Candara" w:hAnsi="Candara"/>
          <w:sz w:val="26"/>
          <w:szCs w:val="26"/>
        </w:rPr>
      </w:pPr>
      <w:r w:rsidRPr="00D566D7">
        <w:rPr>
          <w:rFonts w:ascii="Candara" w:hAnsi="Candara"/>
          <w:sz w:val="26"/>
          <w:szCs w:val="26"/>
        </w:rPr>
        <w:t xml:space="preserve">Por el Santo Padre </w:t>
      </w:r>
      <w:r w:rsidRPr="00D566D7">
        <w:rPr>
          <w:rFonts w:ascii="Candara" w:hAnsi="Candara"/>
          <w:color w:val="FF0000"/>
          <w:sz w:val="26"/>
          <w:szCs w:val="26"/>
        </w:rPr>
        <w:t>[N]</w:t>
      </w:r>
      <w:r w:rsidRPr="00D566D7">
        <w:rPr>
          <w:rFonts w:ascii="Candara" w:hAnsi="Candara"/>
          <w:sz w:val="26"/>
          <w:szCs w:val="26"/>
        </w:rPr>
        <w:t xml:space="preserve">, por nuestro Obispo </w:t>
      </w:r>
      <w:r w:rsidRPr="00D566D7">
        <w:rPr>
          <w:rFonts w:ascii="Candara" w:hAnsi="Candara"/>
          <w:color w:val="FF0000"/>
          <w:sz w:val="26"/>
          <w:szCs w:val="26"/>
        </w:rPr>
        <w:t>[N]</w:t>
      </w:r>
      <w:r w:rsidRPr="00D566D7">
        <w:rPr>
          <w:rFonts w:ascii="Candara" w:hAnsi="Candara"/>
          <w:sz w:val="26"/>
          <w:szCs w:val="26"/>
        </w:rPr>
        <w:t xml:space="preserve"> y por la Iglesia, </w:t>
      </w:r>
      <w:r>
        <w:rPr>
          <w:rFonts w:ascii="Candara" w:hAnsi="Candara"/>
          <w:sz w:val="26"/>
          <w:szCs w:val="26"/>
        </w:rPr>
        <w:t>para que la enriquezcas con modelos de santidad juvenil, haz que, fieles a las promesas de nuestro bautismo, sintamos la alegría de seguir a Cristo. Roguemos al Señor.</w:t>
      </w:r>
    </w:p>
    <w:p w14:paraId="1CEF83A3" w14:textId="77777777" w:rsidR="00883C78" w:rsidRDefault="00883C78" w:rsidP="00883C78">
      <w:pPr>
        <w:numPr>
          <w:ilvl w:val="0"/>
          <w:numId w:val="18"/>
        </w:numPr>
        <w:ind w:left="284" w:hanging="284"/>
        <w:jc w:val="both"/>
        <w:rPr>
          <w:rFonts w:ascii="Candara" w:hAnsi="Candara"/>
          <w:sz w:val="26"/>
          <w:szCs w:val="26"/>
        </w:rPr>
      </w:pPr>
      <w:r>
        <w:rPr>
          <w:rFonts w:ascii="Candara" w:hAnsi="Candara"/>
          <w:sz w:val="26"/>
          <w:szCs w:val="26"/>
        </w:rPr>
        <w:t>Tú que con el don de tu Espíritu Santo hiciste a Laura Vicuña fuerte en la fe, pura de corazón y heroica en la caridad, suscita en los adolescentes y en los jóvenes la voluntad de servirte en el prójimo con alegría y desinterés. Roguemos al Señor.</w:t>
      </w:r>
    </w:p>
    <w:p w14:paraId="2B99C22F" w14:textId="77777777" w:rsidR="00883C78" w:rsidRDefault="00883C78" w:rsidP="00883C78">
      <w:pPr>
        <w:numPr>
          <w:ilvl w:val="0"/>
          <w:numId w:val="18"/>
        </w:numPr>
        <w:ind w:left="284" w:hanging="284"/>
        <w:jc w:val="both"/>
        <w:rPr>
          <w:rFonts w:ascii="Candara" w:hAnsi="Candara"/>
          <w:sz w:val="26"/>
          <w:szCs w:val="26"/>
        </w:rPr>
      </w:pPr>
      <w:r>
        <w:rPr>
          <w:rFonts w:ascii="Candara" w:hAnsi="Candara"/>
          <w:sz w:val="26"/>
          <w:szCs w:val="26"/>
        </w:rPr>
        <w:t>Protege a las y los jóvenes que viven en medio de las dificultades y tentaciones de nuestro tiempo, para que no se sientan abrumados por el egoísmo, la soledad y el desaliento. Roguemos al Señor.</w:t>
      </w:r>
    </w:p>
    <w:p w14:paraId="44BB40DE" w14:textId="0EF38A2E" w:rsidR="00883C78" w:rsidRDefault="00883C78" w:rsidP="00883C78">
      <w:pPr>
        <w:numPr>
          <w:ilvl w:val="0"/>
          <w:numId w:val="18"/>
        </w:numPr>
        <w:ind w:left="284" w:hanging="284"/>
        <w:jc w:val="both"/>
        <w:rPr>
          <w:rFonts w:ascii="Candara" w:hAnsi="Candara"/>
          <w:sz w:val="26"/>
          <w:szCs w:val="26"/>
        </w:rPr>
      </w:pPr>
      <w:r>
        <w:rPr>
          <w:rFonts w:ascii="Candara" w:hAnsi="Candara"/>
          <w:sz w:val="26"/>
          <w:szCs w:val="26"/>
        </w:rPr>
        <w:t xml:space="preserve">Da a los que sufren en el cuerpo o en su espíritu la sabiduría de la cruz, para que, a ejemplo de la </w:t>
      </w:r>
      <w:r w:rsidR="00A92D4E">
        <w:rPr>
          <w:rFonts w:ascii="Candara" w:hAnsi="Candara"/>
          <w:sz w:val="26"/>
          <w:szCs w:val="26"/>
        </w:rPr>
        <w:t xml:space="preserve">Beata </w:t>
      </w:r>
      <w:r>
        <w:rPr>
          <w:rFonts w:ascii="Candara" w:hAnsi="Candara"/>
          <w:sz w:val="26"/>
          <w:szCs w:val="26"/>
        </w:rPr>
        <w:t>Laura, sepan descubrir el valor del sufrimiento que purifica y redime. Roguemos al Señor.</w:t>
      </w:r>
    </w:p>
    <w:p w14:paraId="5EB45C8A" w14:textId="77777777" w:rsidR="00883C78" w:rsidRPr="00A92D4E" w:rsidRDefault="00883C78" w:rsidP="00A92D4E">
      <w:pPr>
        <w:jc w:val="both"/>
        <w:rPr>
          <w:rFonts w:ascii="Candara" w:hAnsi="Candara"/>
          <w:color w:val="FF0000"/>
          <w:sz w:val="10"/>
          <w:szCs w:val="10"/>
        </w:rPr>
      </w:pPr>
    </w:p>
    <w:p w14:paraId="484EF672" w14:textId="77777777" w:rsidR="00883C78" w:rsidRPr="00D4554C" w:rsidRDefault="00883C78" w:rsidP="00883C78">
      <w:pPr>
        <w:jc w:val="center"/>
        <w:rPr>
          <w:rFonts w:ascii="Candara" w:hAnsi="Candara"/>
          <w:color w:val="FF0000"/>
          <w:sz w:val="20"/>
          <w:szCs w:val="20"/>
        </w:rPr>
      </w:pPr>
      <w:r w:rsidRPr="00D4554C">
        <w:rPr>
          <w:rFonts w:ascii="Candara" w:hAnsi="Candara"/>
          <w:color w:val="FF0000"/>
          <w:sz w:val="20"/>
          <w:szCs w:val="20"/>
        </w:rPr>
        <w:t>SE PUEDEN AGREGAR OTRAS PETICIONES DE LA COMUNIDAD</w:t>
      </w:r>
    </w:p>
    <w:p w14:paraId="185144DD" w14:textId="77777777" w:rsidR="00883C78" w:rsidRPr="00A92D4E" w:rsidRDefault="00883C78" w:rsidP="00A92D4E">
      <w:pPr>
        <w:jc w:val="both"/>
        <w:rPr>
          <w:rFonts w:ascii="Candara" w:hAnsi="Candara"/>
          <w:sz w:val="10"/>
          <w:szCs w:val="10"/>
        </w:rPr>
      </w:pPr>
    </w:p>
    <w:p w14:paraId="00CB96C6" w14:textId="7C48DCD9" w:rsidR="00883C78" w:rsidRPr="00883C78" w:rsidRDefault="00883C78" w:rsidP="00883C78">
      <w:pPr>
        <w:jc w:val="both"/>
        <w:rPr>
          <w:rFonts w:ascii="Candara" w:hAnsi="Candara"/>
          <w:sz w:val="28"/>
          <w:szCs w:val="28"/>
        </w:rPr>
      </w:pPr>
      <w:bookmarkStart w:id="2" w:name="_Hlk62040831"/>
      <w:r w:rsidRPr="00883C78">
        <w:rPr>
          <w:rFonts w:ascii="Cambria Math" w:hAnsi="Cambria Math"/>
          <w:b/>
          <w:bCs/>
          <w:color w:val="FF0000"/>
          <w:sz w:val="32"/>
          <w:szCs w:val="32"/>
        </w:rPr>
        <w:t>M</w:t>
      </w:r>
      <w:r w:rsidRPr="00883C78">
        <w:rPr>
          <w:rFonts w:ascii="Candara" w:hAnsi="Candara"/>
          <w:sz w:val="28"/>
          <w:szCs w:val="28"/>
        </w:rPr>
        <w:t>UESTRA, PADRE CELESTIAL, TU BONDAD, AL PUEBLO QUE TE SUPLICA, EN LA MEMORIA DE LA BETA LAURA VICUÑA, PARA QUE RECIBA LO QUE PIDE CONFIADAMENTE. P.J.N.S.</w:t>
      </w:r>
    </w:p>
    <w:p w14:paraId="1D63DE28" w14:textId="77777777" w:rsidR="00883C78" w:rsidRPr="00722277" w:rsidRDefault="00883C78" w:rsidP="00883C78">
      <w:pPr>
        <w:jc w:val="both"/>
        <w:rPr>
          <w:rFonts w:ascii="Berlin Sans FB" w:hAnsi="Berlin Sans FB"/>
          <w:color w:val="0000CC"/>
          <w:sz w:val="20"/>
          <w:szCs w:val="20"/>
        </w:rPr>
      </w:pPr>
    </w:p>
    <w:p w14:paraId="1B4E6F2A" w14:textId="77777777" w:rsidR="00883C78" w:rsidRPr="00CC7F01" w:rsidRDefault="00883C78" w:rsidP="00883C78">
      <w:pPr>
        <w:pBdr>
          <w:top w:val="single" w:sz="4" w:space="1" w:color="0000CC"/>
          <w:bottom w:val="single" w:sz="4" w:space="1" w:color="0000CC"/>
        </w:pBdr>
        <w:jc w:val="center"/>
        <w:rPr>
          <w:rFonts w:ascii="Berlin Sans FB" w:hAnsi="Berlin Sans FB"/>
          <w:color w:val="0000CC"/>
          <w:sz w:val="26"/>
          <w:szCs w:val="26"/>
        </w:rPr>
      </w:pPr>
      <w:bookmarkStart w:id="3" w:name="_Hlk59253970"/>
      <w:r w:rsidRPr="00CC7F01">
        <w:rPr>
          <w:rFonts w:ascii="Berlin Sans FB" w:hAnsi="Berlin Sans FB"/>
          <w:color w:val="0000CC"/>
          <w:sz w:val="26"/>
          <w:szCs w:val="26"/>
        </w:rPr>
        <w:t>LITURGIA EUCARÍSTICA</w:t>
      </w:r>
    </w:p>
    <w:p w14:paraId="2B0B59F1" w14:textId="77777777" w:rsidR="00883C78" w:rsidRPr="0062797D" w:rsidRDefault="00883C78" w:rsidP="00883C78">
      <w:pPr>
        <w:pStyle w:val="Prrafodelista"/>
        <w:spacing w:after="0" w:line="240" w:lineRule="auto"/>
        <w:ind w:left="0"/>
        <w:contextualSpacing w:val="0"/>
        <w:jc w:val="both"/>
        <w:rPr>
          <w:rFonts w:ascii="Berlin Sans FB" w:hAnsi="Berlin Sans FB"/>
          <w:color w:val="0000CC"/>
          <w:sz w:val="18"/>
          <w:szCs w:val="18"/>
        </w:rPr>
      </w:pPr>
    </w:p>
    <w:bookmarkEnd w:id="3"/>
    <w:p w14:paraId="6D862CCE" w14:textId="77777777" w:rsidR="00883C78" w:rsidRDefault="00883C78" w:rsidP="00883C78">
      <w:pPr>
        <w:pStyle w:val="Prrafodelista"/>
        <w:numPr>
          <w:ilvl w:val="0"/>
          <w:numId w:val="17"/>
        </w:numPr>
        <w:spacing w:after="0" w:line="240" w:lineRule="auto"/>
        <w:ind w:left="284" w:hanging="284"/>
        <w:contextualSpacing w:val="0"/>
        <w:jc w:val="both"/>
        <w:rPr>
          <w:rFonts w:ascii="Berlin Sans FB" w:hAnsi="Berlin Sans FB"/>
          <w:color w:val="0000CC"/>
          <w:sz w:val="28"/>
          <w:szCs w:val="28"/>
        </w:rPr>
      </w:pPr>
      <w:r>
        <w:rPr>
          <w:rFonts w:ascii="Berlin Sans FB" w:hAnsi="Berlin Sans FB"/>
          <w:color w:val="0000CC"/>
          <w:sz w:val="28"/>
          <w:szCs w:val="28"/>
        </w:rPr>
        <w:t>Presentación de las Ofrendas</w:t>
      </w:r>
    </w:p>
    <w:p w14:paraId="4F71D083" w14:textId="77777777" w:rsidR="00883C78" w:rsidRPr="0062797D" w:rsidRDefault="00883C78" w:rsidP="00883C78">
      <w:pPr>
        <w:jc w:val="both"/>
        <w:rPr>
          <w:rFonts w:ascii="Candara" w:hAnsi="Candara"/>
          <w:color w:val="000000"/>
          <w:sz w:val="18"/>
          <w:szCs w:val="18"/>
        </w:rPr>
      </w:pPr>
    </w:p>
    <w:p w14:paraId="5C590296" w14:textId="77777777" w:rsidR="00883C78" w:rsidRDefault="00883C78" w:rsidP="00883C78">
      <w:pPr>
        <w:jc w:val="both"/>
        <w:rPr>
          <w:rFonts w:ascii="Berlin Sans FB" w:hAnsi="Berlin Sans FB"/>
          <w:color w:val="FF0000"/>
          <w:sz w:val="26"/>
          <w:szCs w:val="26"/>
        </w:rPr>
      </w:pPr>
      <w:r>
        <w:rPr>
          <w:rFonts w:ascii="Berlin Sans FB" w:hAnsi="Berlin Sans FB"/>
          <w:color w:val="FF0000"/>
          <w:sz w:val="26"/>
          <w:szCs w:val="26"/>
        </w:rPr>
        <w:t xml:space="preserve">Monición </w:t>
      </w:r>
      <w:r w:rsidRPr="00231779">
        <w:rPr>
          <w:rFonts w:ascii="Candara" w:hAnsi="Candara"/>
          <w:sz w:val="26"/>
          <w:szCs w:val="26"/>
        </w:rPr>
        <w:t>Al llevar los dones de pan y vino al altar, presentemos también un compromiso de renovar cada día</w:t>
      </w:r>
      <w:r>
        <w:rPr>
          <w:rFonts w:ascii="Candara" w:hAnsi="Candara"/>
          <w:sz w:val="26"/>
          <w:szCs w:val="26"/>
        </w:rPr>
        <w:t xml:space="preserve">, nuestra fe, como lo hizo Laura Vicuña, para que, </w:t>
      </w:r>
      <w:r w:rsidRPr="00CC7F01">
        <w:rPr>
          <w:rFonts w:ascii="Candara" w:hAnsi="Candara"/>
          <w:sz w:val="26"/>
          <w:szCs w:val="26"/>
        </w:rPr>
        <w:t>convertidos en el Cuerpo y la Sangre de Cristo, sean</w:t>
      </w:r>
      <w:r>
        <w:rPr>
          <w:rFonts w:ascii="Candara" w:hAnsi="Candara"/>
          <w:sz w:val="26"/>
          <w:szCs w:val="26"/>
        </w:rPr>
        <w:t xml:space="preserve"> </w:t>
      </w:r>
      <w:r w:rsidRPr="00CC7F01">
        <w:rPr>
          <w:rFonts w:ascii="Candara" w:hAnsi="Candara"/>
          <w:sz w:val="26"/>
          <w:szCs w:val="26"/>
        </w:rPr>
        <w:t>nuestro alimento espiritual.</w:t>
      </w:r>
    </w:p>
    <w:p w14:paraId="5DC51BE4" w14:textId="77777777" w:rsidR="00883C78" w:rsidRPr="00722277" w:rsidRDefault="00883C78" w:rsidP="00883C78">
      <w:pPr>
        <w:jc w:val="both"/>
        <w:rPr>
          <w:rFonts w:ascii="Berlin Sans FB" w:hAnsi="Berlin Sans FB"/>
          <w:color w:val="0000CC"/>
          <w:sz w:val="20"/>
          <w:szCs w:val="20"/>
        </w:rPr>
      </w:pPr>
    </w:p>
    <w:p w14:paraId="6DCBED24" w14:textId="77777777" w:rsidR="00883C78" w:rsidRPr="00FC2B0A" w:rsidRDefault="00883C78" w:rsidP="00883C78">
      <w:pPr>
        <w:numPr>
          <w:ilvl w:val="0"/>
          <w:numId w:val="13"/>
        </w:numPr>
        <w:ind w:left="284" w:hanging="284"/>
        <w:jc w:val="both"/>
        <w:rPr>
          <w:rFonts w:ascii="Berlin Sans FB" w:hAnsi="Berlin Sans FB"/>
          <w:color w:val="0000CC"/>
          <w:sz w:val="28"/>
          <w:szCs w:val="28"/>
        </w:rPr>
      </w:pPr>
      <w:r w:rsidRPr="00FC2B0A">
        <w:rPr>
          <w:rFonts w:ascii="Berlin Sans FB" w:hAnsi="Berlin Sans FB"/>
          <w:color w:val="0000CC"/>
          <w:sz w:val="28"/>
          <w:szCs w:val="28"/>
        </w:rPr>
        <w:t>Oración sobre las Ofrendas</w:t>
      </w:r>
    </w:p>
    <w:p w14:paraId="43556CD3" w14:textId="77777777" w:rsidR="00883C78" w:rsidRPr="002761D3" w:rsidRDefault="00883C78" w:rsidP="00883C78">
      <w:pPr>
        <w:jc w:val="both"/>
        <w:rPr>
          <w:rFonts w:ascii="Candara" w:hAnsi="Candara"/>
          <w:sz w:val="18"/>
          <w:szCs w:val="18"/>
        </w:rPr>
      </w:pPr>
    </w:p>
    <w:p w14:paraId="3F3CA01C" w14:textId="77777777" w:rsidR="00883C78" w:rsidRPr="00FC2B0A" w:rsidRDefault="00883C78" w:rsidP="00883C78">
      <w:pPr>
        <w:jc w:val="both"/>
        <w:rPr>
          <w:rFonts w:ascii="Candara" w:hAnsi="Candara"/>
          <w:sz w:val="28"/>
          <w:szCs w:val="28"/>
        </w:rPr>
      </w:pPr>
      <w:r w:rsidRPr="006856B2">
        <w:rPr>
          <w:rFonts w:ascii="Cambria Math" w:hAnsi="Cambria Math"/>
          <w:b/>
          <w:bCs/>
          <w:color w:val="FF0000"/>
          <w:sz w:val="32"/>
          <w:szCs w:val="32"/>
        </w:rPr>
        <w:t>R</w:t>
      </w:r>
      <w:r w:rsidRPr="00FC2B0A">
        <w:rPr>
          <w:rFonts w:ascii="Candara" w:hAnsi="Candara"/>
          <w:sz w:val="28"/>
          <w:szCs w:val="28"/>
        </w:rPr>
        <w:t>ECIBE, PADRE, LA OFRENDA DE NUESTRA ALABANZA COMO ACOGISTE EL DON QUE DE SU JOVEN VIDA TE HIZO LAURA VICUÑA; POR LA PARTICIPACIÓN EN ESTE SACRIFICIO DA FUERZA A NUESTRO PROPÓSITO DE SERVIRTE CON ALEGRÍA Y GENEROSIDAD. P.J.N.S.</w:t>
      </w:r>
    </w:p>
    <w:p w14:paraId="13D73AA0" w14:textId="77777777" w:rsidR="00883C78" w:rsidRPr="002761D3" w:rsidRDefault="00883C78" w:rsidP="00883C78">
      <w:pPr>
        <w:jc w:val="both"/>
        <w:rPr>
          <w:rFonts w:ascii="Candara" w:hAnsi="Candara"/>
          <w:sz w:val="18"/>
          <w:szCs w:val="18"/>
        </w:rPr>
      </w:pPr>
    </w:p>
    <w:p w14:paraId="42F0C78B" w14:textId="77777777" w:rsidR="00883C78" w:rsidRPr="00FC2B0A" w:rsidRDefault="00883C78" w:rsidP="00883C78">
      <w:pPr>
        <w:numPr>
          <w:ilvl w:val="0"/>
          <w:numId w:val="20"/>
        </w:numPr>
        <w:ind w:left="284" w:hanging="284"/>
        <w:jc w:val="both"/>
        <w:rPr>
          <w:rFonts w:ascii="Berlin Sans FB" w:hAnsi="Berlin Sans FB"/>
          <w:color w:val="0000CC"/>
          <w:sz w:val="28"/>
          <w:szCs w:val="28"/>
        </w:rPr>
      </w:pPr>
      <w:r w:rsidRPr="00FC2B0A">
        <w:rPr>
          <w:rFonts w:ascii="Berlin Sans FB" w:hAnsi="Berlin Sans FB"/>
          <w:color w:val="0000CC"/>
          <w:sz w:val="28"/>
          <w:szCs w:val="28"/>
        </w:rPr>
        <w:t>Prefacio Eficacia de la acción de los Santos</w:t>
      </w:r>
    </w:p>
    <w:p w14:paraId="2A23FAE9" w14:textId="77777777" w:rsidR="00883C78" w:rsidRPr="002761D3" w:rsidRDefault="00883C78" w:rsidP="00883C78">
      <w:pPr>
        <w:jc w:val="both"/>
        <w:rPr>
          <w:rFonts w:ascii="Candara" w:hAnsi="Candara"/>
          <w:color w:val="000000"/>
          <w:sz w:val="18"/>
          <w:szCs w:val="18"/>
        </w:rPr>
      </w:pPr>
    </w:p>
    <w:p w14:paraId="415D8733" w14:textId="77777777" w:rsidR="00883C78" w:rsidRPr="009B35EB" w:rsidRDefault="00883C78" w:rsidP="00883C78">
      <w:pPr>
        <w:jc w:val="both"/>
        <w:rPr>
          <w:rFonts w:ascii="Candara" w:hAnsi="Candara"/>
          <w:sz w:val="28"/>
          <w:szCs w:val="28"/>
        </w:rPr>
      </w:pPr>
      <w:r w:rsidRPr="006856B2">
        <w:rPr>
          <w:rFonts w:ascii="Cambria Math" w:hAnsi="Cambria Math"/>
          <w:b/>
          <w:bCs/>
          <w:color w:val="FF0000"/>
          <w:sz w:val="32"/>
          <w:szCs w:val="32"/>
        </w:rPr>
        <w:t>E</w:t>
      </w:r>
      <w:r w:rsidRPr="009B35EB">
        <w:rPr>
          <w:rFonts w:ascii="Candara" w:hAnsi="Candara"/>
          <w:sz w:val="28"/>
          <w:szCs w:val="28"/>
        </w:rPr>
        <w:t>L SEÑOR ESTÉ CON USTEDES</w:t>
      </w:r>
    </w:p>
    <w:p w14:paraId="3C187F1A" w14:textId="77777777" w:rsidR="00883C78" w:rsidRDefault="00883C78" w:rsidP="00883C78">
      <w:pPr>
        <w:jc w:val="both"/>
        <w:rPr>
          <w:rFonts w:ascii="Candara" w:hAnsi="Candara"/>
          <w:sz w:val="26"/>
          <w:szCs w:val="26"/>
        </w:rPr>
      </w:pPr>
      <w:r>
        <w:rPr>
          <w:rFonts w:ascii="Cambria Math" w:hAnsi="Cambria Math" w:cs="Cambria Math"/>
          <w:color w:val="0000CC"/>
          <w:sz w:val="26"/>
          <w:szCs w:val="26"/>
          <w:lang w:eastAsia="es-CL"/>
        </w:rPr>
        <w:t>℟</w:t>
      </w:r>
      <w:r>
        <w:rPr>
          <w:rFonts w:ascii="Candara" w:hAnsi="Candara" w:cs="Helvetica"/>
          <w:color w:val="0000CC"/>
          <w:sz w:val="26"/>
          <w:szCs w:val="26"/>
          <w:lang w:eastAsia="es-CL"/>
        </w:rPr>
        <w:t>.</w:t>
      </w:r>
      <w:r>
        <w:rPr>
          <w:rFonts w:ascii="Berlin Sans FB" w:hAnsi="Berlin Sans FB"/>
          <w:color w:val="FF0000"/>
          <w:sz w:val="26"/>
          <w:szCs w:val="26"/>
        </w:rPr>
        <w:t xml:space="preserve"> </w:t>
      </w:r>
      <w:r>
        <w:rPr>
          <w:rFonts w:ascii="Candara" w:hAnsi="Candara"/>
          <w:sz w:val="26"/>
          <w:szCs w:val="26"/>
        </w:rPr>
        <w:t>Y con tu Espíritu.</w:t>
      </w:r>
    </w:p>
    <w:bookmarkEnd w:id="2"/>
    <w:p w14:paraId="12D0DE8A" w14:textId="77777777" w:rsidR="00883C78" w:rsidRPr="002761D3" w:rsidRDefault="00883C78" w:rsidP="00883C78">
      <w:pPr>
        <w:jc w:val="both"/>
        <w:rPr>
          <w:rFonts w:ascii="Candara" w:hAnsi="Candara"/>
          <w:sz w:val="18"/>
          <w:szCs w:val="18"/>
        </w:rPr>
      </w:pPr>
    </w:p>
    <w:p w14:paraId="71F622A8" w14:textId="77777777" w:rsidR="00883C78" w:rsidRPr="009B35EB" w:rsidRDefault="00883C78" w:rsidP="00883C78">
      <w:pPr>
        <w:jc w:val="both"/>
        <w:rPr>
          <w:rFonts w:ascii="Candara" w:hAnsi="Candara"/>
          <w:sz w:val="28"/>
          <w:szCs w:val="28"/>
        </w:rPr>
      </w:pPr>
      <w:bookmarkStart w:id="4" w:name="_Hlk62040851"/>
      <w:r w:rsidRPr="006856B2">
        <w:rPr>
          <w:rFonts w:ascii="Cambria Math" w:hAnsi="Cambria Math"/>
          <w:b/>
          <w:bCs/>
          <w:color w:val="FF0000"/>
          <w:sz w:val="32"/>
          <w:szCs w:val="32"/>
        </w:rPr>
        <w:t>L</w:t>
      </w:r>
      <w:r w:rsidRPr="009B35EB">
        <w:rPr>
          <w:rFonts w:ascii="Candara" w:hAnsi="Candara"/>
          <w:sz w:val="28"/>
          <w:szCs w:val="28"/>
        </w:rPr>
        <w:t>EVANTEMOS EL CORAZÓN</w:t>
      </w:r>
    </w:p>
    <w:p w14:paraId="0A9C6EA9" w14:textId="77777777" w:rsidR="00883C78" w:rsidRDefault="00883C78" w:rsidP="00883C78">
      <w:pPr>
        <w:jc w:val="both"/>
        <w:rPr>
          <w:rFonts w:ascii="Candara" w:hAnsi="Candara"/>
          <w:sz w:val="26"/>
          <w:szCs w:val="26"/>
        </w:rPr>
      </w:pPr>
      <w:r>
        <w:rPr>
          <w:rFonts w:ascii="Cambria Math" w:hAnsi="Cambria Math" w:cs="Cambria Math"/>
          <w:color w:val="0000CC"/>
          <w:sz w:val="26"/>
          <w:szCs w:val="26"/>
          <w:lang w:eastAsia="es-CL"/>
        </w:rPr>
        <w:t>℟</w:t>
      </w:r>
      <w:r>
        <w:rPr>
          <w:rFonts w:ascii="Candara" w:hAnsi="Candara" w:cs="Helvetica"/>
          <w:color w:val="0000CC"/>
          <w:sz w:val="26"/>
          <w:szCs w:val="26"/>
          <w:lang w:eastAsia="es-CL"/>
        </w:rPr>
        <w:t>.</w:t>
      </w:r>
      <w:r>
        <w:rPr>
          <w:rFonts w:ascii="Berlin Sans FB" w:hAnsi="Berlin Sans FB"/>
          <w:color w:val="FF0000"/>
          <w:sz w:val="26"/>
          <w:szCs w:val="26"/>
        </w:rPr>
        <w:t xml:space="preserve"> </w:t>
      </w:r>
      <w:r>
        <w:rPr>
          <w:rFonts w:ascii="Candara" w:hAnsi="Candara"/>
          <w:sz w:val="26"/>
          <w:szCs w:val="26"/>
        </w:rPr>
        <w:t>Lo tenemos levantado hacia el Señor.</w:t>
      </w:r>
    </w:p>
    <w:p w14:paraId="2E4E04F7" w14:textId="77777777" w:rsidR="00883C78" w:rsidRPr="002761D3" w:rsidRDefault="00883C78" w:rsidP="00883C78">
      <w:pPr>
        <w:jc w:val="both"/>
        <w:rPr>
          <w:rFonts w:ascii="Candara" w:hAnsi="Candara"/>
          <w:sz w:val="18"/>
          <w:szCs w:val="18"/>
        </w:rPr>
      </w:pPr>
    </w:p>
    <w:p w14:paraId="02213AB8" w14:textId="77777777" w:rsidR="00883C78" w:rsidRPr="009B35EB" w:rsidRDefault="00883C78" w:rsidP="00883C78">
      <w:pPr>
        <w:jc w:val="both"/>
        <w:rPr>
          <w:rFonts w:ascii="Candara" w:hAnsi="Candara"/>
          <w:sz w:val="28"/>
          <w:szCs w:val="28"/>
        </w:rPr>
      </w:pPr>
      <w:r w:rsidRPr="006856B2">
        <w:rPr>
          <w:rFonts w:ascii="Cambria Math" w:hAnsi="Cambria Math"/>
          <w:b/>
          <w:bCs/>
          <w:color w:val="FF0000"/>
          <w:sz w:val="32"/>
          <w:szCs w:val="32"/>
        </w:rPr>
        <w:t>D</w:t>
      </w:r>
      <w:r w:rsidRPr="009B35EB">
        <w:rPr>
          <w:rFonts w:ascii="Candara" w:hAnsi="Candara"/>
          <w:sz w:val="28"/>
          <w:szCs w:val="28"/>
        </w:rPr>
        <w:t>EMOS GRACIAS AL SEÑOR, NUESTRO DIOS</w:t>
      </w:r>
    </w:p>
    <w:p w14:paraId="4FD66728" w14:textId="77777777" w:rsidR="00883C78" w:rsidRDefault="00883C78" w:rsidP="00883C78">
      <w:pPr>
        <w:jc w:val="both"/>
        <w:rPr>
          <w:rFonts w:ascii="Candara" w:hAnsi="Candara"/>
          <w:sz w:val="26"/>
          <w:szCs w:val="26"/>
        </w:rPr>
      </w:pPr>
      <w:r>
        <w:rPr>
          <w:rFonts w:ascii="Cambria Math" w:hAnsi="Cambria Math" w:cs="Cambria Math"/>
          <w:color w:val="0000CC"/>
          <w:sz w:val="26"/>
          <w:szCs w:val="26"/>
          <w:lang w:eastAsia="es-CL"/>
        </w:rPr>
        <w:t>℟</w:t>
      </w:r>
      <w:r>
        <w:rPr>
          <w:rFonts w:ascii="Candara" w:hAnsi="Candara" w:cs="Helvetica"/>
          <w:color w:val="0000CC"/>
          <w:sz w:val="26"/>
          <w:szCs w:val="26"/>
          <w:lang w:eastAsia="es-CL"/>
        </w:rPr>
        <w:t>.</w:t>
      </w:r>
      <w:r>
        <w:rPr>
          <w:rFonts w:ascii="Candara" w:hAnsi="Candara"/>
          <w:sz w:val="26"/>
          <w:szCs w:val="26"/>
        </w:rPr>
        <w:t xml:space="preserve"> Es justo y necesario.</w:t>
      </w:r>
    </w:p>
    <w:p w14:paraId="6F4039DB" w14:textId="3008D024" w:rsidR="00883C78" w:rsidRDefault="00883C78" w:rsidP="00883C78">
      <w:pPr>
        <w:jc w:val="both"/>
        <w:rPr>
          <w:rFonts w:ascii="Candara" w:hAnsi="Candara"/>
          <w:sz w:val="18"/>
          <w:szCs w:val="18"/>
        </w:rPr>
      </w:pPr>
    </w:p>
    <w:p w14:paraId="5D25CF37" w14:textId="0E8B5E87" w:rsidR="00A92D4E" w:rsidRDefault="00A92D4E" w:rsidP="00883C78">
      <w:pPr>
        <w:jc w:val="both"/>
        <w:rPr>
          <w:rFonts w:ascii="Candara" w:hAnsi="Candara"/>
          <w:sz w:val="18"/>
          <w:szCs w:val="18"/>
        </w:rPr>
      </w:pPr>
    </w:p>
    <w:p w14:paraId="13B629F4" w14:textId="4E741F00" w:rsidR="00A92D4E" w:rsidRDefault="00A92D4E" w:rsidP="00883C78">
      <w:pPr>
        <w:jc w:val="both"/>
        <w:rPr>
          <w:rFonts w:ascii="Candara" w:hAnsi="Candara"/>
          <w:sz w:val="18"/>
          <w:szCs w:val="18"/>
        </w:rPr>
      </w:pPr>
    </w:p>
    <w:p w14:paraId="57D62707" w14:textId="4DA42430" w:rsidR="00A92D4E" w:rsidRDefault="00A92D4E" w:rsidP="00883C78">
      <w:pPr>
        <w:jc w:val="both"/>
        <w:rPr>
          <w:rFonts w:ascii="Candara" w:hAnsi="Candara"/>
          <w:sz w:val="18"/>
          <w:szCs w:val="18"/>
        </w:rPr>
      </w:pPr>
    </w:p>
    <w:p w14:paraId="2D0D2DD0" w14:textId="77777777" w:rsidR="00A92D4E" w:rsidRPr="00A92D4E" w:rsidRDefault="00A92D4E" w:rsidP="00883C78">
      <w:pPr>
        <w:jc w:val="both"/>
        <w:rPr>
          <w:rFonts w:ascii="Candara" w:hAnsi="Candara"/>
          <w:sz w:val="12"/>
          <w:szCs w:val="12"/>
        </w:rPr>
      </w:pPr>
    </w:p>
    <w:p w14:paraId="0DF86C9D" w14:textId="77777777" w:rsidR="00883C78" w:rsidRPr="004945EE" w:rsidRDefault="00883C78" w:rsidP="00883C78">
      <w:pPr>
        <w:jc w:val="both"/>
        <w:rPr>
          <w:rFonts w:ascii="Candara" w:hAnsi="Candara"/>
          <w:sz w:val="28"/>
          <w:szCs w:val="28"/>
        </w:rPr>
      </w:pPr>
      <w:r w:rsidRPr="006856B2">
        <w:rPr>
          <w:rFonts w:ascii="Cambria Math" w:hAnsi="Cambria Math"/>
          <w:b/>
          <w:bCs/>
          <w:color w:val="FF0000"/>
          <w:sz w:val="32"/>
          <w:szCs w:val="32"/>
        </w:rPr>
        <w:t>E</w:t>
      </w:r>
      <w:r w:rsidRPr="004945EE">
        <w:rPr>
          <w:rFonts w:ascii="Candara" w:hAnsi="Candara"/>
          <w:sz w:val="28"/>
          <w:szCs w:val="28"/>
        </w:rPr>
        <w:t>N VERDAD ES JUSTO Y NECESARIO,</w:t>
      </w:r>
    </w:p>
    <w:p w14:paraId="0E6B85CD" w14:textId="77777777" w:rsidR="00883C78" w:rsidRPr="004945EE" w:rsidRDefault="00883C78" w:rsidP="00883C78">
      <w:pPr>
        <w:jc w:val="both"/>
        <w:rPr>
          <w:rFonts w:ascii="Candara" w:hAnsi="Candara"/>
          <w:sz w:val="28"/>
          <w:szCs w:val="28"/>
        </w:rPr>
      </w:pPr>
      <w:r w:rsidRPr="004945EE">
        <w:rPr>
          <w:rFonts w:ascii="Candara" w:hAnsi="Candara"/>
          <w:sz w:val="28"/>
          <w:szCs w:val="28"/>
        </w:rPr>
        <w:t>ES NUESTRO DEBER Y SALVACIÓN DARTE GRACIAS</w:t>
      </w:r>
    </w:p>
    <w:p w14:paraId="4DF8B6E1" w14:textId="77777777" w:rsidR="00883C78" w:rsidRPr="004945EE" w:rsidRDefault="00883C78" w:rsidP="00883C78">
      <w:pPr>
        <w:jc w:val="both"/>
        <w:rPr>
          <w:rFonts w:ascii="Candara" w:hAnsi="Candara"/>
          <w:sz w:val="28"/>
          <w:szCs w:val="28"/>
        </w:rPr>
      </w:pPr>
      <w:r w:rsidRPr="004945EE">
        <w:rPr>
          <w:rFonts w:ascii="Candara" w:hAnsi="Candara"/>
          <w:sz w:val="28"/>
          <w:szCs w:val="28"/>
        </w:rPr>
        <w:t>SIEMPRE Y EN TODO LUGAR, SEÑOR, PADRE SANTO,</w:t>
      </w:r>
    </w:p>
    <w:p w14:paraId="598CB26C" w14:textId="77777777" w:rsidR="00883C78" w:rsidRPr="004945EE" w:rsidRDefault="00883C78" w:rsidP="00883C78">
      <w:pPr>
        <w:jc w:val="both"/>
        <w:rPr>
          <w:rFonts w:ascii="Candara" w:hAnsi="Candara"/>
          <w:sz w:val="28"/>
          <w:szCs w:val="28"/>
        </w:rPr>
      </w:pPr>
      <w:r w:rsidRPr="004945EE">
        <w:rPr>
          <w:rFonts w:ascii="Candara" w:hAnsi="Candara"/>
          <w:sz w:val="28"/>
          <w:szCs w:val="28"/>
        </w:rPr>
        <w:t xml:space="preserve">DIOS TODOPODEROSO Y ETERNO, </w:t>
      </w:r>
    </w:p>
    <w:p w14:paraId="05A5CD87" w14:textId="77777777" w:rsidR="00883C78" w:rsidRPr="004945EE" w:rsidRDefault="00883C78" w:rsidP="00883C78">
      <w:pPr>
        <w:jc w:val="both"/>
        <w:rPr>
          <w:rFonts w:ascii="Candara" w:hAnsi="Candara"/>
          <w:sz w:val="28"/>
          <w:szCs w:val="28"/>
        </w:rPr>
      </w:pPr>
      <w:r w:rsidRPr="004945EE">
        <w:rPr>
          <w:rFonts w:ascii="Candara" w:hAnsi="Candara"/>
          <w:sz w:val="28"/>
          <w:szCs w:val="28"/>
        </w:rPr>
        <w:t>POR CRISTO, SEÑOR NUESTRO.</w:t>
      </w:r>
    </w:p>
    <w:p w14:paraId="44CA63EC" w14:textId="77777777" w:rsidR="00883C78" w:rsidRPr="00A92D4E" w:rsidRDefault="00883C78" w:rsidP="00883C78">
      <w:pPr>
        <w:jc w:val="both"/>
        <w:rPr>
          <w:rFonts w:ascii="Candara" w:hAnsi="Candara"/>
          <w:sz w:val="12"/>
          <w:szCs w:val="12"/>
        </w:rPr>
      </w:pPr>
    </w:p>
    <w:p w14:paraId="23683133" w14:textId="77777777" w:rsidR="00883C78" w:rsidRDefault="00883C78" w:rsidP="00883C78">
      <w:pPr>
        <w:jc w:val="both"/>
        <w:rPr>
          <w:rFonts w:ascii="Candara" w:hAnsi="Candara"/>
          <w:sz w:val="28"/>
          <w:szCs w:val="28"/>
        </w:rPr>
      </w:pPr>
      <w:r w:rsidRPr="004945EE">
        <w:rPr>
          <w:rFonts w:ascii="Candara" w:hAnsi="Candara"/>
          <w:sz w:val="28"/>
          <w:szCs w:val="28"/>
        </w:rPr>
        <w:t>PORQUE MEDIANTE EL TESTIMONIO</w:t>
      </w:r>
    </w:p>
    <w:p w14:paraId="6F342A8C" w14:textId="77777777" w:rsidR="00883C78" w:rsidRPr="004945EE" w:rsidRDefault="00883C78" w:rsidP="00883C78">
      <w:pPr>
        <w:jc w:val="both"/>
        <w:rPr>
          <w:rFonts w:ascii="Candara" w:hAnsi="Candara"/>
          <w:sz w:val="28"/>
          <w:szCs w:val="28"/>
        </w:rPr>
      </w:pPr>
      <w:r w:rsidRPr="004945EE">
        <w:rPr>
          <w:rFonts w:ascii="Candara" w:hAnsi="Candara"/>
          <w:sz w:val="28"/>
          <w:szCs w:val="28"/>
        </w:rPr>
        <w:t xml:space="preserve">ADMIRABLE DE TUS SANTOS </w:t>
      </w:r>
    </w:p>
    <w:p w14:paraId="3F511F77" w14:textId="77777777" w:rsidR="00883C78" w:rsidRDefault="00883C78" w:rsidP="00883C78">
      <w:pPr>
        <w:jc w:val="both"/>
        <w:rPr>
          <w:rFonts w:ascii="Candara" w:hAnsi="Candara"/>
          <w:sz w:val="28"/>
          <w:szCs w:val="28"/>
        </w:rPr>
      </w:pPr>
      <w:r w:rsidRPr="004945EE">
        <w:rPr>
          <w:rFonts w:ascii="Candara" w:hAnsi="Candara"/>
          <w:sz w:val="28"/>
          <w:szCs w:val="28"/>
        </w:rPr>
        <w:t>FECUNDAS SIN CESAR A TU IGLESIA</w:t>
      </w:r>
    </w:p>
    <w:p w14:paraId="2630F392" w14:textId="77777777" w:rsidR="00883C78" w:rsidRPr="004945EE" w:rsidRDefault="00883C78" w:rsidP="00883C78">
      <w:pPr>
        <w:jc w:val="both"/>
        <w:rPr>
          <w:rFonts w:ascii="Candara" w:hAnsi="Candara"/>
          <w:sz w:val="28"/>
          <w:szCs w:val="28"/>
        </w:rPr>
      </w:pPr>
      <w:r w:rsidRPr="004945EE">
        <w:rPr>
          <w:rFonts w:ascii="Candara" w:hAnsi="Candara"/>
          <w:sz w:val="28"/>
          <w:szCs w:val="28"/>
        </w:rPr>
        <w:t>CON VITALIDAD SIEMPRE NUEVA,</w:t>
      </w:r>
    </w:p>
    <w:p w14:paraId="3EFCEBA0" w14:textId="77777777" w:rsidR="00883C78" w:rsidRPr="004945EE" w:rsidRDefault="00883C78" w:rsidP="00883C78">
      <w:pPr>
        <w:jc w:val="both"/>
        <w:rPr>
          <w:rFonts w:ascii="Candara" w:hAnsi="Candara"/>
          <w:sz w:val="28"/>
          <w:szCs w:val="28"/>
        </w:rPr>
      </w:pPr>
      <w:r w:rsidRPr="004945EE">
        <w:rPr>
          <w:rFonts w:ascii="Candara" w:hAnsi="Candara"/>
          <w:sz w:val="28"/>
          <w:szCs w:val="28"/>
        </w:rPr>
        <w:t xml:space="preserve">DÁNDONOS ASÍ PRUEBAS EVIDENTES DE TU AMOR. </w:t>
      </w:r>
    </w:p>
    <w:p w14:paraId="07E82CD3" w14:textId="77777777" w:rsidR="00883C78" w:rsidRPr="00A92D4E" w:rsidRDefault="00883C78" w:rsidP="00883C78">
      <w:pPr>
        <w:jc w:val="both"/>
        <w:rPr>
          <w:rFonts w:ascii="Candara" w:hAnsi="Candara"/>
          <w:sz w:val="20"/>
          <w:szCs w:val="20"/>
        </w:rPr>
      </w:pPr>
    </w:p>
    <w:p w14:paraId="710C4A01" w14:textId="77777777" w:rsidR="00883C78" w:rsidRPr="004945EE" w:rsidRDefault="00883C78" w:rsidP="00883C78">
      <w:pPr>
        <w:jc w:val="both"/>
        <w:rPr>
          <w:rFonts w:ascii="Candara" w:hAnsi="Candara"/>
          <w:sz w:val="28"/>
          <w:szCs w:val="28"/>
        </w:rPr>
      </w:pPr>
      <w:r w:rsidRPr="004945EE">
        <w:rPr>
          <w:rFonts w:ascii="Candara" w:hAnsi="Candara"/>
          <w:sz w:val="28"/>
          <w:szCs w:val="28"/>
        </w:rPr>
        <w:t>ELLOS NOS ESTIMULAN CON SU EJEMPLO</w:t>
      </w:r>
    </w:p>
    <w:p w14:paraId="7F8000C5" w14:textId="77777777" w:rsidR="00883C78" w:rsidRDefault="00883C78" w:rsidP="00883C78">
      <w:pPr>
        <w:jc w:val="both"/>
        <w:rPr>
          <w:rFonts w:ascii="Candara" w:hAnsi="Candara"/>
          <w:sz w:val="28"/>
          <w:szCs w:val="28"/>
        </w:rPr>
      </w:pPr>
      <w:r w:rsidRPr="004945EE">
        <w:rPr>
          <w:rFonts w:ascii="Candara" w:hAnsi="Candara"/>
          <w:sz w:val="28"/>
          <w:szCs w:val="28"/>
        </w:rPr>
        <w:t>EN EL CAMINO DE LA VIDA</w:t>
      </w:r>
    </w:p>
    <w:p w14:paraId="6CAA81DF" w14:textId="77777777" w:rsidR="00883C78" w:rsidRPr="004945EE" w:rsidRDefault="00883C78" w:rsidP="00883C78">
      <w:pPr>
        <w:jc w:val="both"/>
        <w:rPr>
          <w:rFonts w:ascii="Candara" w:hAnsi="Candara"/>
          <w:sz w:val="28"/>
          <w:szCs w:val="28"/>
        </w:rPr>
      </w:pPr>
      <w:r w:rsidRPr="004945EE">
        <w:rPr>
          <w:rFonts w:ascii="Candara" w:hAnsi="Candara"/>
          <w:sz w:val="28"/>
          <w:szCs w:val="28"/>
        </w:rPr>
        <w:t>Y NOS AYUDAN CON SU INTERCESIÓN.</w:t>
      </w:r>
    </w:p>
    <w:p w14:paraId="64452F09" w14:textId="77777777" w:rsidR="00883C78" w:rsidRPr="004945EE" w:rsidRDefault="00883C78" w:rsidP="00883C78">
      <w:pPr>
        <w:jc w:val="both"/>
        <w:rPr>
          <w:rFonts w:ascii="Candara" w:hAnsi="Candara"/>
          <w:sz w:val="28"/>
          <w:szCs w:val="28"/>
        </w:rPr>
      </w:pPr>
      <w:r w:rsidRPr="004945EE">
        <w:rPr>
          <w:rFonts w:ascii="Candara" w:hAnsi="Candara"/>
          <w:sz w:val="28"/>
          <w:szCs w:val="28"/>
        </w:rPr>
        <w:t>POR ESO, AHORA NOSOTROS, LLENOS DE ALEGRÍA,</w:t>
      </w:r>
    </w:p>
    <w:p w14:paraId="4D2A632E" w14:textId="77777777" w:rsidR="00883C78" w:rsidRDefault="00883C78" w:rsidP="00883C78">
      <w:pPr>
        <w:jc w:val="both"/>
        <w:rPr>
          <w:rFonts w:ascii="Candara" w:hAnsi="Candara"/>
          <w:sz w:val="28"/>
          <w:szCs w:val="28"/>
        </w:rPr>
      </w:pPr>
      <w:r w:rsidRPr="004945EE">
        <w:rPr>
          <w:rFonts w:ascii="Candara" w:hAnsi="Candara"/>
          <w:sz w:val="28"/>
          <w:szCs w:val="28"/>
        </w:rPr>
        <w:t>TE ACLAMAMOS CON LOS ÁNGELES Y LOS SANTOS</w:t>
      </w:r>
    </w:p>
    <w:p w14:paraId="6E2BBFAA" w14:textId="77777777" w:rsidR="00883C78" w:rsidRPr="00A92D4E" w:rsidRDefault="00883C78" w:rsidP="00883C78">
      <w:pPr>
        <w:jc w:val="both"/>
        <w:rPr>
          <w:rFonts w:ascii="Candara" w:hAnsi="Candara"/>
          <w:sz w:val="14"/>
          <w:szCs w:val="14"/>
        </w:rPr>
      </w:pPr>
    </w:p>
    <w:p w14:paraId="1F64C270" w14:textId="77777777" w:rsidR="00883C78" w:rsidRPr="00572D6C" w:rsidRDefault="00883C78" w:rsidP="00883C78">
      <w:pPr>
        <w:pStyle w:val="Prrafodelista"/>
        <w:numPr>
          <w:ilvl w:val="0"/>
          <w:numId w:val="19"/>
        </w:numPr>
        <w:spacing w:after="0" w:line="240" w:lineRule="auto"/>
        <w:ind w:left="284" w:hanging="284"/>
        <w:contextualSpacing w:val="0"/>
        <w:jc w:val="both"/>
        <w:rPr>
          <w:rFonts w:ascii="Candara" w:hAnsi="Candara"/>
          <w:color w:val="000000"/>
          <w:sz w:val="20"/>
          <w:szCs w:val="20"/>
        </w:rPr>
      </w:pPr>
      <w:bookmarkStart w:id="5" w:name="_Hlk59258916"/>
      <w:r w:rsidRPr="00572D6C">
        <w:rPr>
          <w:rFonts w:ascii="Berlin Sans FB" w:hAnsi="Berlin Sans FB"/>
          <w:color w:val="0000CC"/>
          <w:sz w:val="28"/>
          <w:szCs w:val="28"/>
        </w:rPr>
        <w:t xml:space="preserve">Comunión </w:t>
      </w:r>
    </w:p>
    <w:p w14:paraId="778408E4" w14:textId="77777777" w:rsidR="00883C78" w:rsidRPr="00A92D4E" w:rsidRDefault="00883C78" w:rsidP="00883C78">
      <w:pPr>
        <w:jc w:val="both"/>
        <w:rPr>
          <w:rFonts w:ascii="Candara" w:hAnsi="Candara"/>
          <w:sz w:val="14"/>
          <w:szCs w:val="14"/>
        </w:rPr>
      </w:pPr>
      <w:bookmarkStart w:id="6" w:name="_Hlk59259030"/>
      <w:bookmarkStart w:id="7" w:name="_Hlk62040952"/>
      <w:bookmarkEnd w:id="4"/>
      <w:bookmarkEnd w:id="5"/>
    </w:p>
    <w:p w14:paraId="1F561A9A" w14:textId="63629797" w:rsidR="00883C78" w:rsidRDefault="00883C78" w:rsidP="00883C78">
      <w:pPr>
        <w:jc w:val="both"/>
        <w:rPr>
          <w:rFonts w:ascii="Candara" w:hAnsi="Candara"/>
          <w:sz w:val="26"/>
          <w:szCs w:val="26"/>
        </w:rPr>
      </w:pPr>
      <w:r w:rsidRPr="0005012B">
        <w:rPr>
          <w:rFonts w:ascii="Candara" w:hAnsi="Candara"/>
          <w:b/>
          <w:bCs/>
          <w:color w:val="FF0000"/>
          <w:sz w:val="26"/>
          <w:szCs w:val="26"/>
        </w:rPr>
        <w:t>Monición</w:t>
      </w:r>
      <w:r>
        <w:rPr>
          <w:rFonts w:ascii="Candara" w:hAnsi="Candara"/>
          <w:sz w:val="26"/>
          <w:szCs w:val="26"/>
        </w:rPr>
        <w:t xml:space="preserve"> </w:t>
      </w:r>
      <w:r w:rsidRPr="0005012B">
        <w:rPr>
          <w:rFonts w:ascii="Candara" w:hAnsi="Candara"/>
          <w:sz w:val="26"/>
          <w:szCs w:val="26"/>
        </w:rPr>
        <w:t xml:space="preserve">La Eucaristía fue la fortaleza para Laura Vicuña: </w:t>
      </w:r>
      <w:r>
        <w:rPr>
          <w:rFonts w:ascii="Candara" w:hAnsi="Candara"/>
          <w:sz w:val="26"/>
          <w:szCs w:val="26"/>
        </w:rPr>
        <w:t>“</w:t>
      </w:r>
      <w:r w:rsidRPr="0005012B">
        <w:rPr>
          <w:rFonts w:ascii="Candara" w:hAnsi="Candara"/>
          <w:sz w:val="26"/>
          <w:szCs w:val="26"/>
        </w:rPr>
        <w:t>Mi Dios, quiero amarte y servirte por toda la vida; por tanto</w:t>
      </w:r>
      <w:r w:rsidR="00625991">
        <w:rPr>
          <w:rFonts w:ascii="Candara" w:hAnsi="Candara"/>
          <w:sz w:val="26"/>
          <w:szCs w:val="26"/>
        </w:rPr>
        <w:t>,</w:t>
      </w:r>
      <w:r>
        <w:rPr>
          <w:rFonts w:ascii="Candara" w:hAnsi="Candara"/>
          <w:sz w:val="26"/>
          <w:szCs w:val="26"/>
        </w:rPr>
        <w:t xml:space="preserve"> </w:t>
      </w:r>
      <w:r w:rsidR="00625991">
        <w:rPr>
          <w:rFonts w:ascii="Candara" w:hAnsi="Candara"/>
          <w:sz w:val="26"/>
          <w:szCs w:val="26"/>
        </w:rPr>
        <w:t>t</w:t>
      </w:r>
      <w:r w:rsidRPr="0005012B">
        <w:rPr>
          <w:rFonts w:ascii="Candara" w:hAnsi="Candara"/>
          <w:sz w:val="26"/>
          <w:szCs w:val="26"/>
        </w:rPr>
        <w:t>u Pan y tu Sangre sean siempre nuestro alimento que nos fortalece</w:t>
      </w:r>
      <w:r>
        <w:rPr>
          <w:rFonts w:ascii="Candara" w:hAnsi="Candara"/>
          <w:sz w:val="26"/>
          <w:szCs w:val="26"/>
        </w:rPr>
        <w:t>”</w:t>
      </w:r>
      <w:r w:rsidRPr="0005012B">
        <w:rPr>
          <w:rFonts w:ascii="Candara" w:hAnsi="Candara"/>
          <w:sz w:val="26"/>
          <w:szCs w:val="26"/>
        </w:rPr>
        <w:t>.</w:t>
      </w:r>
      <w:r>
        <w:rPr>
          <w:rFonts w:ascii="Candara" w:hAnsi="Candara"/>
          <w:sz w:val="26"/>
          <w:szCs w:val="26"/>
        </w:rPr>
        <w:t xml:space="preserve"> Nos acercamos a la comunión, acompañando con el canto.</w:t>
      </w:r>
    </w:p>
    <w:p w14:paraId="45473E84" w14:textId="77777777" w:rsidR="00883C78" w:rsidRPr="00A92D4E" w:rsidRDefault="00883C78" w:rsidP="00883C78">
      <w:pPr>
        <w:jc w:val="both"/>
        <w:rPr>
          <w:rFonts w:ascii="Candara" w:hAnsi="Candara"/>
          <w:sz w:val="14"/>
          <w:szCs w:val="14"/>
        </w:rPr>
      </w:pPr>
    </w:p>
    <w:bookmarkEnd w:id="6"/>
    <w:p w14:paraId="59362D1C" w14:textId="77777777" w:rsidR="00883C78" w:rsidRDefault="00883C78" w:rsidP="00883C78">
      <w:pPr>
        <w:pBdr>
          <w:top w:val="single" w:sz="4" w:space="1" w:color="0000CC"/>
          <w:bottom w:val="single" w:sz="4" w:space="1" w:color="0000CC"/>
        </w:pBdr>
        <w:jc w:val="center"/>
        <w:rPr>
          <w:rFonts w:ascii="Berlin Sans FB" w:hAnsi="Berlin Sans FB"/>
          <w:color w:val="0000CC"/>
          <w:sz w:val="28"/>
          <w:szCs w:val="28"/>
        </w:rPr>
      </w:pPr>
      <w:r>
        <w:rPr>
          <w:rFonts w:ascii="Berlin Sans FB" w:hAnsi="Berlin Sans FB"/>
          <w:color w:val="0000CC"/>
          <w:sz w:val="28"/>
          <w:szCs w:val="28"/>
        </w:rPr>
        <w:t>LITURGIA DEL ENVÍO</w:t>
      </w:r>
    </w:p>
    <w:p w14:paraId="0E6D7F3D" w14:textId="77777777" w:rsidR="00883C78" w:rsidRPr="00A92D4E" w:rsidRDefault="00883C78" w:rsidP="00883C78">
      <w:pPr>
        <w:jc w:val="both"/>
        <w:rPr>
          <w:rFonts w:ascii="Candara" w:hAnsi="Candara"/>
          <w:sz w:val="14"/>
          <w:szCs w:val="14"/>
        </w:rPr>
      </w:pPr>
    </w:p>
    <w:p w14:paraId="19B70880" w14:textId="77777777" w:rsidR="00883C78" w:rsidRPr="006976DE" w:rsidRDefault="00883C78" w:rsidP="00883C78">
      <w:pPr>
        <w:numPr>
          <w:ilvl w:val="0"/>
          <w:numId w:val="12"/>
        </w:numPr>
        <w:ind w:left="284" w:hanging="284"/>
        <w:jc w:val="both"/>
        <w:rPr>
          <w:rFonts w:ascii="Berlin Sans FB" w:hAnsi="Berlin Sans FB"/>
          <w:color w:val="0000CC"/>
          <w:sz w:val="28"/>
          <w:szCs w:val="28"/>
        </w:rPr>
      </w:pPr>
      <w:r w:rsidRPr="006976DE">
        <w:rPr>
          <w:rFonts w:ascii="Berlin Sans FB" w:hAnsi="Berlin Sans FB"/>
          <w:color w:val="0000CC"/>
          <w:sz w:val="28"/>
          <w:szCs w:val="28"/>
        </w:rPr>
        <w:t>Antífona de Comunión</w:t>
      </w:r>
      <w:r>
        <w:rPr>
          <w:rFonts w:ascii="Berlin Sans FB" w:hAnsi="Berlin Sans FB"/>
          <w:color w:val="0000CC"/>
          <w:sz w:val="28"/>
          <w:szCs w:val="28"/>
        </w:rPr>
        <w:t xml:space="preserve"> </w:t>
      </w:r>
      <w:r w:rsidRPr="006976DE">
        <w:rPr>
          <w:rFonts w:ascii="Berlin Sans FB" w:hAnsi="Berlin Sans FB"/>
          <w:color w:val="0000CC"/>
          <w:sz w:val="20"/>
          <w:szCs w:val="20"/>
        </w:rPr>
        <w:t>[Jn 14, 21]</w:t>
      </w:r>
    </w:p>
    <w:p w14:paraId="1DCDD8F7" w14:textId="77777777" w:rsidR="00883C78" w:rsidRPr="002761D3" w:rsidRDefault="00883C78" w:rsidP="00883C78">
      <w:pPr>
        <w:jc w:val="center"/>
        <w:rPr>
          <w:rFonts w:ascii="Candara" w:hAnsi="Candara"/>
          <w:color w:val="FF0000"/>
          <w:sz w:val="20"/>
          <w:szCs w:val="20"/>
        </w:rPr>
      </w:pPr>
    </w:p>
    <w:p w14:paraId="7D0933A0" w14:textId="77777777" w:rsidR="00883C78" w:rsidRDefault="00883C78" w:rsidP="00883C78">
      <w:pPr>
        <w:jc w:val="center"/>
        <w:rPr>
          <w:rFonts w:ascii="Candara" w:hAnsi="Candara"/>
          <w:color w:val="FF0000"/>
          <w:sz w:val="20"/>
          <w:szCs w:val="20"/>
        </w:rPr>
      </w:pPr>
      <w:r w:rsidRPr="00FC2B0A">
        <w:rPr>
          <w:rFonts w:ascii="Candara" w:hAnsi="Candara"/>
          <w:color w:val="FF0000"/>
          <w:sz w:val="20"/>
          <w:szCs w:val="20"/>
        </w:rPr>
        <w:t>AL QUE ME AMA, MI PADRE LO AMARÁ -DICE EL SEÑOR-,</w:t>
      </w:r>
    </w:p>
    <w:p w14:paraId="650E6E4B" w14:textId="77777777" w:rsidR="00883C78" w:rsidRPr="00FC2B0A" w:rsidRDefault="00883C78" w:rsidP="00883C78">
      <w:pPr>
        <w:jc w:val="center"/>
        <w:rPr>
          <w:rFonts w:ascii="Candara" w:hAnsi="Candara"/>
          <w:color w:val="FF0000"/>
          <w:sz w:val="20"/>
          <w:szCs w:val="20"/>
        </w:rPr>
      </w:pPr>
      <w:r w:rsidRPr="00FC2B0A">
        <w:rPr>
          <w:rFonts w:ascii="Candara" w:hAnsi="Candara"/>
          <w:color w:val="FF0000"/>
          <w:sz w:val="20"/>
          <w:szCs w:val="20"/>
        </w:rPr>
        <w:t>Y VENDREMOS A ÉL Y HAREMOS MORADA EN ÉL.</w:t>
      </w:r>
    </w:p>
    <w:p w14:paraId="75AA261C" w14:textId="6C4E041F" w:rsidR="00883C78" w:rsidRDefault="00883C78" w:rsidP="00A92D4E">
      <w:pPr>
        <w:rPr>
          <w:rFonts w:ascii="Candara" w:hAnsi="Candara"/>
          <w:color w:val="FF0000"/>
          <w:sz w:val="20"/>
          <w:szCs w:val="20"/>
        </w:rPr>
      </w:pPr>
    </w:p>
    <w:p w14:paraId="08011C64" w14:textId="77777777" w:rsidR="00A92D4E" w:rsidRPr="002761D3" w:rsidRDefault="00A92D4E" w:rsidP="00A92D4E">
      <w:pPr>
        <w:rPr>
          <w:rFonts w:ascii="Candara" w:hAnsi="Candara"/>
          <w:color w:val="FF0000"/>
          <w:sz w:val="20"/>
          <w:szCs w:val="20"/>
        </w:rPr>
      </w:pPr>
    </w:p>
    <w:p w14:paraId="1B84EB79" w14:textId="77777777" w:rsidR="00883C78" w:rsidRPr="00FC2B0A" w:rsidRDefault="00883C78" w:rsidP="00883C78">
      <w:pPr>
        <w:numPr>
          <w:ilvl w:val="0"/>
          <w:numId w:val="12"/>
        </w:numPr>
        <w:ind w:left="284" w:hanging="284"/>
        <w:jc w:val="both"/>
        <w:rPr>
          <w:rFonts w:ascii="Berlin Sans FB" w:hAnsi="Berlin Sans FB"/>
          <w:color w:val="0000CC"/>
          <w:sz w:val="28"/>
          <w:szCs w:val="28"/>
        </w:rPr>
      </w:pPr>
      <w:r w:rsidRPr="00FC2B0A">
        <w:rPr>
          <w:rFonts w:ascii="Berlin Sans FB" w:hAnsi="Berlin Sans FB"/>
          <w:color w:val="0000CC"/>
          <w:sz w:val="28"/>
          <w:szCs w:val="28"/>
        </w:rPr>
        <w:t>Oración después de la Comunión</w:t>
      </w:r>
    </w:p>
    <w:p w14:paraId="554A38A1" w14:textId="77777777" w:rsidR="00883C78" w:rsidRPr="002761D3" w:rsidRDefault="00883C78" w:rsidP="00883C78">
      <w:pPr>
        <w:jc w:val="both"/>
        <w:rPr>
          <w:rFonts w:ascii="Candara" w:hAnsi="Candara"/>
          <w:sz w:val="20"/>
          <w:szCs w:val="20"/>
        </w:rPr>
      </w:pPr>
    </w:p>
    <w:p w14:paraId="1B6B50C2" w14:textId="77777777" w:rsidR="00883C78" w:rsidRPr="00FC2B0A" w:rsidRDefault="00883C78" w:rsidP="00883C78">
      <w:pPr>
        <w:jc w:val="both"/>
        <w:rPr>
          <w:rFonts w:ascii="Candara" w:hAnsi="Candara"/>
          <w:sz w:val="28"/>
          <w:szCs w:val="28"/>
        </w:rPr>
      </w:pPr>
      <w:r w:rsidRPr="0005012B">
        <w:rPr>
          <w:rFonts w:ascii="Cambria Math" w:hAnsi="Cambria Math"/>
          <w:b/>
          <w:bCs/>
          <w:color w:val="FF0000"/>
          <w:sz w:val="32"/>
          <w:szCs w:val="32"/>
        </w:rPr>
        <w:t>E</w:t>
      </w:r>
      <w:r w:rsidRPr="00FC2B0A">
        <w:rPr>
          <w:rFonts w:ascii="Candara" w:hAnsi="Candara"/>
          <w:sz w:val="28"/>
          <w:szCs w:val="28"/>
        </w:rPr>
        <w:t>L PAN DE VIDA, PADRE, QUE ALIMENTÓ Y SOSTUVO A LA ADOLESCENTE LAURA EN SU CRECIMIENTO ESPIRITUAL, NOS DÉ TAMBIÉN A NOSOTROS NUEVAS ENERGÍAS PARA VIVIR COTIDIANAMENTE LA CARIDAD EVANGÉLICA. P.J.N.S.</w:t>
      </w:r>
    </w:p>
    <w:bookmarkEnd w:id="7"/>
    <w:p w14:paraId="68E15FBC" w14:textId="77777777" w:rsidR="00883C78" w:rsidRPr="002761D3" w:rsidRDefault="00883C78" w:rsidP="00883C78">
      <w:pPr>
        <w:jc w:val="both"/>
        <w:rPr>
          <w:rFonts w:ascii="Candara" w:hAnsi="Candara"/>
          <w:sz w:val="20"/>
          <w:szCs w:val="20"/>
        </w:rPr>
      </w:pPr>
    </w:p>
    <w:p w14:paraId="29228F48" w14:textId="77777777" w:rsidR="00883C78" w:rsidRPr="006929E3" w:rsidRDefault="00883C78" w:rsidP="00883C78">
      <w:pPr>
        <w:pStyle w:val="Prrafodelista"/>
        <w:numPr>
          <w:ilvl w:val="0"/>
          <w:numId w:val="22"/>
        </w:numPr>
        <w:spacing w:after="0" w:line="240" w:lineRule="auto"/>
        <w:ind w:left="284" w:hanging="284"/>
        <w:contextualSpacing w:val="0"/>
        <w:jc w:val="both"/>
        <w:rPr>
          <w:rFonts w:ascii="Candara" w:hAnsi="Candara"/>
          <w:sz w:val="28"/>
          <w:szCs w:val="28"/>
        </w:rPr>
      </w:pPr>
      <w:r>
        <w:rPr>
          <w:rFonts w:ascii="Berlin Sans FB" w:hAnsi="Berlin Sans FB"/>
          <w:color w:val="0000CC"/>
          <w:sz w:val="28"/>
          <w:szCs w:val="28"/>
        </w:rPr>
        <w:t xml:space="preserve">Despedida y </w:t>
      </w:r>
      <w:r w:rsidRPr="006929E3">
        <w:rPr>
          <w:rFonts w:ascii="Berlin Sans FB" w:hAnsi="Berlin Sans FB"/>
          <w:color w:val="0000CC"/>
          <w:sz w:val="28"/>
          <w:szCs w:val="28"/>
        </w:rPr>
        <w:t xml:space="preserve">Bendición </w:t>
      </w:r>
    </w:p>
    <w:p w14:paraId="2DDF8AC9" w14:textId="77777777" w:rsidR="00883C78" w:rsidRPr="002761D3" w:rsidRDefault="00883C78" w:rsidP="00883C78">
      <w:pPr>
        <w:jc w:val="both"/>
        <w:rPr>
          <w:rFonts w:ascii="Candara" w:hAnsi="Candara"/>
          <w:sz w:val="20"/>
          <w:szCs w:val="20"/>
        </w:rPr>
      </w:pPr>
    </w:p>
    <w:p w14:paraId="73DBFB63" w14:textId="77777777" w:rsidR="00883C78" w:rsidRDefault="00883C78" w:rsidP="00883C78">
      <w:pPr>
        <w:jc w:val="both"/>
        <w:rPr>
          <w:rFonts w:ascii="Candara" w:hAnsi="Candara"/>
          <w:sz w:val="26"/>
          <w:szCs w:val="26"/>
        </w:rPr>
      </w:pPr>
      <w:r w:rsidRPr="006929E3">
        <w:rPr>
          <w:rFonts w:ascii="Candara" w:hAnsi="Candara"/>
          <w:b/>
          <w:bCs/>
          <w:color w:val="FF0000"/>
          <w:sz w:val="26"/>
          <w:szCs w:val="26"/>
        </w:rPr>
        <w:t>Monición</w:t>
      </w:r>
      <w:r w:rsidRPr="006929E3">
        <w:rPr>
          <w:rFonts w:ascii="Candara" w:hAnsi="Candara"/>
          <w:color w:val="FF0000"/>
          <w:sz w:val="26"/>
          <w:szCs w:val="26"/>
        </w:rPr>
        <w:t xml:space="preserve"> </w:t>
      </w:r>
      <w:r w:rsidRPr="0005012B">
        <w:rPr>
          <w:rFonts w:ascii="Candara" w:hAnsi="Candara"/>
          <w:sz w:val="26"/>
          <w:szCs w:val="26"/>
        </w:rPr>
        <w:t>No te desanimes ante las turbulencias de la vida, sal y atrévete a vivir con Cristo, y así como María se levantó y partió sin demora, así también tú ¡levántate y anímate a vivir!</w:t>
      </w:r>
      <w:r w:rsidRPr="00413F4D">
        <w:rPr>
          <w:rFonts w:ascii="Candara" w:hAnsi="Candara"/>
          <w:sz w:val="26"/>
          <w:szCs w:val="26"/>
        </w:rPr>
        <w:t xml:space="preserve"> </w:t>
      </w:r>
      <w:r>
        <w:rPr>
          <w:rFonts w:ascii="Candara" w:hAnsi="Candara"/>
          <w:sz w:val="26"/>
          <w:szCs w:val="26"/>
        </w:rPr>
        <w:t>Recibamos la bendición de Dios.</w:t>
      </w:r>
    </w:p>
    <w:p w14:paraId="5947F1E9" w14:textId="77777777" w:rsidR="00883C78" w:rsidRPr="002761D3" w:rsidRDefault="00883C78" w:rsidP="00883C78">
      <w:pPr>
        <w:jc w:val="both"/>
        <w:rPr>
          <w:rFonts w:ascii="Candara" w:hAnsi="Candara"/>
          <w:sz w:val="20"/>
          <w:szCs w:val="20"/>
        </w:rPr>
      </w:pPr>
    </w:p>
    <w:p w14:paraId="381855AE" w14:textId="77777777" w:rsidR="00883C78" w:rsidRPr="001713FA" w:rsidRDefault="00883C78" w:rsidP="00883C78">
      <w:pPr>
        <w:jc w:val="both"/>
        <w:rPr>
          <w:rFonts w:ascii="Candara" w:hAnsi="Candara"/>
          <w:sz w:val="28"/>
          <w:szCs w:val="28"/>
        </w:rPr>
      </w:pPr>
      <w:r>
        <w:rPr>
          <w:rFonts w:ascii="Cambria Math" w:hAnsi="Cambria Math"/>
          <w:b/>
          <w:bCs/>
          <w:color w:val="FF0000"/>
          <w:sz w:val="32"/>
          <w:szCs w:val="32"/>
        </w:rPr>
        <w:t>E</w:t>
      </w:r>
      <w:r>
        <w:rPr>
          <w:rFonts w:ascii="Candara" w:hAnsi="Candara"/>
          <w:sz w:val="28"/>
          <w:szCs w:val="28"/>
        </w:rPr>
        <w:t>L SEÑOR ESTE CON USTEDES</w:t>
      </w:r>
    </w:p>
    <w:p w14:paraId="189BCC7B" w14:textId="77777777" w:rsidR="00883C78" w:rsidRPr="00883C78" w:rsidRDefault="00883C78" w:rsidP="00883C78">
      <w:pPr>
        <w:rPr>
          <w:rFonts w:ascii="Candara" w:hAnsi="Candara"/>
          <w:sz w:val="26"/>
          <w:szCs w:val="26"/>
        </w:rPr>
      </w:pPr>
      <w:r w:rsidRPr="00883C78">
        <w:rPr>
          <w:rFonts w:ascii="Cambria Math" w:hAnsi="Cambria Math" w:cs="Cambria Math"/>
          <w:color w:val="0000CC"/>
          <w:sz w:val="26"/>
          <w:szCs w:val="26"/>
        </w:rPr>
        <w:t>℟</w:t>
      </w:r>
      <w:r w:rsidRPr="00883C78">
        <w:rPr>
          <w:rFonts w:ascii="Candara" w:hAnsi="Candara"/>
          <w:color w:val="0000CC"/>
          <w:sz w:val="26"/>
          <w:szCs w:val="26"/>
        </w:rPr>
        <w:t xml:space="preserve">. </w:t>
      </w:r>
      <w:r w:rsidRPr="00883C78">
        <w:rPr>
          <w:rFonts w:ascii="Candara" w:hAnsi="Candara"/>
          <w:sz w:val="26"/>
          <w:szCs w:val="26"/>
        </w:rPr>
        <w:t>Y con tu Espíritu.</w:t>
      </w:r>
    </w:p>
    <w:p w14:paraId="2C003D1D" w14:textId="77777777" w:rsidR="00883C78" w:rsidRDefault="00883C78" w:rsidP="00883C78">
      <w:pPr>
        <w:jc w:val="both"/>
        <w:rPr>
          <w:rFonts w:ascii="Candara" w:hAnsi="Candara"/>
          <w:sz w:val="20"/>
          <w:szCs w:val="20"/>
        </w:rPr>
      </w:pPr>
    </w:p>
    <w:p w14:paraId="20353E61" w14:textId="77777777" w:rsidR="00883C78" w:rsidRDefault="00883C78" w:rsidP="00883C78">
      <w:pPr>
        <w:jc w:val="both"/>
        <w:rPr>
          <w:rFonts w:ascii="Candara" w:hAnsi="Candara"/>
          <w:sz w:val="28"/>
          <w:szCs w:val="28"/>
        </w:rPr>
      </w:pPr>
      <w:r w:rsidRPr="00EE6AFE">
        <w:rPr>
          <w:rFonts w:ascii="Candara" w:hAnsi="Candara"/>
          <w:b/>
          <w:bCs/>
          <w:color w:val="FF0000"/>
          <w:sz w:val="32"/>
          <w:szCs w:val="32"/>
        </w:rPr>
        <w:t>D</w:t>
      </w:r>
      <w:r w:rsidRPr="00EE6AFE">
        <w:rPr>
          <w:rFonts w:ascii="Candara" w:hAnsi="Candara"/>
          <w:sz w:val="28"/>
          <w:szCs w:val="28"/>
        </w:rPr>
        <w:t>IOS, NUESTRO PADRE, QUE NOS HA CONGREGADO PARA CELEBRAR HOY LA FIESTA DE LA BEATA LAURA VICUÑA, QUE NOS OFRECE UN EJEMPLO DE CARIDAD EVANGÉLICA Y DE SANTIDAD JUVENIL</w:t>
      </w:r>
      <w:r>
        <w:rPr>
          <w:rFonts w:ascii="Candara" w:hAnsi="Candara"/>
          <w:sz w:val="28"/>
          <w:szCs w:val="28"/>
        </w:rPr>
        <w:t>, N</w:t>
      </w:r>
      <w:r w:rsidRPr="00EE6AFE">
        <w:rPr>
          <w:rFonts w:ascii="Candara" w:hAnsi="Candara"/>
          <w:sz w:val="28"/>
          <w:szCs w:val="28"/>
        </w:rPr>
        <w:t>OS CONCEDA LA GRACIA DE ACRECENTAR EN LA IGLESIA LA VERDADERA COMUNIÓN DE FE Y AMOR.</w:t>
      </w:r>
    </w:p>
    <w:p w14:paraId="35A6D599" w14:textId="77777777" w:rsidR="00883C78" w:rsidRPr="00883C78" w:rsidRDefault="00883C78" w:rsidP="00883C78">
      <w:pPr>
        <w:rPr>
          <w:rFonts w:ascii="Candara" w:hAnsi="Candara"/>
          <w:sz w:val="26"/>
          <w:szCs w:val="26"/>
        </w:rPr>
      </w:pPr>
      <w:r w:rsidRPr="00883C78">
        <w:rPr>
          <w:rFonts w:ascii="Cambria Math" w:hAnsi="Cambria Math" w:cs="Cambria Math"/>
          <w:color w:val="0000CC"/>
          <w:sz w:val="26"/>
          <w:szCs w:val="26"/>
        </w:rPr>
        <w:t>℟</w:t>
      </w:r>
      <w:r w:rsidRPr="00883C78">
        <w:rPr>
          <w:rFonts w:ascii="Candara" w:hAnsi="Candara"/>
          <w:color w:val="0000CC"/>
          <w:sz w:val="26"/>
          <w:szCs w:val="26"/>
        </w:rPr>
        <w:t xml:space="preserve">. </w:t>
      </w:r>
      <w:r w:rsidRPr="00883C78">
        <w:rPr>
          <w:rFonts w:ascii="Candara" w:hAnsi="Candara"/>
          <w:sz w:val="26"/>
          <w:szCs w:val="26"/>
        </w:rPr>
        <w:t>Amén.</w:t>
      </w:r>
    </w:p>
    <w:p w14:paraId="5C5D1790" w14:textId="2DAAD703" w:rsidR="00883C78" w:rsidRDefault="00883C78" w:rsidP="00883C78">
      <w:pPr>
        <w:jc w:val="both"/>
        <w:rPr>
          <w:rFonts w:ascii="Candara" w:hAnsi="Candara"/>
          <w:sz w:val="20"/>
          <w:szCs w:val="20"/>
        </w:rPr>
      </w:pPr>
    </w:p>
    <w:p w14:paraId="0E0747CA" w14:textId="4859BE9D" w:rsidR="00A92D4E" w:rsidRDefault="00A92D4E" w:rsidP="00883C78">
      <w:pPr>
        <w:jc w:val="both"/>
        <w:rPr>
          <w:rFonts w:ascii="Candara" w:hAnsi="Candara"/>
          <w:sz w:val="20"/>
          <w:szCs w:val="20"/>
        </w:rPr>
      </w:pPr>
    </w:p>
    <w:p w14:paraId="35F269A6" w14:textId="2FCBCC43" w:rsidR="00A92D4E" w:rsidRDefault="00A92D4E" w:rsidP="00883C78">
      <w:pPr>
        <w:jc w:val="both"/>
        <w:rPr>
          <w:rFonts w:ascii="Candara" w:hAnsi="Candara"/>
          <w:sz w:val="20"/>
          <w:szCs w:val="20"/>
        </w:rPr>
      </w:pPr>
    </w:p>
    <w:p w14:paraId="386800B4" w14:textId="08EFD57B" w:rsidR="00A92D4E" w:rsidRDefault="00A92D4E" w:rsidP="00883C78">
      <w:pPr>
        <w:jc w:val="both"/>
        <w:rPr>
          <w:rFonts w:ascii="Candara" w:hAnsi="Candara"/>
          <w:sz w:val="20"/>
          <w:szCs w:val="20"/>
        </w:rPr>
      </w:pPr>
    </w:p>
    <w:p w14:paraId="73DD8C39" w14:textId="15595DEC" w:rsidR="00A92D4E" w:rsidRDefault="00A92D4E" w:rsidP="00883C78">
      <w:pPr>
        <w:jc w:val="both"/>
        <w:rPr>
          <w:rFonts w:ascii="Candara" w:hAnsi="Candara"/>
          <w:sz w:val="20"/>
          <w:szCs w:val="20"/>
        </w:rPr>
      </w:pPr>
    </w:p>
    <w:p w14:paraId="2074D9EA" w14:textId="77777777" w:rsidR="00A92D4E" w:rsidRPr="00A14503" w:rsidRDefault="00A92D4E" w:rsidP="00883C78">
      <w:pPr>
        <w:jc w:val="both"/>
        <w:rPr>
          <w:rFonts w:ascii="Candara" w:hAnsi="Candara"/>
          <w:sz w:val="20"/>
          <w:szCs w:val="20"/>
        </w:rPr>
      </w:pPr>
    </w:p>
    <w:p w14:paraId="7A5DC600" w14:textId="77777777" w:rsidR="00883C78" w:rsidRPr="00883C78" w:rsidRDefault="00883C78" w:rsidP="00883C78">
      <w:pPr>
        <w:rPr>
          <w:rFonts w:ascii="Candara" w:hAnsi="Candara"/>
          <w:sz w:val="28"/>
          <w:szCs w:val="28"/>
        </w:rPr>
      </w:pPr>
      <w:r w:rsidRPr="00883C78">
        <w:rPr>
          <w:rFonts w:ascii="Cambria Math" w:hAnsi="Cambria Math"/>
          <w:b/>
          <w:bCs/>
          <w:color w:val="FF0000"/>
          <w:sz w:val="32"/>
          <w:szCs w:val="32"/>
        </w:rPr>
        <w:t>Y</w:t>
      </w:r>
      <w:r w:rsidRPr="00883C78">
        <w:rPr>
          <w:rFonts w:ascii="Candara" w:hAnsi="Candara"/>
          <w:sz w:val="28"/>
          <w:szCs w:val="28"/>
        </w:rPr>
        <w:t xml:space="preserve"> LA BENDICIÓN DE DIOS TODOPODEROSO,</w:t>
      </w:r>
    </w:p>
    <w:p w14:paraId="7A81F445" w14:textId="77777777" w:rsidR="00883C78" w:rsidRPr="00883C78" w:rsidRDefault="00883C78" w:rsidP="00883C78">
      <w:pPr>
        <w:rPr>
          <w:rFonts w:ascii="Candara" w:hAnsi="Candara"/>
          <w:sz w:val="28"/>
          <w:szCs w:val="28"/>
        </w:rPr>
      </w:pPr>
      <w:r w:rsidRPr="00883C78">
        <w:rPr>
          <w:rFonts w:ascii="Candara" w:hAnsi="Candara"/>
          <w:sz w:val="28"/>
          <w:szCs w:val="28"/>
        </w:rPr>
        <w:t xml:space="preserve">PADRE, HIJO </w:t>
      </w:r>
      <w:r w:rsidRPr="00883C78">
        <w:rPr>
          <w:rFonts w:ascii="Cambria Math" w:hAnsi="Cambria Math" w:cs="Cambria Math"/>
          <w:color w:val="FF0000"/>
          <w:sz w:val="28"/>
          <w:szCs w:val="28"/>
        </w:rPr>
        <w:t>✠</w:t>
      </w:r>
      <w:r w:rsidRPr="00883C78">
        <w:rPr>
          <w:rFonts w:ascii="Candara" w:hAnsi="Candara"/>
          <w:color w:val="FF0000"/>
          <w:sz w:val="28"/>
          <w:szCs w:val="28"/>
        </w:rPr>
        <w:t xml:space="preserve"> </w:t>
      </w:r>
      <w:r w:rsidRPr="00883C78">
        <w:rPr>
          <w:rFonts w:ascii="Candara" w:hAnsi="Candara"/>
          <w:sz w:val="28"/>
          <w:szCs w:val="28"/>
        </w:rPr>
        <w:t>Y ESPÍRITU SANTO,</w:t>
      </w:r>
    </w:p>
    <w:p w14:paraId="6684E816" w14:textId="77777777" w:rsidR="00883C78" w:rsidRPr="00883C78" w:rsidRDefault="00883C78" w:rsidP="00883C78">
      <w:pPr>
        <w:rPr>
          <w:rFonts w:ascii="Candara" w:hAnsi="Candara"/>
          <w:sz w:val="28"/>
          <w:szCs w:val="28"/>
        </w:rPr>
      </w:pPr>
      <w:r w:rsidRPr="00883C78">
        <w:rPr>
          <w:rFonts w:ascii="Candara" w:hAnsi="Candara"/>
          <w:sz w:val="28"/>
          <w:szCs w:val="28"/>
        </w:rPr>
        <w:t>DESCIENDA SOBRE USTEDES,</w:t>
      </w:r>
    </w:p>
    <w:p w14:paraId="13C878EC" w14:textId="77777777" w:rsidR="00883C78" w:rsidRPr="00883C78" w:rsidRDefault="00883C78" w:rsidP="00883C78">
      <w:pPr>
        <w:rPr>
          <w:rFonts w:ascii="Candara" w:hAnsi="Candara"/>
          <w:sz w:val="28"/>
          <w:szCs w:val="28"/>
        </w:rPr>
      </w:pPr>
      <w:r w:rsidRPr="00883C78">
        <w:rPr>
          <w:rFonts w:ascii="Candara" w:hAnsi="Candara"/>
          <w:sz w:val="28"/>
          <w:szCs w:val="28"/>
        </w:rPr>
        <w:t>Y LOS ACOMPAÑE SIEMPRE.</w:t>
      </w:r>
    </w:p>
    <w:p w14:paraId="0CD3C2EA" w14:textId="07758B34" w:rsidR="00883C78" w:rsidRPr="00883C78" w:rsidRDefault="00883C78" w:rsidP="00883C78">
      <w:pPr>
        <w:rPr>
          <w:rFonts w:ascii="Candara" w:hAnsi="Candara"/>
          <w:sz w:val="26"/>
          <w:szCs w:val="26"/>
        </w:rPr>
      </w:pPr>
      <w:r w:rsidRPr="00883C78">
        <w:rPr>
          <w:rFonts w:ascii="Cambria Math" w:hAnsi="Cambria Math" w:cs="Cambria Math"/>
          <w:color w:val="0000CC"/>
          <w:sz w:val="26"/>
          <w:szCs w:val="26"/>
        </w:rPr>
        <w:t>℟</w:t>
      </w:r>
      <w:r w:rsidRPr="00883C78">
        <w:rPr>
          <w:rFonts w:ascii="Candara" w:hAnsi="Candara"/>
          <w:color w:val="0000CC"/>
          <w:sz w:val="26"/>
          <w:szCs w:val="26"/>
        </w:rPr>
        <w:t>.</w:t>
      </w:r>
      <w:r w:rsidRPr="00883C78">
        <w:rPr>
          <w:rFonts w:ascii="Candara" w:hAnsi="Candara"/>
          <w:sz w:val="26"/>
          <w:szCs w:val="26"/>
        </w:rPr>
        <w:t xml:space="preserve"> Amén.</w:t>
      </w:r>
    </w:p>
    <w:p w14:paraId="32E941EE" w14:textId="77777777" w:rsidR="00883C78" w:rsidRPr="00413F4D" w:rsidRDefault="00883C78" w:rsidP="00883C78">
      <w:pPr>
        <w:jc w:val="both"/>
        <w:rPr>
          <w:rFonts w:ascii="Candara" w:hAnsi="Candara"/>
          <w:sz w:val="20"/>
          <w:szCs w:val="20"/>
        </w:rPr>
      </w:pPr>
    </w:p>
    <w:p w14:paraId="399326C5" w14:textId="797F2AE3" w:rsidR="00883C78" w:rsidRPr="00EC7133" w:rsidRDefault="00883C78" w:rsidP="00883C78">
      <w:pPr>
        <w:jc w:val="both"/>
        <w:rPr>
          <w:rFonts w:ascii="Candara" w:hAnsi="Candara"/>
          <w:sz w:val="28"/>
          <w:szCs w:val="28"/>
        </w:rPr>
      </w:pPr>
      <w:r>
        <w:rPr>
          <w:rFonts w:ascii="Cambria Math" w:hAnsi="Cambria Math"/>
          <w:b/>
          <w:bCs/>
          <w:color w:val="FF0000"/>
          <w:sz w:val="32"/>
          <w:szCs w:val="32"/>
        </w:rPr>
        <w:t>G</w:t>
      </w:r>
      <w:r>
        <w:rPr>
          <w:rFonts w:ascii="Candara" w:hAnsi="Candara"/>
          <w:sz w:val="28"/>
          <w:szCs w:val="28"/>
        </w:rPr>
        <w:t>LORIFIQUEN</w:t>
      </w:r>
      <w:r w:rsidRPr="00413F4D">
        <w:rPr>
          <w:rFonts w:ascii="Candara" w:hAnsi="Candara"/>
          <w:sz w:val="28"/>
          <w:szCs w:val="28"/>
        </w:rPr>
        <w:t xml:space="preserve"> AL SEÑOR CON SU</w:t>
      </w:r>
      <w:r>
        <w:rPr>
          <w:rFonts w:ascii="Candara" w:hAnsi="Candara"/>
          <w:sz w:val="28"/>
          <w:szCs w:val="28"/>
        </w:rPr>
        <w:t>S</w:t>
      </w:r>
      <w:r w:rsidRPr="00413F4D">
        <w:rPr>
          <w:rFonts w:ascii="Candara" w:hAnsi="Candara"/>
          <w:sz w:val="28"/>
          <w:szCs w:val="28"/>
        </w:rPr>
        <w:t xml:space="preserve"> VIDA</w:t>
      </w:r>
      <w:r>
        <w:rPr>
          <w:rFonts w:ascii="Candara" w:hAnsi="Candara"/>
          <w:sz w:val="28"/>
          <w:szCs w:val="28"/>
        </w:rPr>
        <w:t>S</w:t>
      </w:r>
      <w:r w:rsidRPr="00413F4D">
        <w:rPr>
          <w:rFonts w:ascii="Candara" w:hAnsi="Candara"/>
          <w:sz w:val="28"/>
          <w:szCs w:val="28"/>
        </w:rPr>
        <w:t>.</w:t>
      </w:r>
    </w:p>
    <w:p w14:paraId="5D432F34" w14:textId="67B83BDC" w:rsidR="00883C78" w:rsidRDefault="00883C78" w:rsidP="00883C78">
      <w:pPr>
        <w:jc w:val="both"/>
        <w:rPr>
          <w:rFonts w:ascii="Candara" w:hAnsi="Candara"/>
          <w:sz w:val="28"/>
          <w:szCs w:val="28"/>
        </w:rPr>
      </w:pPr>
      <w:r>
        <w:rPr>
          <w:rFonts w:ascii="Candara" w:hAnsi="Candara"/>
          <w:sz w:val="28"/>
          <w:szCs w:val="28"/>
        </w:rPr>
        <w:t>PODEMOS</w:t>
      </w:r>
      <w:r w:rsidRPr="00EC7133">
        <w:rPr>
          <w:rFonts w:ascii="Candara" w:hAnsi="Candara"/>
          <w:sz w:val="28"/>
          <w:szCs w:val="28"/>
        </w:rPr>
        <w:t xml:space="preserve"> IR EN PAZ.</w:t>
      </w:r>
    </w:p>
    <w:p w14:paraId="7576BD59" w14:textId="34DD1946" w:rsidR="00883C78" w:rsidRPr="00883C78" w:rsidRDefault="00883C78" w:rsidP="00883C78">
      <w:pPr>
        <w:rPr>
          <w:rFonts w:ascii="Candara" w:hAnsi="Candara"/>
          <w:sz w:val="26"/>
          <w:szCs w:val="26"/>
        </w:rPr>
      </w:pPr>
      <w:r w:rsidRPr="00883C78">
        <w:rPr>
          <w:rFonts w:ascii="Cambria Math" w:hAnsi="Cambria Math" w:cs="Cambria Math"/>
          <w:color w:val="0000CC"/>
          <w:sz w:val="26"/>
          <w:szCs w:val="26"/>
        </w:rPr>
        <w:t>℟</w:t>
      </w:r>
      <w:r w:rsidRPr="00883C78">
        <w:rPr>
          <w:rFonts w:ascii="Candara" w:hAnsi="Candara"/>
          <w:color w:val="0000CC"/>
          <w:sz w:val="26"/>
          <w:szCs w:val="26"/>
        </w:rPr>
        <w:t>.</w:t>
      </w:r>
      <w:r w:rsidRPr="00883C78">
        <w:rPr>
          <w:rFonts w:ascii="Candara" w:hAnsi="Candara"/>
          <w:sz w:val="26"/>
          <w:szCs w:val="26"/>
        </w:rPr>
        <w:t xml:space="preserve"> Demos gracias a Dios.</w:t>
      </w:r>
    </w:p>
    <w:p w14:paraId="0F7ABA0C" w14:textId="436A0E27" w:rsidR="00564DE8" w:rsidRDefault="00A92D4E" w:rsidP="00A92D4E">
      <w:pPr>
        <w:rPr>
          <w:rFonts w:ascii="Candara" w:hAnsi="Candara"/>
        </w:rPr>
      </w:pPr>
      <w:r>
        <w:rPr>
          <w:rFonts w:ascii="Candara" w:hAnsi="Candara"/>
          <w:noProof/>
        </w:rPr>
        <mc:AlternateContent>
          <mc:Choice Requires="wps">
            <w:drawing>
              <wp:anchor distT="0" distB="0" distL="114300" distR="114300" simplePos="0" relativeHeight="251660800" behindDoc="0" locked="0" layoutInCell="1" allowOverlap="1" wp14:anchorId="32630B7C" wp14:editId="11D9EC6D">
                <wp:simplePos x="0" y="0"/>
                <wp:positionH relativeFrom="margin">
                  <wp:align>right</wp:align>
                </wp:positionH>
                <wp:positionV relativeFrom="paragraph">
                  <wp:posOffset>123466</wp:posOffset>
                </wp:positionV>
                <wp:extent cx="3955498" cy="3945835"/>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98" cy="394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FEF89" w14:textId="77777777" w:rsidR="00A92D4E" w:rsidRPr="00A92D4E" w:rsidRDefault="00A92D4E" w:rsidP="00A92D4E">
                            <w:pPr>
                              <w:pBdr>
                                <w:bottom w:val="single" w:sz="4" w:space="1" w:color="0000CC"/>
                              </w:pBdr>
                              <w:jc w:val="right"/>
                              <w:rPr>
                                <w:rFonts w:ascii="Bernadette" w:hAnsi="Bernadette"/>
                                <w:b/>
                                <w:bCs/>
                                <w:color w:val="0000CC"/>
                                <w:sz w:val="32"/>
                                <w:szCs w:val="32"/>
                              </w:rPr>
                            </w:pPr>
                            <w:bookmarkStart w:id="8" w:name="_Hlk62041405"/>
                            <w:r w:rsidRPr="00A92D4E">
                              <w:rPr>
                                <w:rFonts w:ascii="Bernadette" w:hAnsi="Bernadette"/>
                                <w:b/>
                                <w:bCs/>
                                <w:color w:val="0000CC"/>
                                <w:sz w:val="32"/>
                                <w:szCs w:val="32"/>
                              </w:rPr>
                              <w:t>¡OH BEATA LAURITA VICUÑA!</w:t>
                            </w:r>
                          </w:p>
                          <w:p w14:paraId="65E51849" w14:textId="77777777" w:rsidR="00A92D4E" w:rsidRPr="00A92D4E" w:rsidRDefault="00A92D4E" w:rsidP="00A92D4E">
                            <w:pPr>
                              <w:rPr>
                                <w:rFonts w:ascii="Bernadette" w:hAnsi="Bernadette"/>
                                <w:color w:val="0000CC"/>
                                <w:sz w:val="20"/>
                                <w:szCs w:val="20"/>
                              </w:rPr>
                            </w:pPr>
                          </w:p>
                          <w:p w14:paraId="20E1873B" w14:textId="77777777"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Tú que seguiste heroicamente</w:t>
                            </w:r>
                          </w:p>
                          <w:p w14:paraId="070DACB1" w14:textId="77777777"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el camino de Cristo,</w:t>
                            </w:r>
                          </w:p>
                          <w:p w14:paraId="32A6B601" w14:textId="77777777"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acoge nuestra confiada plegaria.</w:t>
                            </w:r>
                          </w:p>
                          <w:p w14:paraId="40A10494" w14:textId="77777777"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Alcánzanos de Dios las gracias</w:t>
                            </w:r>
                          </w:p>
                          <w:p w14:paraId="7C396ECA" w14:textId="77777777"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que necesitamos...</w:t>
                            </w:r>
                          </w:p>
                          <w:p w14:paraId="425C3118" w14:textId="77777777"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Y ayúdanos a cumplir</w:t>
                            </w:r>
                          </w:p>
                          <w:p w14:paraId="65D44D58" w14:textId="77777777"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con corazón puro y dócil</w:t>
                            </w:r>
                          </w:p>
                          <w:p w14:paraId="1CA80AD4" w14:textId="77777777"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la voluntad del Padre.</w:t>
                            </w:r>
                          </w:p>
                          <w:p w14:paraId="75B42308" w14:textId="77777777" w:rsidR="00A92D4E" w:rsidRPr="00A92D4E" w:rsidRDefault="00A92D4E" w:rsidP="00A92D4E">
                            <w:pPr>
                              <w:jc w:val="center"/>
                              <w:rPr>
                                <w:rFonts w:ascii="Bernadette" w:hAnsi="Bernadette"/>
                                <w:color w:val="0000CC"/>
                              </w:rPr>
                            </w:pPr>
                          </w:p>
                          <w:p w14:paraId="1AB0D6B4" w14:textId="23BF1F00"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 xml:space="preserve">Otorga a nuestras </w:t>
                            </w:r>
                            <w:r w:rsidR="00D7183B" w:rsidRPr="002761D3">
                              <w:rPr>
                                <w:rFonts w:ascii="Bernadette" w:hAnsi="Bernadette"/>
                                <w:color w:val="0000CC"/>
                                <w:sz w:val="32"/>
                                <w:szCs w:val="32"/>
                              </w:rPr>
                              <w:t>Familias</w:t>
                            </w:r>
                          </w:p>
                          <w:p w14:paraId="0D298758" w14:textId="77777777"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la paz y la felicidad.</w:t>
                            </w:r>
                          </w:p>
                          <w:p w14:paraId="0D39E72E" w14:textId="77777777"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Haz que también en nuestra vida</w:t>
                            </w:r>
                          </w:p>
                          <w:p w14:paraId="016689A2" w14:textId="77777777"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como en la tuya</w:t>
                            </w:r>
                          </w:p>
                          <w:p w14:paraId="55BACEFC" w14:textId="77777777"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resplandezca una fe firme,</w:t>
                            </w:r>
                          </w:p>
                          <w:p w14:paraId="7AA39028" w14:textId="77777777"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una pureza intrépida, y</w:t>
                            </w:r>
                          </w:p>
                          <w:p w14:paraId="6FDE4870" w14:textId="77777777"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la caridad atenta y solícita</w:t>
                            </w:r>
                          </w:p>
                          <w:p w14:paraId="3D8DDEE8" w14:textId="2F9C5DF9"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 xml:space="preserve">para el bien de los </w:t>
                            </w:r>
                            <w:r w:rsidR="00D7183B" w:rsidRPr="002761D3">
                              <w:rPr>
                                <w:rFonts w:ascii="Bernadette" w:hAnsi="Bernadette"/>
                                <w:color w:val="0000CC"/>
                                <w:sz w:val="32"/>
                                <w:szCs w:val="32"/>
                              </w:rPr>
                              <w:t>Hermanos</w:t>
                            </w:r>
                            <w:r w:rsidRPr="002761D3">
                              <w:rPr>
                                <w:rFonts w:ascii="Bernadette" w:hAnsi="Bernadette"/>
                                <w:color w:val="0000CC"/>
                                <w:sz w:val="32"/>
                                <w:szCs w:val="32"/>
                              </w:rPr>
                              <w:t>. Amén.</w:t>
                            </w:r>
                          </w:p>
                          <w:bookmarkEnd w:id="8"/>
                          <w:p w14:paraId="06AD4B9E" w14:textId="77777777" w:rsidR="00A92D4E" w:rsidRPr="002761D3" w:rsidRDefault="00A92D4E" w:rsidP="00A92D4E">
                            <w:pPr>
                              <w:jc w:val="both"/>
                              <w:rPr>
                                <w:rFonts w:ascii="Candara" w:hAnsi="Candara"/>
                                <w:sz w:val="32"/>
                                <w:szCs w:val="32"/>
                              </w:rPr>
                            </w:pPr>
                          </w:p>
                          <w:p w14:paraId="69549A5D" w14:textId="158E423E" w:rsidR="00A92D4E" w:rsidRPr="00A92D4E" w:rsidRDefault="00A92D4E" w:rsidP="00A92D4E">
                            <w:pPr>
                              <w:jc w:val="both"/>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30B7C" id="_x0000_s1029" type="#_x0000_t202" style="position:absolute;margin-left:260.25pt;margin-top:9.7pt;width:311.45pt;height:310.7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" filled="f" stroked="f">
                <v:textbox>
                  <w:txbxContent>
                    <w:p w14:paraId="0D8FEF89" w14:textId="77777777" w:rsidR="00A92D4E" w:rsidRPr="00A92D4E" w:rsidRDefault="00A92D4E" w:rsidP="00A92D4E">
                      <w:pPr>
                        <w:pBdr>
                          <w:bottom w:val="single" w:sz="4" w:space="1" w:color="0000CC"/>
                        </w:pBdr>
                        <w:jc w:val="right"/>
                        <w:rPr>
                          <w:rFonts w:ascii="Bernadette" w:hAnsi="Bernadette"/>
                          <w:b/>
                          <w:bCs/>
                          <w:color w:val="0000CC"/>
                          <w:sz w:val="32"/>
                          <w:szCs w:val="32"/>
                        </w:rPr>
                      </w:pPr>
                      <w:bookmarkStart w:id="9" w:name="_Hlk62041405"/>
                      <w:r w:rsidRPr="00A92D4E">
                        <w:rPr>
                          <w:rFonts w:ascii="Bernadette" w:hAnsi="Bernadette"/>
                          <w:b/>
                          <w:bCs/>
                          <w:color w:val="0000CC"/>
                          <w:sz w:val="32"/>
                          <w:szCs w:val="32"/>
                        </w:rPr>
                        <w:t>¡OH BEATA LAURITA VICUÑA!</w:t>
                      </w:r>
                    </w:p>
                    <w:p w14:paraId="65E51849" w14:textId="77777777" w:rsidR="00A92D4E" w:rsidRPr="00A92D4E" w:rsidRDefault="00A92D4E" w:rsidP="00A92D4E">
                      <w:pPr>
                        <w:rPr>
                          <w:rFonts w:ascii="Bernadette" w:hAnsi="Bernadette"/>
                          <w:color w:val="0000CC"/>
                          <w:sz w:val="20"/>
                          <w:szCs w:val="20"/>
                        </w:rPr>
                      </w:pPr>
                    </w:p>
                    <w:p w14:paraId="20E1873B" w14:textId="77777777"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Tú que seguiste heroicamente</w:t>
                      </w:r>
                    </w:p>
                    <w:p w14:paraId="070DACB1" w14:textId="77777777"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el camino de Cristo,</w:t>
                      </w:r>
                    </w:p>
                    <w:p w14:paraId="32A6B601" w14:textId="77777777"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acoge nuestra confiada plegaria.</w:t>
                      </w:r>
                    </w:p>
                    <w:p w14:paraId="40A10494" w14:textId="77777777"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Alcánzanos de Dios las gracias</w:t>
                      </w:r>
                    </w:p>
                    <w:p w14:paraId="7C396ECA" w14:textId="77777777"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que necesitamos...</w:t>
                      </w:r>
                    </w:p>
                    <w:p w14:paraId="425C3118" w14:textId="77777777"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Y ayúdanos a cumplir</w:t>
                      </w:r>
                    </w:p>
                    <w:p w14:paraId="65D44D58" w14:textId="77777777"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con corazón puro y dócil</w:t>
                      </w:r>
                    </w:p>
                    <w:p w14:paraId="1CA80AD4" w14:textId="77777777"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la voluntad del Padre.</w:t>
                      </w:r>
                    </w:p>
                    <w:p w14:paraId="75B42308" w14:textId="77777777" w:rsidR="00A92D4E" w:rsidRPr="00A92D4E" w:rsidRDefault="00A92D4E" w:rsidP="00A92D4E">
                      <w:pPr>
                        <w:jc w:val="center"/>
                        <w:rPr>
                          <w:rFonts w:ascii="Bernadette" w:hAnsi="Bernadette"/>
                          <w:color w:val="0000CC"/>
                        </w:rPr>
                      </w:pPr>
                    </w:p>
                    <w:p w14:paraId="1AB0D6B4" w14:textId="23BF1F00"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 xml:space="preserve">Otorga a nuestras </w:t>
                      </w:r>
                      <w:r w:rsidR="00D7183B" w:rsidRPr="002761D3">
                        <w:rPr>
                          <w:rFonts w:ascii="Bernadette" w:hAnsi="Bernadette"/>
                          <w:color w:val="0000CC"/>
                          <w:sz w:val="32"/>
                          <w:szCs w:val="32"/>
                        </w:rPr>
                        <w:t>Familias</w:t>
                      </w:r>
                    </w:p>
                    <w:p w14:paraId="0D298758" w14:textId="77777777"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la paz y la felicidad.</w:t>
                      </w:r>
                    </w:p>
                    <w:p w14:paraId="0D39E72E" w14:textId="77777777"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Haz que también en nuestra vida</w:t>
                      </w:r>
                    </w:p>
                    <w:p w14:paraId="016689A2" w14:textId="77777777"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como en la tuya</w:t>
                      </w:r>
                    </w:p>
                    <w:p w14:paraId="55BACEFC" w14:textId="77777777"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resplandezca una fe firme,</w:t>
                      </w:r>
                    </w:p>
                    <w:p w14:paraId="7AA39028" w14:textId="77777777"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una pureza intrépida, y</w:t>
                      </w:r>
                    </w:p>
                    <w:p w14:paraId="6FDE4870" w14:textId="77777777"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la caridad atenta y solícita</w:t>
                      </w:r>
                    </w:p>
                    <w:p w14:paraId="3D8DDEE8" w14:textId="2F9C5DF9" w:rsidR="00A92D4E" w:rsidRPr="002761D3" w:rsidRDefault="00A92D4E" w:rsidP="00A92D4E">
                      <w:pPr>
                        <w:jc w:val="center"/>
                        <w:rPr>
                          <w:rFonts w:ascii="Bernadette" w:hAnsi="Bernadette"/>
                          <w:color w:val="0000CC"/>
                          <w:sz w:val="32"/>
                          <w:szCs w:val="32"/>
                        </w:rPr>
                      </w:pPr>
                      <w:r w:rsidRPr="002761D3">
                        <w:rPr>
                          <w:rFonts w:ascii="Bernadette" w:hAnsi="Bernadette"/>
                          <w:color w:val="0000CC"/>
                          <w:sz w:val="32"/>
                          <w:szCs w:val="32"/>
                        </w:rPr>
                        <w:t xml:space="preserve">para el bien de los </w:t>
                      </w:r>
                      <w:r w:rsidR="00D7183B" w:rsidRPr="002761D3">
                        <w:rPr>
                          <w:rFonts w:ascii="Bernadette" w:hAnsi="Bernadette"/>
                          <w:color w:val="0000CC"/>
                          <w:sz w:val="32"/>
                          <w:szCs w:val="32"/>
                        </w:rPr>
                        <w:t>Hermanos</w:t>
                      </w:r>
                      <w:r w:rsidRPr="002761D3">
                        <w:rPr>
                          <w:rFonts w:ascii="Bernadette" w:hAnsi="Bernadette"/>
                          <w:color w:val="0000CC"/>
                          <w:sz w:val="32"/>
                          <w:szCs w:val="32"/>
                        </w:rPr>
                        <w:t>. Amén.</w:t>
                      </w:r>
                    </w:p>
                    <w:bookmarkEnd w:id="9"/>
                    <w:p w14:paraId="06AD4B9E" w14:textId="77777777" w:rsidR="00A92D4E" w:rsidRPr="002761D3" w:rsidRDefault="00A92D4E" w:rsidP="00A92D4E">
                      <w:pPr>
                        <w:jc w:val="both"/>
                        <w:rPr>
                          <w:rFonts w:ascii="Candara" w:hAnsi="Candara"/>
                          <w:sz w:val="32"/>
                          <w:szCs w:val="32"/>
                        </w:rPr>
                      </w:pPr>
                    </w:p>
                    <w:p w14:paraId="69549A5D" w14:textId="158E423E" w:rsidR="00A92D4E" w:rsidRPr="00A92D4E" w:rsidRDefault="00A92D4E" w:rsidP="00A92D4E">
                      <w:pPr>
                        <w:jc w:val="both"/>
                        <w:rPr>
                          <w:sz w:val="30"/>
                          <w:szCs w:val="30"/>
                        </w:rPr>
                      </w:pPr>
                    </w:p>
                  </w:txbxContent>
                </v:textbox>
                <w10:wrap anchorx="margin"/>
              </v:shape>
            </w:pict>
          </mc:Fallback>
        </mc:AlternateContent>
      </w:r>
    </w:p>
    <w:p w14:paraId="6C7F43B0" w14:textId="03FF6771" w:rsidR="00A92D4E" w:rsidRDefault="00A92D4E" w:rsidP="00A92D4E">
      <w:pPr>
        <w:rPr>
          <w:rFonts w:ascii="Candara" w:hAnsi="Candara"/>
        </w:rPr>
      </w:pPr>
    </w:p>
    <w:sectPr w:rsidR="00A92D4E">
      <w:headerReference w:type="even" r:id="rId8"/>
      <w:headerReference w:type="default" r:id="rId9"/>
      <w:footerReference w:type="even" r:id="rId10"/>
      <w:footerReference w:type="default" r:id="rId11"/>
      <w:headerReference w:type="first" r:id="rId12"/>
      <w:footerReference w:type="first" r:id="rId13"/>
      <w:pgSz w:w="7921" w:h="12242" w:code="266"/>
      <w:pgMar w:top="851" w:right="851" w:bottom="851"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801A8" w14:textId="77777777" w:rsidR="000A6F96" w:rsidRDefault="000A6F96">
      <w:r>
        <w:separator/>
      </w:r>
    </w:p>
  </w:endnote>
  <w:endnote w:type="continuationSeparator" w:id="0">
    <w:p w14:paraId="476D879A" w14:textId="77777777" w:rsidR="000A6F96" w:rsidRDefault="000A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PenguinLight">
    <w:altName w:val="Calibri"/>
    <w:charset w:val="00"/>
    <w:family w:val="auto"/>
    <w:pitch w:val="variable"/>
    <w:sig w:usb0="00000003" w:usb1="00000000" w:usb2="00000000" w:usb3="00000000" w:csb0="00000001" w:csb1="00000000"/>
  </w:font>
  <w:font w:name="Brody">
    <w:altName w:val="Calibri"/>
    <w:charset w:val="00"/>
    <w:family w:val="auto"/>
    <w:pitch w:val="variable"/>
    <w:sig w:usb0="00000087" w:usb1="00000000" w:usb2="00000000" w:usb3="00000000" w:csb0="0000001B" w:csb1="00000000"/>
  </w:font>
  <w:font w:name="Presiden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Bernadette">
    <w:altName w:val="Calibri"/>
    <w:charset w:val="00"/>
    <w:family w:val="auto"/>
    <w:pitch w:val="variable"/>
    <w:sig w:usb0="00000003" w:usb1="00000000" w:usb2="00000000" w:usb3="00000000" w:csb0="00000001" w:csb1="00000000"/>
  </w:font>
  <w:font w:name="Bastarda-K">
    <w:altName w:val="Calibri"/>
    <w:charset w:val="00"/>
    <w:family w:val="auto"/>
    <w:pitch w:val="variable"/>
    <w:sig w:usb0="8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B7E8" w14:textId="77777777" w:rsidR="008275AA" w:rsidRDefault="008275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EEDC" w14:textId="1B48F63F" w:rsidR="003979AB" w:rsidRDefault="00883C78" w:rsidP="00E37CC2">
    <w:pPr>
      <w:pStyle w:val="Piedepgina"/>
    </w:pPr>
    <w:r>
      <w:rPr>
        <w:noProof/>
      </w:rPr>
      <mc:AlternateContent>
        <mc:Choice Requires="wps">
          <w:drawing>
            <wp:anchor distT="0" distB="0" distL="114300" distR="114300" simplePos="0" relativeHeight="251653632" behindDoc="0" locked="0" layoutInCell="1" allowOverlap="1" wp14:anchorId="5B67BAED" wp14:editId="416006DA">
              <wp:simplePos x="0" y="0"/>
              <wp:positionH relativeFrom="column">
                <wp:posOffset>280350</wp:posOffset>
              </wp:positionH>
              <wp:positionV relativeFrom="paragraph">
                <wp:posOffset>109855</wp:posOffset>
              </wp:positionV>
              <wp:extent cx="1808480" cy="277495"/>
              <wp:effectExtent l="0" t="0" r="0" b="825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74F72EE" w14:textId="70BEA1FB" w:rsidR="003979AB" w:rsidRPr="009558B9" w:rsidRDefault="00883C78" w:rsidP="00B46E14">
                          <w:pPr>
                            <w:pStyle w:val="Textoindependiente"/>
                            <w:jc w:val="both"/>
                            <w:rPr>
                              <w:rFonts w:ascii="Bernadette" w:hAnsi="Bernadette"/>
                              <w:iCs/>
                              <w:color w:val="833C0B"/>
                              <w:sz w:val="24"/>
                              <w:szCs w:val="16"/>
                              <w:lang w:val="es-CL"/>
                            </w:rPr>
                          </w:pPr>
                          <w:r>
                            <w:rPr>
                              <w:rFonts w:ascii="Bernadette" w:hAnsi="Bernadette"/>
                              <w:iCs/>
                              <w:color w:val="833C0B"/>
                              <w:sz w:val="24"/>
                              <w:szCs w:val="16"/>
                              <w:lang w:val="es-CL"/>
                            </w:rPr>
                            <w:t>Memoria Beata Laura Vicuña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7BAED" id="_x0000_t202" coordsize="21600,21600" o:spt="202" path="m,l,21600r21600,l21600,xe">
              <v:stroke joinstyle="miter"/>
              <v:path gradientshapeok="t" o:connecttype="rect"/>
            </v:shapetype>
            <v:shape id="Text Box 1" o:spid="_x0000_s1032" type="#_x0000_t202" style="position:absolute;margin-left:22.05pt;margin-top:8.65pt;width:142.4pt;height:21.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" filled="f" stroked="f" strokecolor="white">
              <v:textbox>
                <w:txbxContent>
                  <w:p w14:paraId="074F72EE" w14:textId="70BEA1FB" w:rsidR="003979AB" w:rsidRPr="009558B9" w:rsidRDefault="00883C78" w:rsidP="00B46E14">
                    <w:pPr>
                      <w:pStyle w:val="Textoindependiente"/>
                      <w:jc w:val="both"/>
                      <w:rPr>
                        <w:rFonts w:ascii="Bernadette" w:hAnsi="Bernadette"/>
                        <w:iCs/>
                        <w:color w:val="833C0B"/>
                        <w:sz w:val="24"/>
                        <w:szCs w:val="16"/>
                        <w:lang w:val="es-CL"/>
                      </w:rPr>
                    </w:pPr>
                    <w:r>
                      <w:rPr>
                        <w:rFonts w:ascii="Bernadette" w:hAnsi="Bernadette"/>
                        <w:iCs/>
                        <w:color w:val="833C0B"/>
                        <w:sz w:val="24"/>
                        <w:szCs w:val="16"/>
                        <w:lang w:val="es-CL"/>
                      </w:rPr>
                      <w:t>Memoria Beata Laura Vicuña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590ADBF" wp14:editId="591B9D69">
              <wp:simplePos x="0" y="0"/>
              <wp:positionH relativeFrom="column">
                <wp:posOffset>2029279</wp:posOffset>
              </wp:positionH>
              <wp:positionV relativeFrom="paragraph">
                <wp:posOffset>279423</wp:posOffset>
              </wp:positionV>
              <wp:extent cx="1655121" cy="9840"/>
              <wp:effectExtent l="0" t="0" r="21590" b="28575"/>
              <wp:wrapNone/>
              <wp:docPr id="12" name="Conector recto 12"/>
              <wp:cNvGraphicFramePr/>
              <a:graphic xmlns:a="http://schemas.openxmlformats.org/drawingml/2006/main">
                <a:graphicData uri="http://schemas.microsoft.com/office/word/2010/wordprocessingShape">
                  <wps:wsp>
                    <wps:cNvCnPr/>
                    <wps:spPr>
                      <a:xfrm>
                        <a:off x="0" y="0"/>
                        <a:ext cx="1655121" cy="9840"/>
                      </a:xfrm>
                      <a:prstGeom prst="line">
                        <a:avLst/>
                      </a:prstGeom>
                      <a:ln>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8D978" id="Conector recto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8pt,22pt" to="290.1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" strokecolor="#823b0b [1605]" strokeweight=".5pt">
              <v:stroke joinstyle="miter"/>
            </v:line>
          </w:pict>
        </mc:Fallback>
      </mc:AlternateContent>
    </w:r>
    <w:r w:rsidR="007459C9">
      <w:rPr>
        <w:noProof/>
      </w:rPr>
      <mc:AlternateContent>
        <mc:Choice Requires="wps">
          <w:drawing>
            <wp:anchor distT="0" distB="0" distL="114300" distR="114300" simplePos="0" relativeHeight="251655680" behindDoc="0" locked="0" layoutInCell="1" allowOverlap="1" wp14:anchorId="2C0FA2B6" wp14:editId="44F6DFD1">
              <wp:simplePos x="0" y="0"/>
              <wp:positionH relativeFrom="page">
                <wp:posOffset>4217467</wp:posOffset>
              </wp:positionH>
              <wp:positionV relativeFrom="page">
                <wp:posOffset>7158355</wp:posOffset>
              </wp:positionV>
              <wp:extent cx="365125" cy="365125"/>
              <wp:effectExtent l="0" t="0" r="0" b="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 cy="36512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CC"/>
                            </a:solidFill>
                            <a:round/>
                            <a:headEnd/>
                            <a:tailEnd/>
                          </a14:hiddenLine>
                        </a:ext>
                      </a:extLst>
                    </wps:spPr>
                    <wps:txbx>
                      <w:txbxContent>
                        <w:p w14:paraId="1E8AD7CC" w14:textId="77777777" w:rsidR="003979AB" w:rsidRPr="00F760BE" w:rsidRDefault="003979AB" w:rsidP="00D861FB">
                          <w:pPr>
                            <w:pStyle w:val="Piedepgina"/>
                            <w:rPr>
                              <w:rFonts w:ascii="Berlin Sans FB" w:hAnsi="Berlin Sans FB"/>
                              <w:bCs/>
                              <w:iCs/>
                              <w:color w:val="FFFFFF"/>
                              <w:lang w:val="es-CL"/>
                            </w:rPr>
                          </w:pPr>
                          <w:r w:rsidRPr="00B152A0">
                            <w:rPr>
                              <w:rFonts w:ascii="Berlin Sans FB" w:hAnsi="Berlin Sans FB"/>
                              <w:bCs/>
                              <w:iCs/>
                              <w:color w:val="FFFFFF"/>
                            </w:rPr>
                            <w:fldChar w:fldCharType="begin"/>
                          </w:r>
                          <w:r w:rsidRPr="00B152A0">
                            <w:rPr>
                              <w:rFonts w:ascii="Berlin Sans FB" w:hAnsi="Berlin Sans FB"/>
                              <w:bCs/>
                              <w:iCs/>
                              <w:color w:val="FFFFFF"/>
                            </w:rPr>
                            <w:instrText xml:space="preserve"> PAGE    \* MERGEFORMAT </w:instrText>
                          </w:r>
                          <w:r w:rsidRPr="00B152A0">
                            <w:rPr>
                              <w:rFonts w:ascii="Berlin Sans FB" w:hAnsi="Berlin Sans FB"/>
                              <w:bCs/>
                              <w:iCs/>
                              <w:color w:val="FFFFFF"/>
                            </w:rPr>
                            <w:fldChar w:fldCharType="separate"/>
                          </w:r>
                          <w:r w:rsidRPr="00B152A0">
                            <w:rPr>
                              <w:rFonts w:ascii="Berlin Sans FB" w:hAnsi="Berlin Sans FB"/>
                              <w:bCs/>
                              <w:iCs/>
                              <w:noProof/>
                              <w:color w:val="FFFFFF"/>
                            </w:rPr>
                            <w:t>1</w:t>
                          </w:r>
                          <w:r w:rsidRPr="00B152A0">
                            <w:rPr>
                              <w:rFonts w:ascii="Berlin Sans FB" w:hAnsi="Berlin Sans FB"/>
                              <w:bCs/>
                              <w:iCs/>
                              <w:color w:val="FFFFFF"/>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C0FA2B6" id="Elipse 6" o:spid="_x0000_s1033" style="position:absolute;margin-left:332.1pt;margin-top:563.65pt;width:28.75pt;height:28.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" filled="f" stroked="f" strokecolor="#00c">
              <v:textbox>
                <w:txbxContent>
                  <w:p w14:paraId="1E8AD7CC" w14:textId="77777777" w:rsidR="003979AB" w:rsidRPr="00F760BE" w:rsidRDefault="003979AB" w:rsidP="00D861FB">
                    <w:pPr>
                      <w:pStyle w:val="Piedepgina"/>
                      <w:rPr>
                        <w:rFonts w:ascii="Berlin Sans FB" w:hAnsi="Berlin Sans FB"/>
                        <w:bCs/>
                        <w:iCs/>
                        <w:color w:val="FFFFFF"/>
                        <w:lang w:val="es-CL"/>
                      </w:rPr>
                    </w:pPr>
                    <w:r w:rsidRPr="00B152A0">
                      <w:rPr>
                        <w:rFonts w:ascii="Berlin Sans FB" w:hAnsi="Berlin Sans FB"/>
                        <w:bCs/>
                        <w:iCs/>
                        <w:color w:val="FFFFFF"/>
                      </w:rPr>
                      <w:fldChar w:fldCharType="begin"/>
                    </w:r>
                    <w:r w:rsidRPr="00B152A0">
                      <w:rPr>
                        <w:rFonts w:ascii="Berlin Sans FB" w:hAnsi="Berlin Sans FB"/>
                        <w:bCs/>
                        <w:iCs/>
                        <w:color w:val="FFFFFF"/>
                      </w:rPr>
                      <w:instrText xml:space="preserve"> PAGE    \* MERGEFORMAT </w:instrText>
                    </w:r>
                    <w:r w:rsidRPr="00B152A0">
                      <w:rPr>
                        <w:rFonts w:ascii="Berlin Sans FB" w:hAnsi="Berlin Sans FB"/>
                        <w:bCs/>
                        <w:iCs/>
                        <w:color w:val="FFFFFF"/>
                      </w:rPr>
                      <w:fldChar w:fldCharType="separate"/>
                    </w:r>
                    <w:r w:rsidRPr="00B152A0">
                      <w:rPr>
                        <w:rFonts w:ascii="Berlin Sans FB" w:hAnsi="Berlin Sans FB"/>
                        <w:bCs/>
                        <w:iCs/>
                        <w:noProof/>
                        <w:color w:val="FFFFFF"/>
                      </w:rPr>
                      <w:t>1</w:t>
                    </w:r>
                    <w:r w:rsidRPr="00B152A0">
                      <w:rPr>
                        <w:rFonts w:ascii="Berlin Sans FB" w:hAnsi="Berlin Sans FB"/>
                        <w:bCs/>
                        <w:iCs/>
                        <w:color w:val="FFFFFF"/>
                      </w:rPr>
                      <w:fldChar w:fldCharType="end"/>
                    </w:r>
                  </w:p>
                </w:txbxContent>
              </v:textbox>
              <w10:wrap anchorx="page" anchory="page"/>
            </v:oval>
          </w:pict>
        </mc:Fallback>
      </mc:AlternateContent>
    </w:r>
    <w:r w:rsidR="00E37CC2">
      <w:rPr>
        <w:noProof/>
      </w:rPr>
      <mc:AlternateContent>
        <mc:Choice Requires="wps">
          <w:drawing>
            <wp:anchor distT="0" distB="0" distL="114300" distR="114300" simplePos="0" relativeHeight="251652608" behindDoc="0" locked="0" layoutInCell="1" allowOverlap="1" wp14:anchorId="51AE3C23" wp14:editId="2FE0478F">
              <wp:simplePos x="0" y="0"/>
              <wp:positionH relativeFrom="margin">
                <wp:align>center</wp:align>
              </wp:positionH>
              <wp:positionV relativeFrom="paragraph">
                <wp:posOffset>-837</wp:posOffset>
              </wp:positionV>
              <wp:extent cx="5022850" cy="727710"/>
              <wp:effectExtent l="0" t="0" r="25400" b="1524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727710"/>
                      </a:xfrm>
                      <a:prstGeom prst="rect">
                        <a:avLst/>
                      </a:prstGeom>
                      <a:solidFill>
                        <a:srgbClr val="FFC000"/>
                      </a:soli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F45C" id="Rectangle 9" o:spid="_x0000_s1026" style="position:absolute;margin-left:0;margin-top:-.05pt;width:395.5pt;height:57.3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" fillcolor="#ffc000" strokecolor="#ffc000">
              <w10:wrap anchorx="margin"/>
            </v:rect>
          </w:pict>
        </mc:Fallback>
      </mc:AlternateContent>
    </w:r>
    <w:r w:rsidR="00387BE0">
      <w:rPr>
        <w:noProof/>
      </w:rPr>
      <w:drawing>
        <wp:anchor distT="0" distB="0" distL="114300" distR="114300" simplePos="0" relativeHeight="251662848" behindDoc="0" locked="0" layoutInCell="1" allowOverlap="1" wp14:anchorId="4CDCE79C" wp14:editId="2079A9D0">
          <wp:simplePos x="0" y="0"/>
          <wp:positionH relativeFrom="column">
            <wp:posOffset>87630</wp:posOffset>
          </wp:positionH>
          <wp:positionV relativeFrom="paragraph">
            <wp:posOffset>96520</wp:posOffset>
          </wp:positionV>
          <wp:extent cx="278130" cy="273685"/>
          <wp:effectExtent l="0" t="0" r="0" b="0"/>
          <wp:wrapNone/>
          <wp:docPr id="1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r="-433"/>
                  <a:stretch>
                    <a:fillRect/>
                  </a:stretch>
                </pic:blipFill>
                <pic:spPr bwMode="auto">
                  <a:xfrm>
                    <a:off x="0" y="0"/>
                    <a:ext cx="27813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sidR="00387BE0">
      <w:rPr>
        <w:noProof/>
      </w:rPr>
      <mc:AlternateContent>
        <mc:Choice Requires="wps">
          <w:drawing>
            <wp:anchor distT="0" distB="0" distL="114300" distR="114300" simplePos="0" relativeHeight="251654656" behindDoc="0" locked="0" layoutInCell="1" allowOverlap="1" wp14:anchorId="2445FD35" wp14:editId="02FCAA25">
              <wp:simplePos x="0" y="0"/>
              <wp:positionH relativeFrom="column">
                <wp:posOffset>3663315</wp:posOffset>
              </wp:positionH>
              <wp:positionV relativeFrom="paragraph">
                <wp:posOffset>136525</wp:posOffset>
              </wp:positionV>
              <wp:extent cx="323215" cy="30734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3215" cy="307340"/>
                      </a:xfrm>
                      <a:prstGeom prst="triangle">
                        <a:avLst>
                          <a:gd name="adj" fmla="val 50000"/>
                        </a:avLst>
                      </a:prstGeom>
                      <a:solidFill>
                        <a:srgbClr val="823B0B"/>
                      </a:solidFill>
                      <a:ln w="9525">
                        <a:solidFill>
                          <a:srgbClr val="823B0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BF67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88.45pt;margin-top:10.75pt;width:25.45pt;height:24.2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" fillcolor="#823b0b" strokecolor="#823b0b"/>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58D0" w14:textId="77777777" w:rsidR="008275AA" w:rsidRDefault="008275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37950" w14:textId="77777777" w:rsidR="000A6F96" w:rsidRDefault="000A6F96">
      <w:r>
        <w:separator/>
      </w:r>
    </w:p>
  </w:footnote>
  <w:footnote w:type="continuationSeparator" w:id="0">
    <w:p w14:paraId="38EE1FFE" w14:textId="77777777" w:rsidR="000A6F96" w:rsidRDefault="000A6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808B" w14:textId="030D76FF" w:rsidR="003979AB" w:rsidRDefault="00387BE0">
    <w:pPr>
      <w:pStyle w:val="Encabezado"/>
    </w:pPr>
    <w:r>
      <w:rPr>
        <w:noProof/>
      </w:rPr>
      <mc:AlternateContent>
        <mc:Choice Requires="wps">
          <w:drawing>
            <wp:anchor distT="0" distB="0" distL="114300" distR="114300" simplePos="0" relativeHeight="251658752" behindDoc="0" locked="0" layoutInCell="1" allowOverlap="1" wp14:anchorId="1F3383A7" wp14:editId="35B5305F">
              <wp:simplePos x="0" y="0"/>
              <wp:positionH relativeFrom="column">
                <wp:posOffset>1012190</wp:posOffset>
              </wp:positionH>
              <wp:positionV relativeFrom="paragraph">
                <wp:posOffset>3558540</wp:posOffset>
              </wp:positionV>
              <wp:extent cx="3002915" cy="653415"/>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4B13256" w14:textId="77777777" w:rsidR="003979AB" w:rsidRPr="00BF5A6C" w:rsidRDefault="003979AB" w:rsidP="002A70AC">
                          <w:pPr>
                            <w:rPr>
                              <w:rFonts w:ascii="Berlin Sans FB" w:hAnsi="Berlin Sans FB"/>
                              <w:color w:val="0000CC"/>
                              <w:lang w:val="es-CL"/>
                            </w:rPr>
                          </w:pPr>
                          <w:r w:rsidRPr="00BF5A6C">
                            <w:rPr>
                              <w:rFonts w:ascii="Berlin Sans FB" w:hAnsi="Berlin Sans FB"/>
                              <w:color w:val="0000CC"/>
                              <w:lang w:val="es-CL"/>
                            </w:rPr>
                            <w:t>Inspectoría San Gabriel Arcángel</w:t>
                          </w:r>
                        </w:p>
                        <w:p w14:paraId="1CE4CCB5" w14:textId="77777777" w:rsidR="003979AB" w:rsidRPr="00BF5A6C" w:rsidRDefault="003979AB" w:rsidP="002A70AC">
                          <w:pPr>
                            <w:rPr>
                              <w:rFonts w:ascii="Berlin Sans FB" w:hAnsi="Berlin Sans FB"/>
                              <w:color w:val="0000CC"/>
                              <w:lang w:val="es-CL"/>
                            </w:rPr>
                          </w:pPr>
                          <w:r w:rsidRPr="00BF5A6C">
                            <w:rPr>
                              <w:rFonts w:ascii="Berlin Sans FB" w:hAnsi="Berlin Sans FB"/>
                              <w:color w:val="0000CC"/>
                              <w:lang w:val="es-CL"/>
                            </w:rPr>
                            <w:t>Comunidad Salesianos Puerto Natales</w:t>
                          </w:r>
                        </w:p>
                        <w:p w14:paraId="108E0FD4" w14:textId="77777777" w:rsidR="003979AB" w:rsidRPr="00BF5A6C" w:rsidRDefault="003979AB" w:rsidP="002A70AC">
                          <w:pPr>
                            <w:pBdr>
                              <w:bottom w:val="single" w:sz="4" w:space="1" w:color="0000CC"/>
                            </w:pBdr>
                            <w:rPr>
                              <w:rFonts w:ascii="Berlin Sans FB" w:hAnsi="Berlin Sans FB"/>
                              <w:color w:val="0000CC"/>
                              <w:lang w:val="es-CL"/>
                            </w:rPr>
                          </w:pPr>
                          <w:r>
                            <w:rPr>
                              <w:rFonts w:ascii="Berlin Sans FB" w:hAnsi="Berlin Sans FB"/>
                              <w:color w:val="0000CC"/>
                              <w:lang w:val="es-CL"/>
                            </w:rPr>
                            <w:t>Oracional y Leccionario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383A7" id="_x0000_t202" coordsize="21600,21600" o:spt="202" path="m,l,21600r21600,l21600,xe">
              <v:stroke joinstyle="miter"/>
              <v:path gradientshapeok="t" o:connecttype="rect"/>
            </v:shapetype>
            <v:shape id="Text Box 11" o:spid="_x0000_s1030" type="#_x0000_t202" style="position:absolute;margin-left:79.7pt;margin-top:280.2pt;width:236.45pt;height:5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" filled="f" stroked="f" strokecolor="white">
              <v:textbox>
                <w:txbxContent>
                  <w:p w14:paraId="04B13256" w14:textId="77777777" w:rsidR="003979AB" w:rsidRPr="00BF5A6C" w:rsidRDefault="003979AB" w:rsidP="002A70AC">
                    <w:pPr>
                      <w:rPr>
                        <w:rFonts w:ascii="Berlin Sans FB" w:hAnsi="Berlin Sans FB"/>
                        <w:color w:val="0000CC"/>
                        <w:lang w:val="es-CL"/>
                      </w:rPr>
                    </w:pPr>
                    <w:r w:rsidRPr="00BF5A6C">
                      <w:rPr>
                        <w:rFonts w:ascii="Berlin Sans FB" w:hAnsi="Berlin Sans FB"/>
                        <w:color w:val="0000CC"/>
                        <w:lang w:val="es-CL"/>
                      </w:rPr>
                      <w:t>Inspectoría San Gabriel Arcángel</w:t>
                    </w:r>
                  </w:p>
                  <w:p w14:paraId="1CE4CCB5" w14:textId="77777777" w:rsidR="003979AB" w:rsidRPr="00BF5A6C" w:rsidRDefault="003979AB" w:rsidP="002A70AC">
                    <w:pPr>
                      <w:rPr>
                        <w:rFonts w:ascii="Berlin Sans FB" w:hAnsi="Berlin Sans FB"/>
                        <w:color w:val="0000CC"/>
                        <w:lang w:val="es-CL"/>
                      </w:rPr>
                    </w:pPr>
                    <w:r w:rsidRPr="00BF5A6C">
                      <w:rPr>
                        <w:rFonts w:ascii="Berlin Sans FB" w:hAnsi="Berlin Sans FB"/>
                        <w:color w:val="0000CC"/>
                        <w:lang w:val="es-CL"/>
                      </w:rPr>
                      <w:t>Comunidad Salesianos Puerto Natales</w:t>
                    </w:r>
                  </w:p>
                  <w:p w14:paraId="108E0FD4" w14:textId="77777777" w:rsidR="003979AB" w:rsidRPr="00BF5A6C" w:rsidRDefault="003979AB" w:rsidP="002A70AC">
                    <w:pPr>
                      <w:pBdr>
                        <w:bottom w:val="single" w:sz="4" w:space="1" w:color="0000CC"/>
                      </w:pBdr>
                      <w:rPr>
                        <w:rFonts w:ascii="Berlin Sans FB" w:hAnsi="Berlin Sans FB"/>
                        <w:color w:val="0000CC"/>
                        <w:lang w:val="es-CL"/>
                      </w:rPr>
                    </w:pPr>
                    <w:r>
                      <w:rPr>
                        <w:rFonts w:ascii="Berlin Sans FB" w:hAnsi="Berlin Sans FB"/>
                        <w:color w:val="0000CC"/>
                        <w:lang w:val="es-CL"/>
                      </w:rPr>
                      <w:t>Oracional y Leccionario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5954" w14:textId="0029EBDB" w:rsidR="003979AB" w:rsidRDefault="00387BE0">
    <w:pPr>
      <w:pStyle w:val="Encabezado"/>
    </w:pPr>
    <w:r>
      <w:rPr>
        <w:noProof/>
      </w:rPr>
      <mc:AlternateContent>
        <mc:Choice Requires="wps">
          <w:drawing>
            <wp:anchor distT="0" distB="0" distL="114300" distR="114300" simplePos="0" relativeHeight="251659776" behindDoc="0" locked="0" layoutInCell="1" allowOverlap="1" wp14:anchorId="58128D04" wp14:editId="6349EDFF">
              <wp:simplePos x="0" y="0"/>
              <wp:positionH relativeFrom="column">
                <wp:posOffset>421005</wp:posOffset>
              </wp:positionH>
              <wp:positionV relativeFrom="paragraph">
                <wp:posOffset>-311785</wp:posOffset>
              </wp:positionV>
              <wp:extent cx="3093720" cy="433705"/>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48EDFA3" w14:textId="6E5E9906" w:rsidR="00B27934" w:rsidRPr="008275AA" w:rsidRDefault="008275AA" w:rsidP="00B27934">
                          <w:pPr>
                            <w:pBdr>
                              <w:bottom w:val="single" w:sz="4" w:space="1" w:color="833C0B"/>
                            </w:pBdr>
                            <w:jc w:val="center"/>
                            <w:rPr>
                              <w:rFonts w:ascii="Bernadette" w:hAnsi="Bernadette"/>
                              <w:b/>
                              <w:bCs/>
                              <w:color w:val="833C0B"/>
                              <w:lang w:val="es-CL"/>
                            </w:rPr>
                          </w:pPr>
                          <w:r w:rsidRPr="008275AA">
                            <w:rPr>
                              <w:rFonts w:ascii="Bernadette" w:hAnsi="Bernadette"/>
                              <w:b/>
                              <w:bCs/>
                              <w:color w:val="833C0B"/>
                              <w:lang w:val="es-CL"/>
                            </w:rPr>
                            <w:t>PASTORAL JUIVENIL SALESIANA</w:t>
                          </w:r>
                        </w:p>
                        <w:p w14:paraId="182647F5" w14:textId="3E215F22" w:rsidR="003979AB" w:rsidRPr="00464A9A" w:rsidRDefault="00B27934" w:rsidP="00B27934">
                          <w:pPr>
                            <w:pBdr>
                              <w:bottom w:val="single" w:sz="4" w:space="1" w:color="833C0B"/>
                            </w:pBdr>
                            <w:jc w:val="center"/>
                            <w:rPr>
                              <w:rFonts w:ascii="Bernadette" w:hAnsi="Bernadette"/>
                              <w:color w:val="833C0B"/>
                              <w:lang w:val="es-CL"/>
                            </w:rPr>
                          </w:pPr>
                          <w:r w:rsidRPr="00B27934">
                            <w:rPr>
                              <w:rFonts w:ascii="Bernadette" w:hAnsi="Bernadette"/>
                              <w:color w:val="833C0B"/>
                              <w:lang w:val="es-CL"/>
                            </w:rPr>
                            <w:t>CHILE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28D04" id="_x0000_t202" coordsize="21600,21600" o:spt="202" path="m,l,21600r21600,l21600,xe">
              <v:stroke joinstyle="miter"/>
              <v:path gradientshapeok="t" o:connecttype="rect"/>
            </v:shapetype>
            <v:shape id="Text Box 12" o:spid="_x0000_s1031" type="#_x0000_t202" style="position:absolute;margin-left:33.15pt;margin-top:-24.55pt;width:243.6pt;height:3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" filled="f" stroked="f" strokecolor="white">
              <v:textbox>
                <w:txbxContent>
                  <w:p w14:paraId="248EDFA3" w14:textId="6E5E9906" w:rsidR="00B27934" w:rsidRPr="008275AA" w:rsidRDefault="008275AA" w:rsidP="00B27934">
                    <w:pPr>
                      <w:pBdr>
                        <w:bottom w:val="single" w:sz="4" w:space="1" w:color="833C0B"/>
                      </w:pBdr>
                      <w:jc w:val="center"/>
                      <w:rPr>
                        <w:rFonts w:ascii="Bernadette" w:hAnsi="Bernadette"/>
                        <w:b/>
                        <w:bCs/>
                        <w:color w:val="833C0B"/>
                        <w:lang w:val="es-CL"/>
                      </w:rPr>
                    </w:pPr>
                    <w:r w:rsidRPr="008275AA">
                      <w:rPr>
                        <w:rFonts w:ascii="Bernadette" w:hAnsi="Bernadette"/>
                        <w:b/>
                        <w:bCs/>
                        <w:color w:val="833C0B"/>
                        <w:lang w:val="es-CL"/>
                      </w:rPr>
                      <w:t>PASTORAL JUIVENIL SALESIANA</w:t>
                    </w:r>
                  </w:p>
                  <w:p w14:paraId="182647F5" w14:textId="3E215F22" w:rsidR="003979AB" w:rsidRPr="00464A9A" w:rsidRDefault="00B27934" w:rsidP="00B27934">
                    <w:pPr>
                      <w:pBdr>
                        <w:bottom w:val="single" w:sz="4" w:space="1" w:color="833C0B"/>
                      </w:pBdr>
                      <w:jc w:val="center"/>
                      <w:rPr>
                        <w:rFonts w:ascii="Bernadette" w:hAnsi="Bernadette"/>
                        <w:color w:val="833C0B"/>
                        <w:lang w:val="es-CL"/>
                      </w:rPr>
                    </w:pPr>
                    <w:r w:rsidRPr="00B27934">
                      <w:rPr>
                        <w:rFonts w:ascii="Bernadette" w:hAnsi="Bernadette"/>
                        <w:color w:val="833C0B"/>
                        <w:lang w:val="es-CL"/>
                      </w:rPr>
                      <w:t>CHILE</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8AB36F1" wp14:editId="68A795C7">
              <wp:simplePos x="0" y="0"/>
              <wp:positionH relativeFrom="column">
                <wp:posOffset>-546735</wp:posOffset>
              </wp:positionH>
              <wp:positionV relativeFrom="paragraph">
                <wp:posOffset>-560070</wp:posOffset>
              </wp:positionV>
              <wp:extent cx="5022850" cy="72771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727710"/>
                      </a:xfrm>
                      <a:prstGeom prst="rect">
                        <a:avLst/>
                      </a:prstGeom>
                      <a:solidFill>
                        <a:srgbClr val="FFC000"/>
                      </a:soli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5EB92" id="Rectangle 5" o:spid="_x0000_s1026" style="position:absolute;margin-left:-43.05pt;margin-top:-44.1pt;width:395.5pt;height:5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" fillcolor="#ffc000" strokecolor="#ffc0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8AF7" w14:textId="77777777" w:rsidR="008275AA" w:rsidRDefault="008275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31DA"/>
    <w:multiLevelType w:val="hybridMultilevel"/>
    <w:tmpl w:val="8EA61734"/>
    <w:lvl w:ilvl="0" w:tplc="CE202CF2">
      <w:start w:val="1"/>
      <w:numFmt w:val="bullet"/>
      <w:lvlText w:val=""/>
      <w:lvlJc w:val="left"/>
      <w:pPr>
        <w:ind w:left="720" w:hanging="360"/>
      </w:pPr>
      <w:rPr>
        <w:rFonts w:ascii="Wingdings" w:hAnsi="Wingdings" w:hint="default"/>
        <w:color w:val="0000CC"/>
        <w:sz w:val="28"/>
        <w:szCs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7010BA4"/>
    <w:multiLevelType w:val="hybridMultilevel"/>
    <w:tmpl w:val="790417EE"/>
    <w:lvl w:ilvl="0" w:tplc="F1F27004">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A081EB7"/>
    <w:multiLevelType w:val="hybridMultilevel"/>
    <w:tmpl w:val="22B83D84"/>
    <w:lvl w:ilvl="0" w:tplc="D63C49EC">
      <w:start w:val="1"/>
      <w:numFmt w:val="bullet"/>
      <w:lvlText w:val=""/>
      <w:lvlJc w:val="left"/>
      <w:pPr>
        <w:ind w:left="360" w:hanging="360"/>
      </w:pPr>
      <w:rPr>
        <w:rFonts w:ascii="Wingdings" w:hAnsi="Wingdings" w:hint="default"/>
        <w:color w:val="0000CC"/>
        <w:sz w:val="32"/>
        <w:szCs w:val="3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2D3C1280"/>
    <w:multiLevelType w:val="hybridMultilevel"/>
    <w:tmpl w:val="FF6435BE"/>
    <w:lvl w:ilvl="0" w:tplc="7F046184">
      <w:start w:val="1"/>
      <w:numFmt w:val="bullet"/>
      <w:lvlText w:val=""/>
      <w:lvlJc w:val="left"/>
      <w:pPr>
        <w:ind w:left="720" w:hanging="360"/>
      </w:pPr>
      <w:rPr>
        <w:rFonts w:ascii="Wingdings" w:hAnsi="Wingdings" w:hint="default"/>
        <w:sz w:val="32"/>
        <w:szCs w:val="32"/>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32812C9A"/>
    <w:multiLevelType w:val="hybridMultilevel"/>
    <w:tmpl w:val="801628C8"/>
    <w:lvl w:ilvl="0" w:tplc="EB10767C">
      <w:start w:val="1"/>
      <w:numFmt w:val="bullet"/>
      <w:lvlText w:val="›"/>
      <w:lvlJc w:val="left"/>
      <w:pPr>
        <w:ind w:left="360" w:hanging="360"/>
      </w:pPr>
      <w:rPr>
        <w:rFonts w:ascii="Wide Latin" w:hAnsi="Wide Latin" w:hint="default"/>
        <w:color w:val="0000CC"/>
        <w:sz w:val="32"/>
        <w:szCs w:val="3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36F924C2"/>
    <w:multiLevelType w:val="hybridMultilevel"/>
    <w:tmpl w:val="C3263BC6"/>
    <w:lvl w:ilvl="0" w:tplc="F1F27004">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3C844BD9"/>
    <w:multiLevelType w:val="hybridMultilevel"/>
    <w:tmpl w:val="EF841D54"/>
    <w:lvl w:ilvl="0" w:tplc="F1F27004">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05663AB"/>
    <w:multiLevelType w:val="hybridMultilevel"/>
    <w:tmpl w:val="A4B40DB2"/>
    <w:lvl w:ilvl="0" w:tplc="DF86D38A">
      <w:start w:val="1"/>
      <w:numFmt w:val="bullet"/>
      <w:lvlText w:val="†"/>
      <w:lvlJc w:val="left"/>
      <w:pPr>
        <w:ind w:left="360" w:hanging="360"/>
      </w:pPr>
      <w:rPr>
        <w:rFonts w:ascii="Candara" w:hAnsi="Candara" w:hint="default"/>
        <w:b/>
        <w:bCs/>
        <w:color w:val="0000CC"/>
        <w:sz w:val="28"/>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46E03844"/>
    <w:multiLevelType w:val="hybridMultilevel"/>
    <w:tmpl w:val="7A440CA4"/>
    <w:lvl w:ilvl="0" w:tplc="D63C49EC">
      <w:start w:val="1"/>
      <w:numFmt w:val="bullet"/>
      <w:lvlText w:val=""/>
      <w:lvlJc w:val="left"/>
      <w:pPr>
        <w:ind w:left="720" w:hanging="360"/>
      </w:pPr>
      <w:rPr>
        <w:rFonts w:ascii="Wingdings" w:hAnsi="Wingdings" w:hint="default"/>
        <w:color w:val="0000CC"/>
        <w:sz w:val="32"/>
        <w:szCs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CE775A4"/>
    <w:multiLevelType w:val="hybridMultilevel"/>
    <w:tmpl w:val="354E71B0"/>
    <w:lvl w:ilvl="0" w:tplc="022A4DA6">
      <w:start w:val="1"/>
      <w:numFmt w:val="bullet"/>
      <w:lvlText w:val=""/>
      <w:lvlJc w:val="left"/>
      <w:pPr>
        <w:ind w:left="720" w:hanging="360"/>
      </w:pPr>
      <w:rPr>
        <w:rFonts w:ascii="Wingdings" w:hAnsi="Wingdings" w:hint="default"/>
        <w:sz w:val="32"/>
        <w:szCs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0F05908"/>
    <w:multiLevelType w:val="hybridMultilevel"/>
    <w:tmpl w:val="D7B28AD0"/>
    <w:lvl w:ilvl="0" w:tplc="F1F27004">
      <w:start w:val="1"/>
      <w:numFmt w:val="bullet"/>
      <w:lvlText w:val=""/>
      <w:lvlJc w:val="left"/>
      <w:pPr>
        <w:ind w:left="360" w:hanging="360"/>
      </w:pPr>
      <w:rPr>
        <w:rFonts w:ascii="Wingdings" w:hAnsi="Wingdings" w:hint="default"/>
        <w:color w:val="0000CC"/>
        <w:sz w:val="32"/>
        <w:szCs w:val="32"/>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11" w15:restartNumberingAfterBreak="0">
    <w:nsid w:val="5104567D"/>
    <w:multiLevelType w:val="hybridMultilevel"/>
    <w:tmpl w:val="172E806A"/>
    <w:lvl w:ilvl="0" w:tplc="0BCA8B72">
      <w:start w:val="1"/>
      <w:numFmt w:val="bullet"/>
      <w:lvlText w:val="›"/>
      <w:lvlJc w:val="left"/>
      <w:pPr>
        <w:ind w:left="360" w:hanging="360"/>
      </w:pPr>
      <w:rPr>
        <w:rFonts w:ascii="Wide Latin" w:hAnsi="Wide Latin" w:hint="default"/>
        <w:color w:val="0000CC"/>
        <w:sz w:val="28"/>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67B731E8"/>
    <w:multiLevelType w:val="hybridMultilevel"/>
    <w:tmpl w:val="7A300C5C"/>
    <w:lvl w:ilvl="0" w:tplc="A6AA55C8">
      <w:start w:val="1"/>
      <w:numFmt w:val="bullet"/>
      <w:lvlText w:val="›"/>
      <w:lvlJc w:val="left"/>
      <w:pPr>
        <w:ind w:left="360" w:hanging="360"/>
      </w:pPr>
      <w:rPr>
        <w:rFonts w:ascii="Wide Latin" w:hAnsi="Wide Latin" w:hint="default"/>
        <w:color w:val="0000CC"/>
        <w:sz w:val="32"/>
        <w:szCs w:val="3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694C4C7E"/>
    <w:multiLevelType w:val="hybridMultilevel"/>
    <w:tmpl w:val="E1D0A292"/>
    <w:lvl w:ilvl="0" w:tplc="4184E5D4">
      <w:start w:val="1"/>
      <w:numFmt w:val="bullet"/>
      <w:lvlText w:val=""/>
      <w:lvlJc w:val="left"/>
      <w:pPr>
        <w:ind w:left="360" w:hanging="360"/>
      </w:pPr>
      <w:rPr>
        <w:rFonts w:ascii="Wingdings" w:hAnsi="Wingdings" w:hint="default"/>
        <w:sz w:val="28"/>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15:restartNumberingAfterBreak="0">
    <w:nsid w:val="6AC4281C"/>
    <w:multiLevelType w:val="hybridMultilevel"/>
    <w:tmpl w:val="F4BC750E"/>
    <w:lvl w:ilvl="0" w:tplc="F1F27004">
      <w:start w:val="1"/>
      <w:numFmt w:val="bullet"/>
      <w:lvlText w:val=""/>
      <w:lvlJc w:val="left"/>
      <w:pPr>
        <w:ind w:left="360" w:hanging="360"/>
      </w:pPr>
      <w:rPr>
        <w:rFonts w:ascii="Wingdings" w:hAnsi="Wingdings" w:hint="default"/>
        <w:color w:val="0000CC"/>
        <w:sz w:val="32"/>
        <w:szCs w:val="3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70AF3DA2"/>
    <w:multiLevelType w:val="hybridMultilevel"/>
    <w:tmpl w:val="7A9665FC"/>
    <w:lvl w:ilvl="0" w:tplc="A6AA55C8">
      <w:start w:val="1"/>
      <w:numFmt w:val="bullet"/>
      <w:lvlText w:val="›"/>
      <w:lvlJc w:val="left"/>
      <w:pPr>
        <w:ind w:left="360" w:hanging="360"/>
      </w:pPr>
      <w:rPr>
        <w:rFonts w:ascii="Wide Latin" w:hAnsi="Wide Latin" w:hint="default"/>
        <w:color w:val="0000CC"/>
        <w:sz w:val="32"/>
        <w:szCs w:val="3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7B7C0FEF"/>
    <w:multiLevelType w:val="hybridMultilevel"/>
    <w:tmpl w:val="9500B0DA"/>
    <w:lvl w:ilvl="0" w:tplc="07581A54">
      <w:start w:val="1"/>
      <w:numFmt w:val="bullet"/>
      <w:lvlText w:val=""/>
      <w:lvlJc w:val="left"/>
      <w:pPr>
        <w:ind w:left="720" w:hanging="360"/>
      </w:pPr>
      <w:rPr>
        <w:rFonts w:ascii="Wingdings" w:hAnsi="Wingdings" w:hint="default"/>
        <w:color w:val="0000CC"/>
        <w:sz w:val="32"/>
        <w:szCs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F4664C9"/>
    <w:multiLevelType w:val="hybridMultilevel"/>
    <w:tmpl w:val="673E3846"/>
    <w:lvl w:ilvl="0" w:tplc="D63C49EC">
      <w:start w:val="1"/>
      <w:numFmt w:val="bullet"/>
      <w:lvlText w:val=""/>
      <w:lvlJc w:val="left"/>
      <w:pPr>
        <w:ind w:left="360" w:hanging="360"/>
      </w:pPr>
      <w:rPr>
        <w:rFonts w:ascii="Wingdings" w:hAnsi="Wingdings" w:hint="default"/>
        <w:color w:val="0000CC"/>
        <w:sz w:val="32"/>
        <w:szCs w:val="3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7FDA2B1F"/>
    <w:multiLevelType w:val="hybridMultilevel"/>
    <w:tmpl w:val="E73456A0"/>
    <w:lvl w:ilvl="0" w:tplc="F1F27004">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8"/>
  </w:num>
  <w:num w:numId="4">
    <w:abstractNumId w:val="9"/>
  </w:num>
  <w:num w:numId="5">
    <w:abstractNumId w:val="11"/>
  </w:num>
  <w:num w:numId="6">
    <w:abstractNumId w:val="10"/>
  </w:num>
  <w:num w:numId="7">
    <w:abstractNumId w:val="3"/>
  </w:num>
  <w:num w:numId="8">
    <w:abstractNumId w:val="1"/>
  </w:num>
  <w:num w:numId="9">
    <w:abstractNumId w:val="4"/>
  </w:num>
  <w:num w:numId="10">
    <w:abstractNumId w:val="14"/>
  </w:num>
  <w:num w:numId="11">
    <w:abstractNumId w:val="12"/>
  </w:num>
  <w:num w:numId="12">
    <w:abstractNumId w:val="6"/>
  </w:num>
  <w:num w:numId="13">
    <w:abstractNumId w:val="5"/>
  </w:num>
  <w:num w:numId="14">
    <w:abstractNumId w:val="18"/>
  </w:num>
  <w:num w:numId="15">
    <w:abstractNumId w:val="13"/>
  </w:num>
  <w:num w:numId="16">
    <w:abstractNumId w:val="2"/>
  </w:num>
  <w:num w:numId="17">
    <w:abstractNumId w:val="3"/>
  </w:num>
  <w:num w:numId="18">
    <w:abstractNumId w:val="15"/>
  </w:num>
  <w:num w:numId="19">
    <w:abstractNumId w:val="16"/>
  </w:num>
  <w:num w:numId="20">
    <w:abstractNumId w:val="17"/>
  </w:num>
  <w:num w:numId="21">
    <w:abstractNumId w:val="7"/>
  </w:num>
  <w:num w:numId="2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009,#0cf,#6ff,aqu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0F"/>
    <w:rsid w:val="00015FDE"/>
    <w:rsid w:val="000213FA"/>
    <w:rsid w:val="0002211D"/>
    <w:rsid w:val="0008456D"/>
    <w:rsid w:val="000853A4"/>
    <w:rsid w:val="000A0D88"/>
    <w:rsid w:val="000A48B3"/>
    <w:rsid w:val="000A54F4"/>
    <w:rsid w:val="000A6F96"/>
    <w:rsid w:val="000B2E1A"/>
    <w:rsid w:val="000B7A01"/>
    <w:rsid w:val="000C3440"/>
    <w:rsid w:val="000D4645"/>
    <w:rsid w:val="000D5098"/>
    <w:rsid w:val="000E138C"/>
    <w:rsid w:val="000E2B51"/>
    <w:rsid w:val="000F2464"/>
    <w:rsid w:val="000F743D"/>
    <w:rsid w:val="00104792"/>
    <w:rsid w:val="00106D1C"/>
    <w:rsid w:val="00126DB6"/>
    <w:rsid w:val="00132A4A"/>
    <w:rsid w:val="001528B3"/>
    <w:rsid w:val="00180225"/>
    <w:rsid w:val="00191919"/>
    <w:rsid w:val="001941FD"/>
    <w:rsid w:val="001B3BC2"/>
    <w:rsid w:val="001B4505"/>
    <w:rsid w:val="001C73A4"/>
    <w:rsid w:val="001D074D"/>
    <w:rsid w:val="001D2B48"/>
    <w:rsid w:val="001F28EB"/>
    <w:rsid w:val="001F7F0D"/>
    <w:rsid w:val="00201F4F"/>
    <w:rsid w:val="00226E08"/>
    <w:rsid w:val="002279F6"/>
    <w:rsid w:val="00251065"/>
    <w:rsid w:val="0026472D"/>
    <w:rsid w:val="00271E6F"/>
    <w:rsid w:val="00274AB9"/>
    <w:rsid w:val="002917E4"/>
    <w:rsid w:val="002A307A"/>
    <w:rsid w:val="002A70AC"/>
    <w:rsid w:val="002C0CDC"/>
    <w:rsid w:val="002C32B4"/>
    <w:rsid w:val="002E03CE"/>
    <w:rsid w:val="002E767D"/>
    <w:rsid w:val="002F19B1"/>
    <w:rsid w:val="002F3654"/>
    <w:rsid w:val="002F58B3"/>
    <w:rsid w:val="002F6C20"/>
    <w:rsid w:val="00303371"/>
    <w:rsid w:val="003040E6"/>
    <w:rsid w:val="003067BE"/>
    <w:rsid w:val="00307116"/>
    <w:rsid w:val="0031353C"/>
    <w:rsid w:val="0033210F"/>
    <w:rsid w:val="003325AB"/>
    <w:rsid w:val="00336353"/>
    <w:rsid w:val="003415E0"/>
    <w:rsid w:val="00342B2E"/>
    <w:rsid w:val="00356AFC"/>
    <w:rsid w:val="00387BE0"/>
    <w:rsid w:val="003969C7"/>
    <w:rsid w:val="003979AB"/>
    <w:rsid w:val="003A0C23"/>
    <w:rsid w:val="003A3A56"/>
    <w:rsid w:val="003A6BDF"/>
    <w:rsid w:val="003B01EE"/>
    <w:rsid w:val="003D1807"/>
    <w:rsid w:val="003E0706"/>
    <w:rsid w:val="003E39E5"/>
    <w:rsid w:val="004066C0"/>
    <w:rsid w:val="00440FC3"/>
    <w:rsid w:val="004628A6"/>
    <w:rsid w:val="00462E05"/>
    <w:rsid w:val="00462E6E"/>
    <w:rsid w:val="0046480F"/>
    <w:rsid w:val="00464A9A"/>
    <w:rsid w:val="00467B1B"/>
    <w:rsid w:val="004A0862"/>
    <w:rsid w:val="004B19B9"/>
    <w:rsid w:val="004D520A"/>
    <w:rsid w:val="004D5249"/>
    <w:rsid w:val="004E08AF"/>
    <w:rsid w:val="00520505"/>
    <w:rsid w:val="00522B53"/>
    <w:rsid w:val="0052448E"/>
    <w:rsid w:val="00532019"/>
    <w:rsid w:val="00543636"/>
    <w:rsid w:val="00546F73"/>
    <w:rsid w:val="0054720D"/>
    <w:rsid w:val="00564DE8"/>
    <w:rsid w:val="005747DF"/>
    <w:rsid w:val="00584407"/>
    <w:rsid w:val="00593DF3"/>
    <w:rsid w:val="005947E7"/>
    <w:rsid w:val="005960CA"/>
    <w:rsid w:val="005A1170"/>
    <w:rsid w:val="005A377A"/>
    <w:rsid w:val="005D734B"/>
    <w:rsid w:val="005E7383"/>
    <w:rsid w:val="006222F4"/>
    <w:rsid w:val="006224BD"/>
    <w:rsid w:val="00625991"/>
    <w:rsid w:val="00631A2E"/>
    <w:rsid w:val="00632BD9"/>
    <w:rsid w:val="00637C39"/>
    <w:rsid w:val="00643D11"/>
    <w:rsid w:val="00663E57"/>
    <w:rsid w:val="00675376"/>
    <w:rsid w:val="00694CD6"/>
    <w:rsid w:val="006E16C0"/>
    <w:rsid w:val="006F22F4"/>
    <w:rsid w:val="006F7BD0"/>
    <w:rsid w:val="00717758"/>
    <w:rsid w:val="00721E88"/>
    <w:rsid w:val="0073178A"/>
    <w:rsid w:val="00732907"/>
    <w:rsid w:val="00733650"/>
    <w:rsid w:val="00736B67"/>
    <w:rsid w:val="0073793E"/>
    <w:rsid w:val="007453DF"/>
    <w:rsid w:val="007459C9"/>
    <w:rsid w:val="00791D85"/>
    <w:rsid w:val="007A11FA"/>
    <w:rsid w:val="007A5BF2"/>
    <w:rsid w:val="007A7AB6"/>
    <w:rsid w:val="007B22DA"/>
    <w:rsid w:val="007C291E"/>
    <w:rsid w:val="007D041A"/>
    <w:rsid w:val="007D6EAF"/>
    <w:rsid w:val="007F7995"/>
    <w:rsid w:val="008253E5"/>
    <w:rsid w:val="00826134"/>
    <w:rsid w:val="008275AA"/>
    <w:rsid w:val="008312DF"/>
    <w:rsid w:val="008521B5"/>
    <w:rsid w:val="008636DE"/>
    <w:rsid w:val="0086550F"/>
    <w:rsid w:val="00874A22"/>
    <w:rsid w:val="0087676B"/>
    <w:rsid w:val="00883C78"/>
    <w:rsid w:val="0088696B"/>
    <w:rsid w:val="008A5FE1"/>
    <w:rsid w:val="00900D5E"/>
    <w:rsid w:val="00902065"/>
    <w:rsid w:val="00905C72"/>
    <w:rsid w:val="00922D85"/>
    <w:rsid w:val="00932F42"/>
    <w:rsid w:val="00943409"/>
    <w:rsid w:val="009558B9"/>
    <w:rsid w:val="00955DBA"/>
    <w:rsid w:val="0097532F"/>
    <w:rsid w:val="00977AC1"/>
    <w:rsid w:val="009862A5"/>
    <w:rsid w:val="00987578"/>
    <w:rsid w:val="00990A1D"/>
    <w:rsid w:val="0099294D"/>
    <w:rsid w:val="00997FD6"/>
    <w:rsid w:val="009B22F4"/>
    <w:rsid w:val="009C2DDB"/>
    <w:rsid w:val="009F4251"/>
    <w:rsid w:val="00A0681A"/>
    <w:rsid w:val="00A06B90"/>
    <w:rsid w:val="00A20D01"/>
    <w:rsid w:val="00A23EDB"/>
    <w:rsid w:val="00A40A4C"/>
    <w:rsid w:val="00A427BE"/>
    <w:rsid w:val="00A47A02"/>
    <w:rsid w:val="00A5036A"/>
    <w:rsid w:val="00A73796"/>
    <w:rsid w:val="00A91F60"/>
    <w:rsid w:val="00A92D4E"/>
    <w:rsid w:val="00A946CF"/>
    <w:rsid w:val="00AA434D"/>
    <w:rsid w:val="00AB2671"/>
    <w:rsid w:val="00AD6966"/>
    <w:rsid w:val="00AE3CAD"/>
    <w:rsid w:val="00AF5FC4"/>
    <w:rsid w:val="00B01C28"/>
    <w:rsid w:val="00B02819"/>
    <w:rsid w:val="00B152A0"/>
    <w:rsid w:val="00B25F92"/>
    <w:rsid w:val="00B27934"/>
    <w:rsid w:val="00B46E14"/>
    <w:rsid w:val="00B55F0F"/>
    <w:rsid w:val="00B6518C"/>
    <w:rsid w:val="00B83A41"/>
    <w:rsid w:val="00B84011"/>
    <w:rsid w:val="00B957C7"/>
    <w:rsid w:val="00BA5532"/>
    <w:rsid w:val="00BA5E35"/>
    <w:rsid w:val="00BB3CC8"/>
    <w:rsid w:val="00BC16A0"/>
    <w:rsid w:val="00BC34E8"/>
    <w:rsid w:val="00BD0384"/>
    <w:rsid w:val="00BD0B64"/>
    <w:rsid w:val="00BD7652"/>
    <w:rsid w:val="00BE4D1A"/>
    <w:rsid w:val="00BF1809"/>
    <w:rsid w:val="00C00A18"/>
    <w:rsid w:val="00C13351"/>
    <w:rsid w:val="00C15741"/>
    <w:rsid w:val="00C24FA4"/>
    <w:rsid w:val="00C35929"/>
    <w:rsid w:val="00C40440"/>
    <w:rsid w:val="00C471D4"/>
    <w:rsid w:val="00C4740D"/>
    <w:rsid w:val="00C607C0"/>
    <w:rsid w:val="00C717CA"/>
    <w:rsid w:val="00C72196"/>
    <w:rsid w:val="00C733BA"/>
    <w:rsid w:val="00C80B7B"/>
    <w:rsid w:val="00C8327B"/>
    <w:rsid w:val="00C8707F"/>
    <w:rsid w:val="00CB3241"/>
    <w:rsid w:val="00CC47BE"/>
    <w:rsid w:val="00CD26A5"/>
    <w:rsid w:val="00CD3DEB"/>
    <w:rsid w:val="00CE333C"/>
    <w:rsid w:val="00CF3A76"/>
    <w:rsid w:val="00D016A0"/>
    <w:rsid w:val="00D07B96"/>
    <w:rsid w:val="00D1703E"/>
    <w:rsid w:val="00D22B24"/>
    <w:rsid w:val="00D27B74"/>
    <w:rsid w:val="00D323B8"/>
    <w:rsid w:val="00D56CDA"/>
    <w:rsid w:val="00D6358D"/>
    <w:rsid w:val="00D67C02"/>
    <w:rsid w:val="00D7183B"/>
    <w:rsid w:val="00D77C18"/>
    <w:rsid w:val="00D861FB"/>
    <w:rsid w:val="00D86E9E"/>
    <w:rsid w:val="00D87C3D"/>
    <w:rsid w:val="00DD27BE"/>
    <w:rsid w:val="00DF2BD9"/>
    <w:rsid w:val="00DF7B69"/>
    <w:rsid w:val="00E1734B"/>
    <w:rsid w:val="00E37535"/>
    <w:rsid w:val="00E37CC2"/>
    <w:rsid w:val="00E54E9E"/>
    <w:rsid w:val="00E57CF9"/>
    <w:rsid w:val="00E6419C"/>
    <w:rsid w:val="00E76893"/>
    <w:rsid w:val="00E912AA"/>
    <w:rsid w:val="00EC2028"/>
    <w:rsid w:val="00ED25CC"/>
    <w:rsid w:val="00ED2854"/>
    <w:rsid w:val="00EF2C90"/>
    <w:rsid w:val="00F07076"/>
    <w:rsid w:val="00F109AD"/>
    <w:rsid w:val="00F14BAE"/>
    <w:rsid w:val="00F228E2"/>
    <w:rsid w:val="00F3100F"/>
    <w:rsid w:val="00F3640F"/>
    <w:rsid w:val="00F5202B"/>
    <w:rsid w:val="00F54772"/>
    <w:rsid w:val="00F55F79"/>
    <w:rsid w:val="00F569D9"/>
    <w:rsid w:val="00F6011D"/>
    <w:rsid w:val="00F760BE"/>
    <w:rsid w:val="00F93791"/>
    <w:rsid w:val="00FB0BEC"/>
    <w:rsid w:val="00FB33C0"/>
    <w:rsid w:val="00FB7748"/>
    <w:rsid w:val="00FD0C61"/>
    <w:rsid w:val="00FD4052"/>
    <w:rsid w:val="00FE52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0cf,#6ff,aqua"/>
    </o:shapedefaults>
    <o:shapelayout v:ext="edit">
      <o:idmap v:ext="edit" data="2"/>
    </o:shapelayout>
  </w:shapeDefaults>
  <w:decimalSymbol w:val=","/>
  <w:listSeparator w:val=";"/>
  <w14:docId w14:val="335004E4"/>
  <w15:chartTrackingRefBased/>
  <w15:docId w15:val="{A170BC47-A5B2-46DE-A66D-2EF4B8A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bidi="he-IL"/>
    </w:rPr>
  </w:style>
  <w:style w:type="paragraph" w:styleId="Ttulo1">
    <w:name w:val="heading 1"/>
    <w:basedOn w:val="Normal"/>
    <w:next w:val="Normal"/>
    <w:qFormat/>
    <w:pPr>
      <w:keepNext/>
      <w:jc w:val="right"/>
      <w:outlineLvl w:val="0"/>
    </w:pPr>
    <w:rPr>
      <w:rFonts w:ascii="PenguinLight" w:hAnsi="PenguinLight"/>
      <w:b/>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pPr>
      <w:keepNext/>
      <w:outlineLvl w:val="1"/>
    </w:pPr>
    <w:rPr>
      <w:rFonts w:ascii="Brody" w:hAnsi="Brody"/>
      <w:sz w:val="28"/>
    </w:rPr>
  </w:style>
  <w:style w:type="paragraph" w:styleId="Ttulo3">
    <w:name w:val="heading 3"/>
    <w:basedOn w:val="Normal"/>
    <w:next w:val="Normal"/>
    <w:qFormat/>
    <w:pPr>
      <w:keepNext/>
      <w:jc w:val="center"/>
      <w:outlineLvl w:val="2"/>
    </w:pPr>
    <w:rPr>
      <w:rFonts w:ascii="President" w:hAnsi="President"/>
      <w:snapToGrid w:val="0"/>
      <w:color w:val="000000"/>
      <w:sz w:val="32"/>
      <w:szCs w:val="32"/>
      <w:lang w:val="es-ES_tradnl"/>
    </w:rPr>
  </w:style>
  <w:style w:type="paragraph" w:styleId="Ttulo4">
    <w:name w:val="heading 4"/>
    <w:basedOn w:val="Normal"/>
    <w:next w:val="Normal"/>
    <w:link w:val="Ttulo4Car"/>
    <w:uiPriority w:val="9"/>
    <w:semiHidden/>
    <w:unhideWhenUsed/>
    <w:qFormat/>
    <w:rsid w:val="002A307A"/>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2A307A"/>
    <w:pPr>
      <w:spacing w:before="240" w:after="60"/>
      <w:outlineLvl w:val="4"/>
    </w:pPr>
    <w:rPr>
      <w:rFonts w:ascii="Calibri" w:hAnsi="Calibri"/>
      <w:b/>
      <w:bCs/>
      <w:i/>
      <w:iCs/>
      <w:sz w:val="26"/>
      <w:szCs w:val="26"/>
    </w:rPr>
  </w:style>
  <w:style w:type="paragraph" w:styleId="Ttulo6">
    <w:name w:val="heading 6"/>
    <w:basedOn w:val="Normal"/>
    <w:next w:val="Normal"/>
    <w:qFormat/>
    <w:pPr>
      <w:keepNext/>
      <w:outlineLvl w:val="5"/>
    </w:pPr>
    <w:rPr>
      <w:rFonts w:ascii="President" w:hAnsi="President"/>
      <w:sz w:val="144"/>
    </w:rPr>
  </w:style>
  <w:style w:type="paragraph" w:styleId="Ttulo9">
    <w:name w:val="heading 9"/>
    <w:basedOn w:val="Normal"/>
    <w:next w:val="Normal"/>
    <w:qFormat/>
    <w:pPr>
      <w:keepNext/>
      <w:jc w:val="center"/>
      <w:outlineLvl w:val="8"/>
    </w:pPr>
    <w:rPr>
      <w:rFonts w:ascii="Tempus Sans ITC" w:hAnsi="Tempus Sans ITC"/>
      <w:color w:val="000000"/>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independiente">
    <w:name w:val="Body Text"/>
    <w:basedOn w:val="Normal"/>
    <w:link w:val="TextoindependienteCar"/>
    <w:uiPriority w:val="99"/>
    <w:pPr>
      <w:jc w:val="center"/>
    </w:pPr>
    <w:rPr>
      <w:rFonts w:ascii="President" w:hAnsi="President"/>
      <w:b/>
      <w:bCs/>
      <w:sz w:val="80"/>
      <w14:shadow w14:blurRad="50800" w14:dist="38100" w14:dir="2700000" w14:sx="100000" w14:sy="100000" w14:kx="0" w14:ky="0" w14:algn="tl">
        <w14:srgbClr w14:val="000000">
          <w14:alpha w14:val="60000"/>
        </w14:srgbClr>
      </w14:shadow>
    </w:rPr>
  </w:style>
  <w:style w:type="paragraph" w:styleId="Textoindependiente2">
    <w:name w:val="Body Text 2"/>
    <w:basedOn w:val="Normal"/>
    <w:pPr>
      <w:jc w:val="center"/>
    </w:pPr>
    <w:rPr>
      <w:rFonts w:ascii="President" w:hAnsi="President"/>
      <w:snapToGrid w:val="0"/>
      <w:color w:val="000000"/>
      <w:lang w:val="es-ES_tradnl"/>
    </w:rPr>
  </w:style>
  <w:style w:type="paragraph" w:styleId="Textoindependiente3">
    <w:name w:val="Body Text 3"/>
    <w:basedOn w:val="Normal"/>
    <w:pPr>
      <w:jc w:val="center"/>
    </w:pPr>
    <w:rPr>
      <w:rFonts w:ascii="President" w:hAnsi="President"/>
      <w:snapToGrid w:val="0"/>
      <w:color w:val="000000"/>
      <w:sz w:val="32"/>
      <w:lang w:val="es-ES_tradnl"/>
    </w:rPr>
  </w:style>
  <w:style w:type="paragraph" w:styleId="Sinespaciado">
    <w:name w:val="No Spacing"/>
    <w:uiPriority w:val="1"/>
    <w:qFormat/>
    <w:rsid w:val="00C733BA"/>
    <w:rPr>
      <w:rFonts w:ascii="Calibri" w:eastAsia="Calibri" w:hAnsi="Calibri"/>
      <w:sz w:val="22"/>
      <w:szCs w:val="22"/>
      <w:lang w:eastAsia="en-US"/>
    </w:rPr>
  </w:style>
  <w:style w:type="paragraph" w:styleId="Prrafodelista">
    <w:name w:val="List Paragraph"/>
    <w:basedOn w:val="Normal"/>
    <w:uiPriority w:val="34"/>
    <w:qFormat/>
    <w:rsid w:val="00C733BA"/>
    <w:pPr>
      <w:spacing w:after="200" w:line="276" w:lineRule="auto"/>
      <w:ind w:left="720"/>
      <w:contextualSpacing/>
    </w:pPr>
    <w:rPr>
      <w:rFonts w:ascii="Calibri" w:eastAsia="Calibri" w:hAnsi="Calibri"/>
      <w:sz w:val="22"/>
      <w:szCs w:val="22"/>
      <w:lang w:val="es-CL" w:eastAsia="en-US" w:bidi="ar-SA"/>
    </w:rPr>
  </w:style>
  <w:style w:type="character" w:customStyle="1" w:styleId="fontstyle01">
    <w:name w:val="fontstyle01"/>
    <w:rsid w:val="00C733BA"/>
    <w:rPr>
      <w:rFonts w:ascii="TimesNewRomanPS-BoldMT" w:hAnsi="TimesNewRomanPS-BoldMT" w:hint="default"/>
      <w:b/>
      <w:bCs/>
      <w:i w:val="0"/>
      <w:iCs w:val="0"/>
      <w:color w:val="000000"/>
      <w:sz w:val="24"/>
      <w:szCs w:val="24"/>
    </w:rPr>
  </w:style>
  <w:style w:type="character" w:customStyle="1" w:styleId="grame">
    <w:name w:val="grame"/>
    <w:basedOn w:val="Fuentedeprrafopredeter"/>
    <w:rsid w:val="005747DF"/>
  </w:style>
  <w:style w:type="character" w:customStyle="1" w:styleId="spelle">
    <w:name w:val="spelle"/>
    <w:basedOn w:val="Fuentedeprrafopredeter"/>
    <w:rsid w:val="005747DF"/>
  </w:style>
  <w:style w:type="character" w:customStyle="1" w:styleId="TextoindependienteCar">
    <w:name w:val="Texto independiente Car"/>
    <w:link w:val="Textoindependiente"/>
    <w:uiPriority w:val="99"/>
    <w:rsid w:val="00D861FB"/>
    <w:rPr>
      <w:rFonts w:ascii="President" w:hAnsi="President"/>
      <w:b/>
      <w:bCs/>
      <w:sz w:val="80"/>
      <w:szCs w:val="24"/>
      <w:lang w:val="es-ES" w:eastAsia="es-ES" w:bidi="he-IL"/>
      <w14:shadow w14:blurRad="50800" w14:dist="38100" w14:dir="2700000" w14:sx="100000" w14:sy="100000" w14:kx="0" w14:ky="0" w14:algn="tl">
        <w14:srgbClr w14:val="000000">
          <w14:alpha w14:val="60000"/>
        </w14:srgbClr>
      </w14:shadow>
    </w:rPr>
  </w:style>
  <w:style w:type="character" w:customStyle="1" w:styleId="PiedepginaCar">
    <w:name w:val="Pie de página Car"/>
    <w:link w:val="Piedepgina"/>
    <w:uiPriority w:val="99"/>
    <w:rsid w:val="00D861FB"/>
    <w:rPr>
      <w:sz w:val="24"/>
      <w:szCs w:val="24"/>
      <w:lang w:val="es-ES" w:eastAsia="es-ES" w:bidi="he-IL"/>
    </w:rPr>
  </w:style>
  <w:style w:type="character" w:customStyle="1" w:styleId="Ttulo4Car">
    <w:name w:val="Título 4 Car"/>
    <w:link w:val="Ttulo4"/>
    <w:uiPriority w:val="9"/>
    <w:semiHidden/>
    <w:rsid w:val="002A307A"/>
    <w:rPr>
      <w:rFonts w:ascii="Calibri" w:eastAsia="Times New Roman" w:hAnsi="Calibri" w:cs="Times New Roman"/>
      <w:b/>
      <w:bCs/>
      <w:sz w:val="28"/>
      <w:szCs w:val="28"/>
      <w:lang w:val="es-ES" w:eastAsia="es-ES" w:bidi="he-IL"/>
    </w:rPr>
  </w:style>
  <w:style w:type="character" w:customStyle="1" w:styleId="Ttulo5Car">
    <w:name w:val="Título 5 Car"/>
    <w:link w:val="Ttulo5"/>
    <w:uiPriority w:val="9"/>
    <w:semiHidden/>
    <w:rsid w:val="002A307A"/>
    <w:rPr>
      <w:rFonts w:ascii="Calibri" w:eastAsia="Times New Roman" w:hAnsi="Calibri" w:cs="Times New Roman"/>
      <w:b/>
      <w:bCs/>
      <w:i/>
      <w:iCs/>
      <w:sz w:val="26"/>
      <w:szCs w:val="26"/>
      <w:lang w:val="es-ES" w:eastAsia="es-ES" w:bidi="he-IL"/>
    </w:rPr>
  </w:style>
  <w:style w:type="character" w:customStyle="1" w:styleId="fontstyle11">
    <w:name w:val="fontstyle11"/>
    <w:rsid w:val="00997FD6"/>
    <w:rPr>
      <w:rFonts w:ascii="TimesNewRomanPS-ItalicMT" w:hAnsi="TimesNewRomanPS-ItalicMT" w:hint="default"/>
      <w:b w:val="0"/>
      <w:bCs w:val="0"/>
      <w:i/>
      <w:iCs/>
      <w:color w:val="000000"/>
      <w:sz w:val="22"/>
      <w:szCs w:val="22"/>
    </w:rPr>
  </w:style>
  <w:style w:type="character" w:customStyle="1" w:styleId="fontstyle31">
    <w:name w:val="fontstyle31"/>
    <w:rsid w:val="007B22DA"/>
    <w:rPr>
      <w:rFonts w:ascii="TimesNewRomanPSMT" w:hAnsi="TimesNewRomanPSMT" w:hint="default"/>
      <w:b w:val="0"/>
      <w:bCs w:val="0"/>
      <w:i w:val="0"/>
      <w:iCs w:val="0"/>
      <w:color w:val="000000"/>
      <w:sz w:val="22"/>
      <w:szCs w:val="22"/>
    </w:rPr>
  </w:style>
  <w:style w:type="character" w:customStyle="1" w:styleId="fontstyle21">
    <w:name w:val="fontstyle21"/>
    <w:rsid w:val="004A0862"/>
    <w:rPr>
      <w:rFonts w:ascii="Helvetica" w:hAnsi="Helvetica" w:cs="Helvetica" w:hint="default"/>
      <w:b w:val="0"/>
      <w:bCs w:val="0"/>
      <w:i w:val="0"/>
      <w:iCs w:val="0"/>
      <w:color w:val="EE2E24"/>
      <w:sz w:val="16"/>
      <w:szCs w:val="16"/>
    </w:rPr>
  </w:style>
  <w:style w:type="character" w:styleId="Textoennegrita">
    <w:name w:val="Strong"/>
    <w:uiPriority w:val="22"/>
    <w:qFormat/>
    <w:rsid w:val="00E54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2661">
      <w:bodyDiv w:val="1"/>
      <w:marLeft w:val="0"/>
      <w:marRight w:val="0"/>
      <w:marTop w:val="0"/>
      <w:marBottom w:val="0"/>
      <w:divBdr>
        <w:top w:val="none" w:sz="0" w:space="0" w:color="auto"/>
        <w:left w:val="none" w:sz="0" w:space="0" w:color="auto"/>
        <w:bottom w:val="none" w:sz="0" w:space="0" w:color="auto"/>
        <w:right w:val="none" w:sz="0" w:space="0" w:color="auto"/>
      </w:divBdr>
    </w:div>
    <w:div w:id="735399205">
      <w:bodyDiv w:val="1"/>
      <w:marLeft w:val="0"/>
      <w:marRight w:val="0"/>
      <w:marTop w:val="0"/>
      <w:marBottom w:val="0"/>
      <w:divBdr>
        <w:top w:val="none" w:sz="0" w:space="0" w:color="auto"/>
        <w:left w:val="none" w:sz="0" w:space="0" w:color="auto"/>
        <w:bottom w:val="none" w:sz="0" w:space="0" w:color="auto"/>
        <w:right w:val="none" w:sz="0" w:space="0" w:color="auto"/>
      </w:divBdr>
    </w:div>
    <w:div w:id="784933066">
      <w:bodyDiv w:val="1"/>
      <w:marLeft w:val="0"/>
      <w:marRight w:val="0"/>
      <w:marTop w:val="0"/>
      <w:marBottom w:val="0"/>
      <w:divBdr>
        <w:top w:val="none" w:sz="0" w:space="0" w:color="auto"/>
        <w:left w:val="none" w:sz="0" w:space="0" w:color="auto"/>
        <w:bottom w:val="none" w:sz="0" w:space="0" w:color="auto"/>
        <w:right w:val="none" w:sz="0" w:space="0" w:color="auto"/>
      </w:divBdr>
    </w:div>
    <w:div w:id="906916060">
      <w:bodyDiv w:val="1"/>
      <w:marLeft w:val="0"/>
      <w:marRight w:val="0"/>
      <w:marTop w:val="0"/>
      <w:marBottom w:val="0"/>
      <w:divBdr>
        <w:top w:val="none" w:sz="0" w:space="0" w:color="auto"/>
        <w:left w:val="none" w:sz="0" w:space="0" w:color="auto"/>
        <w:bottom w:val="none" w:sz="0" w:space="0" w:color="auto"/>
        <w:right w:val="none" w:sz="0" w:space="0" w:color="auto"/>
      </w:divBdr>
    </w:div>
    <w:div w:id="1036464814">
      <w:bodyDiv w:val="1"/>
      <w:marLeft w:val="0"/>
      <w:marRight w:val="0"/>
      <w:marTop w:val="0"/>
      <w:marBottom w:val="0"/>
      <w:divBdr>
        <w:top w:val="none" w:sz="0" w:space="0" w:color="auto"/>
        <w:left w:val="none" w:sz="0" w:space="0" w:color="auto"/>
        <w:bottom w:val="none" w:sz="0" w:space="0" w:color="auto"/>
        <w:right w:val="none" w:sz="0" w:space="0" w:color="auto"/>
      </w:divBdr>
    </w:div>
    <w:div w:id="1048188049">
      <w:bodyDiv w:val="1"/>
      <w:marLeft w:val="0"/>
      <w:marRight w:val="0"/>
      <w:marTop w:val="0"/>
      <w:marBottom w:val="0"/>
      <w:divBdr>
        <w:top w:val="none" w:sz="0" w:space="0" w:color="auto"/>
        <w:left w:val="none" w:sz="0" w:space="0" w:color="auto"/>
        <w:bottom w:val="none" w:sz="0" w:space="0" w:color="auto"/>
        <w:right w:val="none" w:sz="0" w:space="0" w:color="auto"/>
      </w:divBdr>
    </w:div>
    <w:div w:id="1071465896">
      <w:bodyDiv w:val="1"/>
      <w:marLeft w:val="0"/>
      <w:marRight w:val="0"/>
      <w:marTop w:val="0"/>
      <w:marBottom w:val="0"/>
      <w:divBdr>
        <w:top w:val="none" w:sz="0" w:space="0" w:color="auto"/>
        <w:left w:val="none" w:sz="0" w:space="0" w:color="auto"/>
        <w:bottom w:val="none" w:sz="0" w:space="0" w:color="auto"/>
        <w:right w:val="none" w:sz="0" w:space="0" w:color="auto"/>
      </w:divBdr>
    </w:div>
    <w:div w:id="1225336638">
      <w:bodyDiv w:val="1"/>
      <w:marLeft w:val="0"/>
      <w:marRight w:val="0"/>
      <w:marTop w:val="0"/>
      <w:marBottom w:val="0"/>
      <w:divBdr>
        <w:top w:val="none" w:sz="0" w:space="0" w:color="auto"/>
        <w:left w:val="none" w:sz="0" w:space="0" w:color="auto"/>
        <w:bottom w:val="none" w:sz="0" w:space="0" w:color="auto"/>
        <w:right w:val="none" w:sz="0" w:space="0" w:color="auto"/>
      </w:divBdr>
    </w:div>
    <w:div w:id="1515798243">
      <w:bodyDiv w:val="1"/>
      <w:marLeft w:val="0"/>
      <w:marRight w:val="0"/>
      <w:marTop w:val="0"/>
      <w:marBottom w:val="0"/>
      <w:divBdr>
        <w:top w:val="none" w:sz="0" w:space="0" w:color="auto"/>
        <w:left w:val="none" w:sz="0" w:space="0" w:color="auto"/>
        <w:bottom w:val="none" w:sz="0" w:space="0" w:color="auto"/>
        <w:right w:val="none" w:sz="0" w:space="0" w:color="auto"/>
      </w:divBdr>
    </w:div>
    <w:div w:id="1780638193">
      <w:bodyDiv w:val="1"/>
      <w:marLeft w:val="0"/>
      <w:marRight w:val="0"/>
      <w:marTop w:val="0"/>
      <w:marBottom w:val="0"/>
      <w:divBdr>
        <w:top w:val="none" w:sz="0" w:space="0" w:color="auto"/>
        <w:left w:val="none" w:sz="0" w:space="0" w:color="auto"/>
        <w:bottom w:val="none" w:sz="0" w:space="0" w:color="auto"/>
        <w:right w:val="none" w:sz="0" w:space="0" w:color="auto"/>
      </w:divBdr>
    </w:div>
    <w:div w:id="210129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4966E-208B-4C87-9A83-398042B5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2</TotalTime>
  <Pages>10</Pages>
  <Words>1201</Words>
  <Characters>6606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Salesiano de Don Bosco</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Alejandro Hernández Gallardo</dc:creator>
  <cp:keywords/>
  <cp:lastModifiedBy>Freddy Araya</cp:lastModifiedBy>
  <cp:revision>2</cp:revision>
  <cp:lastPrinted>2022-01-03T22:32:00Z</cp:lastPrinted>
  <dcterms:created xsi:type="dcterms:W3CDTF">2022-01-21T14:50:00Z</dcterms:created>
  <dcterms:modified xsi:type="dcterms:W3CDTF">2022-01-21T14:50:00Z</dcterms:modified>
</cp:coreProperties>
</file>